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298D" w14:textId="007FF8A8" w:rsidR="0060581E" w:rsidRDefault="0060581E" w:rsidP="009E253C">
      <w:pPr>
        <w:pStyle w:val="berschrift1"/>
        <w:spacing w:before="1000" w:after="520"/>
      </w:pPr>
      <w:bookmarkStart w:id="0" w:name="_GoBack"/>
      <w:bookmarkEnd w:id="0"/>
      <w:r>
        <w:t xml:space="preserve">Weg-Wort vom </w:t>
      </w:r>
      <w:r w:rsidR="00567326">
        <w:t>2</w:t>
      </w:r>
      <w:r w:rsidR="00D93623">
        <w:t xml:space="preserve">. </w:t>
      </w:r>
      <w:r w:rsidR="00567326">
        <w:t>Febr</w:t>
      </w:r>
      <w:r w:rsidR="00E025F5">
        <w:t>uar</w:t>
      </w:r>
      <w:r w:rsidR="00D25953">
        <w:t xml:space="preserve"> </w:t>
      </w:r>
      <w:r w:rsidR="005C7BE9">
        <w:t>202</w:t>
      </w:r>
      <w:r w:rsidR="00E025F5">
        <w:t>2</w:t>
      </w:r>
    </w:p>
    <w:p w14:paraId="5960D3D9" w14:textId="3B274CA0" w:rsidR="0060581E" w:rsidRPr="00DC181C" w:rsidRDefault="0060581E" w:rsidP="00DC181C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wünschen Ihnen einen guten und gesegneten Tag!</w:t>
      </w:r>
      <w:r w:rsidR="00DC181C">
        <w:rPr>
          <w:rFonts w:ascii="Arial" w:hAnsi="Arial" w:cs="Arial"/>
          <w:sz w:val="24"/>
        </w:rPr>
        <w:br/>
      </w:r>
      <w:r w:rsidRPr="00DC181C">
        <w:rPr>
          <w:rFonts w:ascii="Arial" w:hAnsi="Arial" w:cs="Arial"/>
          <w:sz w:val="24"/>
        </w:rPr>
        <w:t>Die Seelsorger und Seelsorgerin der Bahnhofkirche</w:t>
      </w:r>
    </w:p>
    <w:p w14:paraId="72AC0C90" w14:textId="0FA6CE90" w:rsidR="0060581E" w:rsidRPr="00CF45E0" w:rsidRDefault="0060581E" w:rsidP="00E875A8">
      <w:pPr>
        <w:spacing w:before="260" w:after="360"/>
        <w:ind w:right="3742"/>
        <w:jc w:val="center"/>
        <w:rPr>
          <w:bCs/>
          <w:i/>
          <w:color w:val="0079BC"/>
          <w:sz w:val="24"/>
        </w:rPr>
      </w:pPr>
      <w:r w:rsidRPr="00CF45E0">
        <w:rPr>
          <w:bCs/>
          <w:i/>
          <w:color w:val="0079BC"/>
          <w:sz w:val="24"/>
        </w:rPr>
        <w:t>Das Weg-Wort –</w:t>
      </w:r>
      <w:r w:rsidR="00DC181C" w:rsidRPr="00CF45E0">
        <w:rPr>
          <w:bCs/>
          <w:i/>
          <w:color w:val="0079BC"/>
          <w:sz w:val="24"/>
        </w:rPr>
        <w:br/>
      </w:r>
      <w:proofErr w:type="spellStart"/>
      <w:r w:rsidRPr="00CF45E0">
        <w:rPr>
          <w:bCs/>
          <w:i/>
          <w:color w:val="0079BC"/>
          <w:sz w:val="24"/>
        </w:rPr>
        <w:t>Werktagsgedanken</w:t>
      </w:r>
      <w:proofErr w:type="spellEnd"/>
      <w:r w:rsidRPr="00CF45E0">
        <w:rPr>
          <w:bCs/>
          <w:i/>
          <w:color w:val="0079BC"/>
          <w:sz w:val="24"/>
        </w:rPr>
        <w:t xml:space="preserve"> aus der Bahnhofkirche Zürich</w:t>
      </w:r>
    </w:p>
    <w:p w14:paraId="6B743199" w14:textId="2108A9CE" w:rsidR="004F156D" w:rsidRPr="0013421F" w:rsidRDefault="0013421F" w:rsidP="007752B1">
      <w:pPr>
        <w:tabs>
          <w:tab w:val="left" w:pos="8280"/>
        </w:tabs>
        <w:jc w:val="both"/>
        <w:rPr>
          <w:rFonts w:cs="Arial"/>
          <w:b/>
          <w:bCs/>
          <w:noProof/>
          <w:sz w:val="26"/>
          <w:szCs w:val="26"/>
        </w:rPr>
      </w:pPr>
      <w:bookmarkStart w:id="1" w:name="_Hlk93489368"/>
      <w:r w:rsidRPr="0013421F">
        <w:rPr>
          <w:rFonts w:cs="Arial"/>
          <w:b/>
          <w:bCs/>
          <w:noProof/>
          <w:sz w:val="26"/>
          <w:szCs w:val="26"/>
        </w:rPr>
        <w:t>Sommer</w:t>
      </w:r>
    </w:p>
    <w:p w14:paraId="24ECA0BD" w14:textId="7D5FA6F0" w:rsidR="00B32A2F" w:rsidRPr="0013421F" w:rsidRDefault="00B32A2F" w:rsidP="007752B1">
      <w:pPr>
        <w:tabs>
          <w:tab w:val="left" w:pos="8280"/>
        </w:tabs>
        <w:jc w:val="both"/>
        <w:rPr>
          <w:rFonts w:cs="Arial"/>
          <w:b/>
          <w:bCs/>
          <w:noProof/>
          <w:sz w:val="26"/>
          <w:szCs w:val="26"/>
        </w:rPr>
      </w:pPr>
    </w:p>
    <w:p w14:paraId="1DC391A6" w14:textId="0ED6EE98" w:rsidR="000474B8" w:rsidRPr="0013421F" w:rsidRDefault="00567326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3421F">
        <w:rPr>
          <w:noProof/>
          <w:sz w:val="26"/>
          <w:szCs w:val="26"/>
        </w:rPr>
        <w:t xml:space="preserve">Es gibt Tage im Winter, </w:t>
      </w:r>
      <w:r w:rsidR="00E43888" w:rsidRPr="0013421F">
        <w:rPr>
          <w:noProof/>
          <w:sz w:val="26"/>
          <w:szCs w:val="26"/>
        </w:rPr>
        <w:t xml:space="preserve">da sieht man kein einziges Mal blauen Himmel, da ist es auch mittags noch düster und um vier Uhr schon </w:t>
      </w:r>
      <w:r w:rsidR="004E1AEC" w:rsidRPr="0013421F">
        <w:rPr>
          <w:noProof/>
          <w:sz w:val="26"/>
          <w:szCs w:val="26"/>
        </w:rPr>
        <w:t xml:space="preserve">fast </w:t>
      </w:r>
      <w:r w:rsidR="00E43888" w:rsidRPr="0013421F">
        <w:rPr>
          <w:noProof/>
          <w:sz w:val="26"/>
          <w:szCs w:val="26"/>
        </w:rPr>
        <w:t xml:space="preserve">wieder </w:t>
      </w:r>
      <w:r w:rsidR="004E1AEC" w:rsidRPr="0013421F">
        <w:rPr>
          <w:noProof/>
          <w:sz w:val="26"/>
          <w:szCs w:val="26"/>
        </w:rPr>
        <w:t>Nacht</w:t>
      </w:r>
      <w:r w:rsidR="00E43888" w:rsidRPr="0013421F">
        <w:rPr>
          <w:noProof/>
          <w:sz w:val="26"/>
          <w:szCs w:val="26"/>
        </w:rPr>
        <w:t>.</w:t>
      </w:r>
      <w:r w:rsidR="002F451F" w:rsidRPr="0013421F">
        <w:rPr>
          <w:noProof/>
          <w:sz w:val="26"/>
          <w:szCs w:val="26"/>
        </w:rPr>
        <w:t xml:space="preserve"> An </w:t>
      </w:r>
      <w:r w:rsidR="00442720" w:rsidRPr="0013421F">
        <w:rPr>
          <w:noProof/>
          <w:sz w:val="26"/>
          <w:szCs w:val="26"/>
        </w:rPr>
        <w:t xml:space="preserve">manchen </w:t>
      </w:r>
      <w:r w:rsidR="002F451F" w:rsidRPr="0013421F">
        <w:rPr>
          <w:noProof/>
          <w:sz w:val="26"/>
          <w:szCs w:val="26"/>
        </w:rPr>
        <w:t>solche</w:t>
      </w:r>
      <w:r w:rsidR="00442720" w:rsidRPr="0013421F">
        <w:rPr>
          <w:noProof/>
          <w:sz w:val="26"/>
          <w:szCs w:val="26"/>
        </w:rPr>
        <w:t>r</w:t>
      </w:r>
      <w:r w:rsidR="002F451F" w:rsidRPr="0013421F">
        <w:rPr>
          <w:noProof/>
          <w:sz w:val="26"/>
          <w:szCs w:val="26"/>
        </w:rPr>
        <w:t xml:space="preserve"> Tage</w:t>
      </w:r>
      <w:r w:rsidR="00442720" w:rsidRPr="0013421F">
        <w:rPr>
          <w:noProof/>
          <w:sz w:val="26"/>
          <w:szCs w:val="26"/>
        </w:rPr>
        <w:t xml:space="preserve"> wirk</w:t>
      </w:r>
      <w:r w:rsidR="004E1AEC" w:rsidRPr="0013421F">
        <w:rPr>
          <w:noProof/>
          <w:sz w:val="26"/>
          <w:szCs w:val="26"/>
        </w:rPr>
        <w:t>t die</w:t>
      </w:r>
      <w:r w:rsidRPr="0013421F">
        <w:rPr>
          <w:noProof/>
          <w:sz w:val="26"/>
          <w:szCs w:val="26"/>
        </w:rPr>
        <w:t xml:space="preserve"> </w:t>
      </w:r>
      <w:r w:rsidR="00E43888" w:rsidRPr="0013421F">
        <w:rPr>
          <w:noProof/>
          <w:sz w:val="26"/>
          <w:szCs w:val="26"/>
        </w:rPr>
        <w:t xml:space="preserve">Dunkelheit </w:t>
      </w:r>
      <w:r w:rsidR="00442720" w:rsidRPr="0013421F">
        <w:rPr>
          <w:noProof/>
          <w:sz w:val="26"/>
          <w:szCs w:val="26"/>
        </w:rPr>
        <w:t xml:space="preserve">so stark, dass sie </w:t>
      </w:r>
      <w:r w:rsidR="002F451F" w:rsidRPr="0013421F">
        <w:rPr>
          <w:noProof/>
          <w:sz w:val="26"/>
          <w:szCs w:val="26"/>
        </w:rPr>
        <w:t>in die Seele schwapp</w:t>
      </w:r>
      <w:r w:rsidR="004E1AEC" w:rsidRPr="0013421F">
        <w:rPr>
          <w:noProof/>
          <w:sz w:val="26"/>
          <w:szCs w:val="26"/>
        </w:rPr>
        <w:t>t</w:t>
      </w:r>
      <w:r w:rsidR="002F451F" w:rsidRPr="0013421F">
        <w:rPr>
          <w:noProof/>
          <w:sz w:val="26"/>
          <w:szCs w:val="26"/>
        </w:rPr>
        <w:t xml:space="preserve"> und sich dort breit mach</w:t>
      </w:r>
      <w:r w:rsidR="004E1AEC" w:rsidRPr="0013421F">
        <w:rPr>
          <w:noProof/>
          <w:sz w:val="26"/>
          <w:szCs w:val="26"/>
        </w:rPr>
        <w:t>t</w:t>
      </w:r>
      <w:r w:rsidR="00442720" w:rsidRPr="0013421F">
        <w:rPr>
          <w:noProof/>
          <w:sz w:val="26"/>
          <w:szCs w:val="26"/>
        </w:rPr>
        <w:t xml:space="preserve">. </w:t>
      </w:r>
      <w:r w:rsidR="003204BB" w:rsidRPr="0013421F">
        <w:rPr>
          <w:noProof/>
          <w:sz w:val="26"/>
          <w:szCs w:val="26"/>
        </w:rPr>
        <w:t xml:space="preserve">Man </w:t>
      </w:r>
      <w:r w:rsidR="00A06394" w:rsidRPr="0013421F">
        <w:rPr>
          <w:noProof/>
          <w:sz w:val="26"/>
          <w:szCs w:val="26"/>
        </w:rPr>
        <w:t>muss</w:t>
      </w:r>
      <w:r w:rsidR="002B6118" w:rsidRPr="0013421F">
        <w:rPr>
          <w:noProof/>
          <w:sz w:val="26"/>
          <w:szCs w:val="26"/>
        </w:rPr>
        <w:t xml:space="preserve"> </w:t>
      </w:r>
      <w:r w:rsidR="00A06394" w:rsidRPr="0013421F">
        <w:rPr>
          <w:noProof/>
          <w:sz w:val="26"/>
          <w:szCs w:val="26"/>
        </w:rPr>
        <w:t>nach sich selb</w:t>
      </w:r>
      <w:r w:rsidR="003E0BFC">
        <w:rPr>
          <w:noProof/>
          <w:sz w:val="26"/>
          <w:szCs w:val="26"/>
        </w:rPr>
        <w:t>st</w:t>
      </w:r>
      <w:r w:rsidR="00A06394" w:rsidRPr="0013421F">
        <w:rPr>
          <w:noProof/>
          <w:sz w:val="26"/>
          <w:szCs w:val="26"/>
        </w:rPr>
        <w:t xml:space="preserve"> tasten, so </w:t>
      </w:r>
      <w:r w:rsidR="00881D07" w:rsidRPr="0013421F">
        <w:rPr>
          <w:noProof/>
          <w:sz w:val="26"/>
          <w:szCs w:val="26"/>
        </w:rPr>
        <w:t xml:space="preserve">verhangen ist </w:t>
      </w:r>
      <w:r w:rsidR="009C088C" w:rsidRPr="0013421F">
        <w:rPr>
          <w:noProof/>
          <w:sz w:val="26"/>
          <w:szCs w:val="26"/>
        </w:rPr>
        <w:t>es in einem</w:t>
      </w:r>
      <w:r w:rsidR="00881D07" w:rsidRPr="0013421F">
        <w:rPr>
          <w:noProof/>
          <w:sz w:val="26"/>
          <w:szCs w:val="26"/>
        </w:rPr>
        <w:t>.</w:t>
      </w:r>
      <w:r w:rsidR="00247AE6" w:rsidRPr="0013421F">
        <w:rPr>
          <w:noProof/>
          <w:sz w:val="26"/>
          <w:szCs w:val="26"/>
        </w:rPr>
        <w:t xml:space="preserve"> </w:t>
      </w:r>
    </w:p>
    <w:p w14:paraId="659F4194" w14:textId="1B7558D8" w:rsidR="009C088C" w:rsidRPr="0013421F" w:rsidRDefault="009C088C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3421F">
        <w:rPr>
          <w:noProof/>
          <w:sz w:val="26"/>
          <w:szCs w:val="26"/>
        </w:rPr>
        <w:t xml:space="preserve">Zum Glück gibt es dann </w:t>
      </w:r>
      <w:r w:rsidR="006E5DB1">
        <w:rPr>
          <w:noProof/>
          <w:sz w:val="26"/>
          <w:szCs w:val="26"/>
        </w:rPr>
        <w:t xml:space="preserve">oft Möglichkeiten wie ein </w:t>
      </w:r>
      <w:r w:rsidRPr="0013421F">
        <w:rPr>
          <w:noProof/>
          <w:sz w:val="26"/>
          <w:szCs w:val="26"/>
        </w:rPr>
        <w:t>gute</w:t>
      </w:r>
      <w:r w:rsidR="006E5DB1">
        <w:rPr>
          <w:noProof/>
          <w:sz w:val="26"/>
          <w:szCs w:val="26"/>
        </w:rPr>
        <w:t>s</w:t>
      </w:r>
      <w:r w:rsidRPr="0013421F">
        <w:rPr>
          <w:noProof/>
          <w:sz w:val="26"/>
          <w:szCs w:val="26"/>
        </w:rPr>
        <w:t xml:space="preserve"> Gespräch oder einen wohltuenden Spaziergang. Oder plötzlich kippt das Wetter und die Sonne bricht durch.</w:t>
      </w:r>
      <w:r w:rsidR="00085543" w:rsidRPr="0013421F">
        <w:rPr>
          <w:noProof/>
          <w:sz w:val="26"/>
          <w:szCs w:val="26"/>
        </w:rPr>
        <w:t xml:space="preserve"> Schnell ist alles wieder anders</w:t>
      </w:r>
      <w:r w:rsidR="00DE2337">
        <w:rPr>
          <w:noProof/>
          <w:sz w:val="26"/>
          <w:szCs w:val="26"/>
        </w:rPr>
        <w:t>.</w:t>
      </w:r>
    </w:p>
    <w:p w14:paraId="2DC33BE8" w14:textId="3ED59C5B" w:rsidR="004164E6" w:rsidRPr="0013421F" w:rsidRDefault="008175C6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Manchmal </w:t>
      </w:r>
      <w:r w:rsidR="006E5DB1">
        <w:rPr>
          <w:noProof/>
          <w:sz w:val="26"/>
          <w:szCs w:val="26"/>
        </w:rPr>
        <w:t>wird so eine</w:t>
      </w:r>
      <w:r w:rsidR="00EA3265" w:rsidRPr="0013421F">
        <w:rPr>
          <w:noProof/>
          <w:sz w:val="26"/>
          <w:szCs w:val="26"/>
        </w:rPr>
        <w:t xml:space="preserve"> </w:t>
      </w:r>
      <w:r w:rsidR="005914DB">
        <w:rPr>
          <w:noProof/>
          <w:sz w:val="26"/>
          <w:szCs w:val="26"/>
        </w:rPr>
        <w:t xml:space="preserve">innere </w:t>
      </w:r>
      <w:r w:rsidR="00EA3265" w:rsidRPr="0013421F">
        <w:rPr>
          <w:noProof/>
          <w:sz w:val="26"/>
          <w:szCs w:val="26"/>
        </w:rPr>
        <w:t xml:space="preserve">Lähmung </w:t>
      </w:r>
      <w:r w:rsidR="006E5DB1">
        <w:rPr>
          <w:noProof/>
          <w:sz w:val="26"/>
          <w:szCs w:val="26"/>
        </w:rPr>
        <w:t xml:space="preserve">aber </w:t>
      </w:r>
      <w:r w:rsidR="00EA3265" w:rsidRPr="0013421F">
        <w:rPr>
          <w:noProof/>
          <w:sz w:val="26"/>
          <w:szCs w:val="26"/>
        </w:rPr>
        <w:t>zum Dauerzustand. Quälend z</w:t>
      </w:r>
      <w:r w:rsidR="005914DB">
        <w:rPr>
          <w:noProof/>
          <w:sz w:val="26"/>
          <w:szCs w:val="26"/>
        </w:rPr>
        <w:t>i</w:t>
      </w:r>
      <w:r w:rsidR="00EA3265" w:rsidRPr="0013421F">
        <w:rPr>
          <w:noProof/>
          <w:sz w:val="26"/>
          <w:szCs w:val="26"/>
        </w:rPr>
        <w:t xml:space="preserve">eht sich das Leben </w:t>
      </w:r>
      <w:r w:rsidR="001A62CD" w:rsidRPr="0013421F">
        <w:rPr>
          <w:noProof/>
          <w:sz w:val="26"/>
          <w:szCs w:val="26"/>
        </w:rPr>
        <w:t xml:space="preserve">dann </w:t>
      </w:r>
      <w:r w:rsidR="00EA3265" w:rsidRPr="0013421F">
        <w:rPr>
          <w:noProof/>
          <w:sz w:val="26"/>
          <w:szCs w:val="26"/>
        </w:rPr>
        <w:t xml:space="preserve">durch </w:t>
      </w:r>
      <w:r w:rsidR="004164E6" w:rsidRPr="0013421F">
        <w:rPr>
          <w:noProof/>
          <w:sz w:val="26"/>
          <w:szCs w:val="26"/>
        </w:rPr>
        <w:t>viel zu lange Tage</w:t>
      </w:r>
      <w:r w:rsidR="0013421F">
        <w:rPr>
          <w:noProof/>
          <w:sz w:val="26"/>
          <w:szCs w:val="26"/>
        </w:rPr>
        <w:t xml:space="preserve"> und </w:t>
      </w:r>
      <w:r w:rsidR="00047E12">
        <w:rPr>
          <w:noProof/>
          <w:sz w:val="26"/>
          <w:szCs w:val="26"/>
        </w:rPr>
        <w:t>nicht enden wollende Wachnächte</w:t>
      </w:r>
      <w:r w:rsidR="004164E6" w:rsidRPr="0013421F">
        <w:rPr>
          <w:noProof/>
          <w:sz w:val="26"/>
          <w:szCs w:val="26"/>
        </w:rPr>
        <w:t>.</w:t>
      </w:r>
      <w:r w:rsidR="009027A5" w:rsidRPr="0013421F">
        <w:rPr>
          <w:noProof/>
          <w:sz w:val="26"/>
          <w:szCs w:val="26"/>
        </w:rPr>
        <w:t xml:space="preserve"> </w:t>
      </w:r>
      <w:r w:rsidR="004164E6" w:rsidRPr="0013421F">
        <w:rPr>
          <w:noProof/>
          <w:sz w:val="26"/>
          <w:szCs w:val="26"/>
        </w:rPr>
        <w:t xml:space="preserve">Ein </w:t>
      </w:r>
      <w:r w:rsidR="007F296E">
        <w:rPr>
          <w:noProof/>
          <w:sz w:val="26"/>
          <w:szCs w:val="26"/>
        </w:rPr>
        <w:t xml:space="preserve">schmerzlicher </w:t>
      </w:r>
      <w:r w:rsidR="004164E6" w:rsidRPr="0013421F">
        <w:rPr>
          <w:noProof/>
          <w:sz w:val="26"/>
          <w:szCs w:val="26"/>
        </w:rPr>
        <w:t xml:space="preserve">Verlust, Einsamkeit oder Krankheit können </w:t>
      </w:r>
      <w:r w:rsidR="00047E12">
        <w:rPr>
          <w:noProof/>
          <w:sz w:val="26"/>
          <w:szCs w:val="26"/>
        </w:rPr>
        <w:t xml:space="preserve">z.B. </w:t>
      </w:r>
      <w:r w:rsidR="004164E6" w:rsidRPr="0013421F">
        <w:rPr>
          <w:noProof/>
          <w:sz w:val="26"/>
          <w:szCs w:val="26"/>
        </w:rPr>
        <w:t xml:space="preserve">Gründe </w:t>
      </w:r>
      <w:r w:rsidR="00085543" w:rsidRPr="0013421F">
        <w:rPr>
          <w:noProof/>
          <w:sz w:val="26"/>
          <w:szCs w:val="26"/>
        </w:rPr>
        <w:t>dafür</w:t>
      </w:r>
      <w:r w:rsidR="004164E6" w:rsidRPr="0013421F">
        <w:rPr>
          <w:noProof/>
          <w:sz w:val="26"/>
          <w:szCs w:val="26"/>
        </w:rPr>
        <w:t xml:space="preserve"> sein. </w:t>
      </w:r>
    </w:p>
    <w:p w14:paraId="5CAEF596" w14:textId="35ED19E7" w:rsidR="00B34EA0" w:rsidRDefault="00B34EA0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3421F">
        <w:rPr>
          <w:noProof/>
          <w:sz w:val="26"/>
          <w:szCs w:val="26"/>
        </w:rPr>
        <w:t>Vom französischen Schriftsteller und Philosoph</w:t>
      </w:r>
      <w:r w:rsidR="00BD5476" w:rsidRPr="0013421F">
        <w:rPr>
          <w:noProof/>
          <w:sz w:val="26"/>
          <w:szCs w:val="26"/>
        </w:rPr>
        <w:t>en</w:t>
      </w:r>
      <w:r w:rsidRPr="0013421F">
        <w:rPr>
          <w:noProof/>
          <w:sz w:val="26"/>
          <w:szCs w:val="26"/>
        </w:rPr>
        <w:t xml:space="preserve"> Albert Camus stammt der Satz:</w:t>
      </w:r>
    </w:p>
    <w:p w14:paraId="640780B1" w14:textId="77777777" w:rsidR="001162F7" w:rsidRDefault="001162F7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</w:p>
    <w:p w14:paraId="67E76B30" w14:textId="0EE0F4F9" w:rsidR="00B34EA0" w:rsidRDefault="00B34EA0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3421F">
        <w:rPr>
          <w:noProof/>
          <w:sz w:val="26"/>
          <w:szCs w:val="26"/>
        </w:rPr>
        <w:t>«Mitten im Winter erfuhr ich endlich, dass in mir ein unvergänglicher, unbesiegbarer Sommer ist.»</w:t>
      </w:r>
    </w:p>
    <w:p w14:paraId="6722B2CC" w14:textId="77777777" w:rsidR="001162F7" w:rsidRDefault="001162F7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</w:p>
    <w:p w14:paraId="7633FC31" w14:textId="415717C3" w:rsidR="00BA5BCF" w:rsidRPr="0013421F" w:rsidRDefault="00411027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3421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CEADDDD" wp14:editId="29762EC6">
            <wp:simplePos x="0" y="0"/>
            <wp:positionH relativeFrom="margin">
              <wp:align>left</wp:align>
            </wp:positionH>
            <wp:positionV relativeFrom="paragraph">
              <wp:posOffset>62431</wp:posOffset>
            </wp:positionV>
            <wp:extent cx="4218305" cy="2369185"/>
            <wp:effectExtent l="0" t="0" r="0" b="0"/>
            <wp:wrapThrough wrapText="bothSides">
              <wp:wrapPolygon edited="0">
                <wp:start x="0" y="0"/>
                <wp:lineTo x="0" y="21363"/>
                <wp:lineTo x="21460" y="21363"/>
                <wp:lineTo x="21460" y="0"/>
                <wp:lineTo x="0" y="0"/>
              </wp:wrapPolygon>
            </wp:wrapThrough>
            <wp:docPr id="6" name="Bild 3" descr="Meer, Mittelmeer, Tipaza, Algerien, Afrika, Architek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er, Mittelmeer, Tipaza, Algerien, Afrika, Architekt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0" w:rsidRPr="0013421F">
        <w:rPr>
          <w:noProof/>
          <w:sz w:val="26"/>
          <w:szCs w:val="26"/>
        </w:rPr>
        <w:t xml:space="preserve">Camus </w:t>
      </w:r>
      <w:r w:rsidR="00895BA2" w:rsidRPr="0013421F">
        <w:rPr>
          <w:noProof/>
          <w:sz w:val="26"/>
          <w:szCs w:val="26"/>
        </w:rPr>
        <w:t>wuchs unter ärmlich</w:t>
      </w:r>
      <w:r w:rsidR="001A62CD" w:rsidRPr="0013421F">
        <w:rPr>
          <w:noProof/>
          <w:sz w:val="26"/>
          <w:szCs w:val="26"/>
        </w:rPr>
        <w:t>st</w:t>
      </w:r>
      <w:r w:rsidR="00895BA2" w:rsidRPr="0013421F">
        <w:rPr>
          <w:noProof/>
          <w:sz w:val="26"/>
          <w:szCs w:val="26"/>
        </w:rPr>
        <w:t>en Verhält</w:t>
      </w:r>
      <w:r w:rsidR="003C4EBC">
        <w:rPr>
          <w:noProof/>
          <w:sz w:val="26"/>
          <w:szCs w:val="26"/>
        </w:rPr>
        <w:t>-</w:t>
      </w:r>
      <w:r w:rsidR="00895BA2" w:rsidRPr="0013421F">
        <w:rPr>
          <w:noProof/>
          <w:sz w:val="26"/>
          <w:szCs w:val="26"/>
        </w:rPr>
        <w:t xml:space="preserve">nissen auf. Seinen </w:t>
      </w:r>
      <w:r w:rsidR="00582DA1" w:rsidRPr="0013421F">
        <w:rPr>
          <w:noProof/>
          <w:sz w:val="26"/>
          <w:szCs w:val="26"/>
        </w:rPr>
        <w:t xml:space="preserve">früh verstorbenen </w:t>
      </w:r>
      <w:r w:rsidR="00895BA2" w:rsidRPr="0013421F">
        <w:rPr>
          <w:noProof/>
          <w:sz w:val="26"/>
          <w:szCs w:val="26"/>
        </w:rPr>
        <w:t>Vater</w:t>
      </w:r>
      <w:r w:rsidR="00582DA1" w:rsidRPr="0013421F">
        <w:rPr>
          <w:noProof/>
          <w:sz w:val="26"/>
          <w:szCs w:val="26"/>
        </w:rPr>
        <w:t xml:space="preserve"> </w:t>
      </w:r>
      <w:r w:rsidR="00895BA2" w:rsidRPr="0013421F">
        <w:rPr>
          <w:noProof/>
          <w:sz w:val="26"/>
          <w:szCs w:val="26"/>
        </w:rPr>
        <w:t xml:space="preserve">hatte er nie gekannt. Seine Mutter war </w:t>
      </w:r>
      <w:r w:rsidR="00BA5BCF" w:rsidRPr="0013421F">
        <w:rPr>
          <w:noProof/>
          <w:sz w:val="26"/>
          <w:szCs w:val="26"/>
        </w:rPr>
        <w:t xml:space="preserve">Analphabetin. Er </w:t>
      </w:r>
      <w:r w:rsidR="00B34EA0" w:rsidRPr="0013421F">
        <w:rPr>
          <w:noProof/>
          <w:sz w:val="26"/>
          <w:szCs w:val="26"/>
        </w:rPr>
        <w:t>litt an Tuberkulose</w:t>
      </w:r>
      <w:r w:rsidR="00BA5BCF" w:rsidRPr="0013421F">
        <w:rPr>
          <w:noProof/>
          <w:sz w:val="26"/>
          <w:szCs w:val="26"/>
        </w:rPr>
        <w:t xml:space="preserve">. </w:t>
      </w:r>
    </w:p>
    <w:p w14:paraId="2163CE2B" w14:textId="32272DDE" w:rsidR="003C4EBC" w:rsidRDefault="009910BF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3421F">
        <w:rPr>
          <w:noProof/>
          <w:sz w:val="26"/>
          <w:szCs w:val="26"/>
        </w:rPr>
        <w:t>Die Bedrohungen des Zweiten Weltkri</w:t>
      </w:r>
      <w:r w:rsidR="00582DA1" w:rsidRPr="0013421F">
        <w:rPr>
          <w:noProof/>
          <w:sz w:val="26"/>
          <w:szCs w:val="26"/>
        </w:rPr>
        <w:t>e</w:t>
      </w:r>
      <w:r w:rsidRPr="0013421F">
        <w:rPr>
          <w:noProof/>
          <w:sz w:val="26"/>
          <w:szCs w:val="26"/>
        </w:rPr>
        <w:t>ges</w:t>
      </w:r>
      <w:r w:rsidR="00047E12">
        <w:rPr>
          <w:noProof/>
          <w:sz w:val="26"/>
          <w:szCs w:val="26"/>
        </w:rPr>
        <w:t xml:space="preserve"> im von Deutschland be</w:t>
      </w:r>
      <w:r w:rsidR="003C4EBC">
        <w:rPr>
          <w:noProof/>
          <w:sz w:val="26"/>
          <w:szCs w:val="26"/>
        </w:rPr>
        <w:t>-</w:t>
      </w:r>
      <w:r w:rsidR="00047E12">
        <w:rPr>
          <w:noProof/>
          <w:sz w:val="26"/>
          <w:szCs w:val="26"/>
        </w:rPr>
        <w:t>setzten Frankreich</w:t>
      </w:r>
      <w:r w:rsidRPr="0013421F">
        <w:rPr>
          <w:noProof/>
          <w:sz w:val="26"/>
          <w:szCs w:val="26"/>
        </w:rPr>
        <w:t xml:space="preserve">, Trennungen und </w:t>
      </w:r>
    </w:p>
    <w:p w14:paraId="327D1577" w14:textId="0AEC4035" w:rsidR="009910BF" w:rsidRDefault="009910BF" w:rsidP="00D235DE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3421F">
        <w:rPr>
          <w:noProof/>
          <w:sz w:val="26"/>
          <w:szCs w:val="26"/>
        </w:rPr>
        <w:t>Scheidung setzten ihm besonders zu.</w:t>
      </w:r>
    </w:p>
    <w:p w14:paraId="5FDC50A8" w14:textId="32B9CBBB" w:rsidR="00C4414F" w:rsidRDefault="00690DDA" w:rsidP="00966DCF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3421F">
        <w:rPr>
          <w:noProof/>
          <w:sz w:val="26"/>
          <w:szCs w:val="26"/>
        </w:rPr>
        <w:t>In diesem Winter seines Lebens entdeckt</w:t>
      </w:r>
      <w:r w:rsidR="003C0E99">
        <w:rPr>
          <w:noProof/>
          <w:sz w:val="26"/>
          <w:szCs w:val="26"/>
        </w:rPr>
        <w:t>e er</w:t>
      </w:r>
      <w:r w:rsidRPr="0013421F">
        <w:rPr>
          <w:noProof/>
          <w:sz w:val="26"/>
          <w:szCs w:val="26"/>
        </w:rPr>
        <w:t>, dass seine intensiven Erfahrungen des Meeres</w:t>
      </w:r>
      <w:r w:rsidR="00FF74AF" w:rsidRPr="0013421F">
        <w:rPr>
          <w:noProof/>
          <w:sz w:val="26"/>
          <w:szCs w:val="26"/>
        </w:rPr>
        <w:t>,</w:t>
      </w:r>
      <w:r w:rsidR="00047E12">
        <w:rPr>
          <w:noProof/>
          <w:sz w:val="26"/>
          <w:szCs w:val="26"/>
        </w:rPr>
        <w:t xml:space="preserve"> der Sonne,</w:t>
      </w:r>
      <w:r w:rsidR="00985497" w:rsidRPr="0013421F">
        <w:rPr>
          <w:noProof/>
          <w:sz w:val="26"/>
          <w:szCs w:val="26"/>
        </w:rPr>
        <w:t xml:space="preserve"> </w:t>
      </w:r>
      <w:r w:rsidRPr="0013421F">
        <w:rPr>
          <w:noProof/>
          <w:sz w:val="26"/>
          <w:szCs w:val="26"/>
        </w:rPr>
        <w:t>des Sommers in seiner Heimat Algerien</w:t>
      </w:r>
      <w:r w:rsidR="00985497" w:rsidRPr="0013421F">
        <w:rPr>
          <w:noProof/>
          <w:sz w:val="26"/>
          <w:szCs w:val="26"/>
        </w:rPr>
        <w:t xml:space="preserve"> Kräfte</w:t>
      </w:r>
      <w:r w:rsidR="00FF74AF" w:rsidRPr="0013421F">
        <w:rPr>
          <w:noProof/>
          <w:sz w:val="26"/>
          <w:szCs w:val="26"/>
        </w:rPr>
        <w:t xml:space="preserve"> </w:t>
      </w:r>
      <w:r w:rsidR="003C0E99">
        <w:rPr>
          <w:noProof/>
          <w:sz w:val="26"/>
          <w:szCs w:val="26"/>
        </w:rPr>
        <w:t>waren</w:t>
      </w:r>
      <w:r w:rsidR="00FF74AF" w:rsidRPr="0013421F">
        <w:rPr>
          <w:noProof/>
          <w:sz w:val="26"/>
          <w:szCs w:val="26"/>
        </w:rPr>
        <w:t>, die ihn tr</w:t>
      </w:r>
      <w:r w:rsidR="003C0E99">
        <w:rPr>
          <w:noProof/>
          <w:sz w:val="26"/>
          <w:szCs w:val="26"/>
        </w:rPr>
        <w:t>u</w:t>
      </w:r>
      <w:r w:rsidR="00FF74AF" w:rsidRPr="0013421F">
        <w:rPr>
          <w:noProof/>
          <w:sz w:val="26"/>
          <w:szCs w:val="26"/>
        </w:rPr>
        <w:t xml:space="preserve">gen. </w:t>
      </w:r>
    </w:p>
    <w:p w14:paraId="7D9F89F9" w14:textId="2EC9E03E" w:rsidR="00690DDA" w:rsidRPr="0013421F" w:rsidRDefault="00C842FF" w:rsidP="00966DCF">
      <w:pPr>
        <w:tabs>
          <w:tab w:val="left" w:pos="8280"/>
        </w:tabs>
        <w:jc w:val="both"/>
        <w:rPr>
          <w:noProof/>
          <w:sz w:val="26"/>
          <w:szCs w:val="26"/>
        </w:rPr>
      </w:pPr>
      <w:r w:rsidRPr="0013421F">
        <w:rPr>
          <w:noProof/>
          <w:sz w:val="26"/>
          <w:szCs w:val="26"/>
        </w:rPr>
        <w:t>Sie ha</w:t>
      </w:r>
      <w:r w:rsidR="003C0E99">
        <w:rPr>
          <w:noProof/>
          <w:sz w:val="26"/>
          <w:szCs w:val="26"/>
        </w:rPr>
        <w:t>tt</w:t>
      </w:r>
      <w:r w:rsidRPr="0013421F">
        <w:rPr>
          <w:noProof/>
          <w:sz w:val="26"/>
          <w:szCs w:val="26"/>
        </w:rPr>
        <w:t>en sich so stark in</w:t>
      </w:r>
      <w:r w:rsidR="00BD5476" w:rsidRPr="0013421F">
        <w:rPr>
          <w:noProof/>
          <w:sz w:val="26"/>
          <w:szCs w:val="26"/>
        </w:rPr>
        <w:t xml:space="preserve"> ihm </w:t>
      </w:r>
      <w:r w:rsidRPr="0013421F">
        <w:rPr>
          <w:noProof/>
          <w:sz w:val="26"/>
          <w:szCs w:val="26"/>
        </w:rPr>
        <w:t xml:space="preserve">eingenistet, dass sie unbesiegbar </w:t>
      </w:r>
      <w:r w:rsidR="003C0E99">
        <w:rPr>
          <w:noProof/>
          <w:sz w:val="26"/>
          <w:szCs w:val="26"/>
        </w:rPr>
        <w:t>waren</w:t>
      </w:r>
      <w:r w:rsidRPr="0013421F">
        <w:rPr>
          <w:noProof/>
          <w:sz w:val="26"/>
          <w:szCs w:val="26"/>
        </w:rPr>
        <w:t>.</w:t>
      </w:r>
    </w:p>
    <w:bookmarkEnd w:id="1"/>
    <w:p w14:paraId="56F40886" w14:textId="6AF7E367" w:rsidR="00E04DE3" w:rsidRDefault="00E04DE3" w:rsidP="00820483">
      <w:pPr>
        <w:tabs>
          <w:tab w:val="left" w:pos="8280"/>
        </w:tabs>
        <w:jc w:val="both"/>
        <w:rPr>
          <w:rFonts w:cs="Arial"/>
          <w:sz w:val="26"/>
          <w:szCs w:val="26"/>
        </w:rPr>
      </w:pPr>
    </w:p>
    <w:p w14:paraId="6D6338CB" w14:textId="1835D6DB" w:rsidR="00684B30" w:rsidRDefault="00AE48EE" w:rsidP="00820483">
      <w:pPr>
        <w:tabs>
          <w:tab w:val="left" w:pos="8280"/>
        </w:tabs>
        <w:jc w:val="both"/>
        <w:rPr>
          <w:rFonts w:cs="Arial"/>
          <w:sz w:val="16"/>
          <w:szCs w:val="16"/>
          <w:lang w:val="en-US"/>
        </w:rPr>
      </w:pPr>
      <w:r w:rsidRPr="00AE48EE">
        <w:rPr>
          <w:rFonts w:cs="Arial"/>
          <w:sz w:val="16"/>
          <w:szCs w:val="16"/>
        </w:rPr>
        <w:t xml:space="preserve">Foto: </w:t>
      </w:r>
      <w:r w:rsidRPr="0027490A">
        <w:rPr>
          <w:rFonts w:cs="Arial"/>
          <w:sz w:val="16"/>
          <w:szCs w:val="16"/>
        </w:rPr>
        <w:t>Sofie Layla Thal</w:t>
      </w:r>
      <w:r w:rsidR="007017F9" w:rsidRPr="0027490A">
        <w:rPr>
          <w:rFonts w:cs="Arial"/>
          <w:sz w:val="16"/>
          <w:szCs w:val="16"/>
        </w:rPr>
        <w:t xml:space="preserve">. </w:t>
      </w:r>
      <w:r w:rsidR="00C4414F" w:rsidRPr="0027490A">
        <w:rPr>
          <w:rFonts w:cs="Arial"/>
          <w:sz w:val="16"/>
          <w:szCs w:val="16"/>
        </w:rPr>
        <w:t xml:space="preserve"> </w:t>
      </w:r>
      <w:r w:rsidRPr="0027490A">
        <w:rPr>
          <w:rFonts w:cs="Arial"/>
          <w:sz w:val="16"/>
          <w:szCs w:val="16"/>
        </w:rPr>
        <w:t xml:space="preserve">Pixabay. </w:t>
      </w:r>
      <w:hyperlink r:id="rId8" w:history="1">
        <w:r w:rsidR="00B02AC1" w:rsidRPr="00E530C1">
          <w:rPr>
            <w:rStyle w:val="Hyperlink"/>
            <w:rFonts w:cs="Arial"/>
            <w:sz w:val="16"/>
            <w:szCs w:val="16"/>
            <w:lang w:val="en-US"/>
          </w:rPr>
          <w:t>https://pixabay.com/de/photos/meer-mittelmeer-tipaza-algerien-2432631/</w:t>
        </w:r>
      </w:hyperlink>
    </w:p>
    <w:sectPr w:rsidR="00684B30" w:rsidSect="009A72F7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/>
      <w:pgMar w:top="1134" w:right="851" w:bottom="1134" w:left="1418" w:header="709" w:footer="45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D329" w14:textId="77777777" w:rsidR="000C27B4" w:rsidRDefault="000C27B4">
      <w:r>
        <w:separator/>
      </w:r>
    </w:p>
  </w:endnote>
  <w:endnote w:type="continuationSeparator" w:id="0">
    <w:p w14:paraId="4F32A880" w14:textId="77777777" w:rsidR="000C27B4" w:rsidRDefault="000C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BF10" w14:textId="77777777" w:rsidR="004D0E45" w:rsidRPr="00CF45E0" w:rsidRDefault="00FF0852" w:rsidP="004D0E45">
    <w:pPr>
      <w:pStyle w:val="Fuzeile"/>
      <w:spacing w:after="60"/>
      <w:ind w:right="1358"/>
      <w:rPr>
        <w:color w:val="0079BC"/>
        <w:sz w:val="16"/>
      </w:rPr>
    </w:pPr>
    <w:r w:rsidRPr="00CF45E0">
      <w:rPr>
        <w:noProof/>
        <w:color w:val="0079BC"/>
        <w:sz w:val="16"/>
        <w:lang w:eastAsia="de-CH"/>
      </w:rPr>
      <w:drawing>
        <wp:anchor distT="0" distB="0" distL="114300" distR="114300" simplePos="0" relativeHeight="251664384" behindDoc="0" locked="0" layoutInCell="1" allowOverlap="1" wp14:anchorId="153581D8" wp14:editId="40C2FA69">
          <wp:simplePos x="0" y="0"/>
          <wp:positionH relativeFrom="column">
            <wp:posOffset>4062095</wp:posOffset>
          </wp:positionH>
          <wp:positionV relativeFrom="paragraph">
            <wp:posOffset>-28576</wp:posOffset>
          </wp:positionV>
          <wp:extent cx="1269864" cy="21907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tmarke_Oekumene_transparent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77" cy="22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D0E45" w:rsidRPr="00CF45E0">
      <w:rPr>
        <w:color w:val="0079BC"/>
        <w:sz w:val="16"/>
      </w:rPr>
      <w:t>Seelsorgende</w:t>
    </w:r>
    <w:proofErr w:type="spellEnd"/>
    <w:r w:rsidR="004D0E45" w:rsidRPr="00CF45E0">
      <w:rPr>
        <w:color w:val="0079BC"/>
        <w:sz w:val="16"/>
      </w:rPr>
      <w:t xml:space="preserve">: Theo Handschin, Rita Inderbitzin, </w:t>
    </w:r>
    <w:r w:rsidR="00731603" w:rsidRPr="00CF45E0">
      <w:rPr>
        <w:color w:val="0079BC"/>
        <w:sz w:val="16"/>
      </w:rPr>
      <w:t>Matthias Berger, Jürgen Rotner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4705" w14:textId="77777777" w:rsidR="000C27B4" w:rsidRDefault="000C27B4">
      <w:r>
        <w:separator/>
      </w:r>
    </w:p>
  </w:footnote>
  <w:footnote w:type="continuationSeparator" w:id="0">
    <w:p w14:paraId="04DDCC30" w14:textId="77777777" w:rsidR="000C27B4" w:rsidRDefault="000C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0B1F" w14:textId="77777777"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02806C" w14:textId="77777777" w:rsidR="004D0E45" w:rsidRDefault="004D0E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93F9" w14:textId="77777777"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3D17">
      <w:rPr>
        <w:rStyle w:val="Seitenzahl"/>
        <w:noProof/>
      </w:rPr>
      <w:t>2</w:t>
    </w:r>
    <w:r>
      <w:rPr>
        <w:rStyle w:val="Seitenzahl"/>
      </w:rPr>
      <w:fldChar w:fldCharType="end"/>
    </w:r>
  </w:p>
  <w:p w14:paraId="516C9843" w14:textId="77777777" w:rsidR="004D0E45" w:rsidRDefault="004D0E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3560" w14:textId="77777777" w:rsidR="00C35E2A" w:rsidRPr="00717F89" w:rsidRDefault="00BC244C">
    <w:pPr>
      <w:pStyle w:val="Kopfzeile"/>
      <w:rPr>
        <w:rFonts w:ascii="Arial" w:hAnsi="Arial" w:cs="Arial"/>
        <w:color w:val="FFFFFF" w:themeColor="background1"/>
      </w:rPr>
    </w:pPr>
    <w:r w:rsidRPr="00C35E2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605E7E" wp14:editId="4F15C06B">
              <wp:simplePos x="0" y="0"/>
              <wp:positionH relativeFrom="column">
                <wp:posOffset>4002087</wp:posOffset>
              </wp:positionH>
              <wp:positionV relativeFrom="paragraph">
                <wp:posOffset>1195070</wp:posOffset>
              </wp:positionV>
              <wp:extent cx="1308100" cy="101155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1011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D77B9" w14:textId="77777777" w:rsidR="00444121" w:rsidRPr="00444DAF" w:rsidRDefault="00444121" w:rsidP="00444121">
                          <w:pPr>
                            <w:tabs>
                              <w:tab w:val="left" w:pos="8280"/>
                            </w:tabs>
                            <w:spacing w:line="312" w:lineRule="auto"/>
                            <w:jc w:val="right"/>
                            <w:rPr>
                              <w:rFonts w:cs="Arial"/>
                              <w:color w:val="5F5F5F"/>
                              <w:sz w:val="16"/>
                            </w:rPr>
                          </w:pP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Bahnhofkirche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Postfach, 8021 Zürich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Tel. 044 211 42 42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info@bahnhofkirche</w:t>
                          </w:r>
                          <w:r w:rsidRPr="00444DAF">
                            <w:rPr>
                              <w:rStyle w:val="Hyperlink"/>
                              <w:rFonts w:cs="Arial"/>
                              <w:color w:val="5F5F5F"/>
                              <w:sz w:val="16"/>
                              <w:u w:val="none"/>
                            </w:rPr>
                            <w:t>.ch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www.bahnhofkirche.ch</w:t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br/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PC 87-330962-2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F605E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5.1pt;margin-top:94.1pt;width:103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" filled="f" stroked="f">
              <v:textbox style="mso-fit-shape-to-text:t">
                <w:txbxContent>
                  <w:p w14:paraId="6AFD77B9" w14:textId="77777777" w:rsidR="00444121" w:rsidRPr="00444DAF" w:rsidRDefault="00444121" w:rsidP="00444121">
                    <w:pPr>
                      <w:tabs>
                        <w:tab w:val="left" w:pos="8280"/>
                      </w:tabs>
                      <w:spacing w:line="312" w:lineRule="auto"/>
                      <w:jc w:val="right"/>
                      <w:rPr>
                        <w:rFonts w:cs="Arial"/>
                        <w:color w:val="5F5F5F"/>
                        <w:sz w:val="16"/>
                      </w:rPr>
                    </w:pP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Bahnhofkirche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Postfach, 8021 Zürich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Tel. 044 211 42 42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info@bahnhofkirche</w:t>
                    </w:r>
                    <w:r w:rsidRPr="00444DAF">
                      <w:rPr>
                        <w:rStyle w:val="Hyperlink"/>
                        <w:rFonts w:cs="Arial"/>
                        <w:color w:val="5F5F5F"/>
                        <w:sz w:val="16"/>
                        <w:u w:val="none"/>
                      </w:rPr>
                      <w:t>.ch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www.bahnhofkirche.ch</w:t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br/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PC 87-330962-2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1083AF00" wp14:editId="26DD5C95">
          <wp:simplePos x="0" y="0"/>
          <wp:positionH relativeFrom="margin">
            <wp:posOffset>3212465</wp:posOffset>
          </wp:positionH>
          <wp:positionV relativeFrom="paragraph">
            <wp:posOffset>-14922</wp:posOffset>
          </wp:positionV>
          <wp:extent cx="3190875" cy="1063514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K_Logo_200627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06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6A"/>
    <w:rsid w:val="000003D4"/>
    <w:rsid w:val="00002AB4"/>
    <w:rsid w:val="00004403"/>
    <w:rsid w:val="000054DA"/>
    <w:rsid w:val="00006804"/>
    <w:rsid w:val="0000681A"/>
    <w:rsid w:val="00007279"/>
    <w:rsid w:val="00007BB0"/>
    <w:rsid w:val="00010D8C"/>
    <w:rsid w:val="00010E0C"/>
    <w:rsid w:val="000119F4"/>
    <w:rsid w:val="000128B7"/>
    <w:rsid w:val="0001356F"/>
    <w:rsid w:val="00013BF6"/>
    <w:rsid w:val="00013C46"/>
    <w:rsid w:val="00013FF9"/>
    <w:rsid w:val="00014082"/>
    <w:rsid w:val="000143AA"/>
    <w:rsid w:val="00014A75"/>
    <w:rsid w:val="000177AD"/>
    <w:rsid w:val="00017DB8"/>
    <w:rsid w:val="00020244"/>
    <w:rsid w:val="0002174F"/>
    <w:rsid w:val="00023118"/>
    <w:rsid w:val="0002353D"/>
    <w:rsid w:val="00024379"/>
    <w:rsid w:val="00031081"/>
    <w:rsid w:val="00031732"/>
    <w:rsid w:val="00032B94"/>
    <w:rsid w:val="00032FEF"/>
    <w:rsid w:val="000340FD"/>
    <w:rsid w:val="00034E3F"/>
    <w:rsid w:val="00035138"/>
    <w:rsid w:val="000355B7"/>
    <w:rsid w:val="00035F61"/>
    <w:rsid w:val="000363EF"/>
    <w:rsid w:val="00037D93"/>
    <w:rsid w:val="000403AD"/>
    <w:rsid w:val="0004219B"/>
    <w:rsid w:val="00043437"/>
    <w:rsid w:val="00043E90"/>
    <w:rsid w:val="00044B50"/>
    <w:rsid w:val="00045A4C"/>
    <w:rsid w:val="00045DC2"/>
    <w:rsid w:val="000474B8"/>
    <w:rsid w:val="00047E12"/>
    <w:rsid w:val="0005101D"/>
    <w:rsid w:val="0005108D"/>
    <w:rsid w:val="00052B42"/>
    <w:rsid w:val="00053176"/>
    <w:rsid w:val="00055B08"/>
    <w:rsid w:val="00055DB3"/>
    <w:rsid w:val="00056102"/>
    <w:rsid w:val="00056312"/>
    <w:rsid w:val="0005740B"/>
    <w:rsid w:val="00057E80"/>
    <w:rsid w:val="00060095"/>
    <w:rsid w:val="00061473"/>
    <w:rsid w:val="000635BE"/>
    <w:rsid w:val="00065EC6"/>
    <w:rsid w:val="00066C5C"/>
    <w:rsid w:val="00067AD3"/>
    <w:rsid w:val="00070098"/>
    <w:rsid w:val="00071967"/>
    <w:rsid w:val="00072CBE"/>
    <w:rsid w:val="00073101"/>
    <w:rsid w:val="000736F6"/>
    <w:rsid w:val="0007486A"/>
    <w:rsid w:val="00076F3B"/>
    <w:rsid w:val="0007705D"/>
    <w:rsid w:val="0007731E"/>
    <w:rsid w:val="0007757F"/>
    <w:rsid w:val="00077E44"/>
    <w:rsid w:val="000848D2"/>
    <w:rsid w:val="00084B34"/>
    <w:rsid w:val="00085543"/>
    <w:rsid w:val="000856AB"/>
    <w:rsid w:val="0008652E"/>
    <w:rsid w:val="00086639"/>
    <w:rsid w:val="00087010"/>
    <w:rsid w:val="00087698"/>
    <w:rsid w:val="00087943"/>
    <w:rsid w:val="000903D4"/>
    <w:rsid w:val="00090BB0"/>
    <w:rsid w:val="000920B0"/>
    <w:rsid w:val="00092B01"/>
    <w:rsid w:val="000935D9"/>
    <w:rsid w:val="00093CC7"/>
    <w:rsid w:val="00094A5C"/>
    <w:rsid w:val="00094EBB"/>
    <w:rsid w:val="0009562B"/>
    <w:rsid w:val="00095D5F"/>
    <w:rsid w:val="00096863"/>
    <w:rsid w:val="00096EE3"/>
    <w:rsid w:val="000A076A"/>
    <w:rsid w:val="000A07AA"/>
    <w:rsid w:val="000A1460"/>
    <w:rsid w:val="000A1F96"/>
    <w:rsid w:val="000A304A"/>
    <w:rsid w:val="000A3607"/>
    <w:rsid w:val="000A3BC9"/>
    <w:rsid w:val="000A4392"/>
    <w:rsid w:val="000A6209"/>
    <w:rsid w:val="000A7049"/>
    <w:rsid w:val="000B055A"/>
    <w:rsid w:val="000B0A45"/>
    <w:rsid w:val="000B108A"/>
    <w:rsid w:val="000B593E"/>
    <w:rsid w:val="000B6727"/>
    <w:rsid w:val="000B692C"/>
    <w:rsid w:val="000B74FA"/>
    <w:rsid w:val="000B7508"/>
    <w:rsid w:val="000B76C6"/>
    <w:rsid w:val="000C0E47"/>
    <w:rsid w:val="000C1916"/>
    <w:rsid w:val="000C27B4"/>
    <w:rsid w:val="000C3326"/>
    <w:rsid w:val="000C5795"/>
    <w:rsid w:val="000C5FDA"/>
    <w:rsid w:val="000C77AB"/>
    <w:rsid w:val="000D1EB4"/>
    <w:rsid w:val="000D2117"/>
    <w:rsid w:val="000D30FC"/>
    <w:rsid w:val="000D54AB"/>
    <w:rsid w:val="000D57E6"/>
    <w:rsid w:val="000D7F39"/>
    <w:rsid w:val="000E03F7"/>
    <w:rsid w:val="000E52CD"/>
    <w:rsid w:val="000E605B"/>
    <w:rsid w:val="000E6AAD"/>
    <w:rsid w:val="000E6D72"/>
    <w:rsid w:val="000F12FA"/>
    <w:rsid w:val="000F274C"/>
    <w:rsid w:val="000F3602"/>
    <w:rsid w:val="000F3FAB"/>
    <w:rsid w:val="000F58FD"/>
    <w:rsid w:val="000F66DC"/>
    <w:rsid w:val="000F6A6B"/>
    <w:rsid w:val="000F78DC"/>
    <w:rsid w:val="000F7F47"/>
    <w:rsid w:val="00100825"/>
    <w:rsid w:val="00100F6E"/>
    <w:rsid w:val="001012EF"/>
    <w:rsid w:val="001017A2"/>
    <w:rsid w:val="00101E71"/>
    <w:rsid w:val="00102108"/>
    <w:rsid w:val="00102226"/>
    <w:rsid w:val="00102780"/>
    <w:rsid w:val="00103DAD"/>
    <w:rsid w:val="0010528D"/>
    <w:rsid w:val="001060E7"/>
    <w:rsid w:val="0010610A"/>
    <w:rsid w:val="001102DC"/>
    <w:rsid w:val="00110983"/>
    <w:rsid w:val="00110C3B"/>
    <w:rsid w:val="00111540"/>
    <w:rsid w:val="001128EA"/>
    <w:rsid w:val="0011295E"/>
    <w:rsid w:val="00113EE2"/>
    <w:rsid w:val="001146EA"/>
    <w:rsid w:val="00115584"/>
    <w:rsid w:val="0011597A"/>
    <w:rsid w:val="00115F51"/>
    <w:rsid w:val="001162F7"/>
    <w:rsid w:val="001171FA"/>
    <w:rsid w:val="001201B2"/>
    <w:rsid w:val="00122ACB"/>
    <w:rsid w:val="00122CAB"/>
    <w:rsid w:val="001231CC"/>
    <w:rsid w:val="00124136"/>
    <w:rsid w:val="00126322"/>
    <w:rsid w:val="001300DC"/>
    <w:rsid w:val="0013097E"/>
    <w:rsid w:val="00131FF9"/>
    <w:rsid w:val="0013240E"/>
    <w:rsid w:val="0013421F"/>
    <w:rsid w:val="00134B7F"/>
    <w:rsid w:val="001350B1"/>
    <w:rsid w:val="001356A9"/>
    <w:rsid w:val="0013572C"/>
    <w:rsid w:val="00136A37"/>
    <w:rsid w:val="00137E52"/>
    <w:rsid w:val="001425A5"/>
    <w:rsid w:val="00142A0B"/>
    <w:rsid w:val="0014424B"/>
    <w:rsid w:val="00144F02"/>
    <w:rsid w:val="00145DC8"/>
    <w:rsid w:val="00146347"/>
    <w:rsid w:val="00146794"/>
    <w:rsid w:val="00146E18"/>
    <w:rsid w:val="00146E9A"/>
    <w:rsid w:val="00146FBD"/>
    <w:rsid w:val="00151E98"/>
    <w:rsid w:val="00152C7D"/>
    <w:rsid w:val="00153B20"/>
    <w:rsid w:val="0015459E"/>
    <w:rsid w:val="001550C9"/>
    <w:rsid w:val="00156A9E"/>
    <w:rsid w:val="00156C64"/>
    <w:rsid w:val="00157CEC"/>
    <w:rsid w:val="001619BB"/>
    <w:rsid w:val="001632FF"/>
    <w:rsid w:val="00165896"/>
    <w:rsid w:val="00166222"/>
    <w:rsid w:val="00171402"/>
    <w:rsid w:val="00171DD8"/>
    <w:rsid w:val="00172F0E"/>
    <w:rsid w:val="00173802"/>
    <w:rsid w:val="001755B0"/>
    <w:rsid w:val="00175AEB"/>
    <w:rsid w:val="00175BB3"/>
    <w:rsid w:val="0017609B"/>
    <w:rsid w:val="00176114"/>
    <w:rsid w:val="0017692E"/>
    <w:rsid w:val="00177031"/>
    <w:rsid w:val="001770A3"/>
    <w:rsid w:val="00180B47"/>
    <w:rsid w:val="001818E3"/>
    <w:rsid w:val="00181D24"/>
    <w:rsid w:val="00182491"/>
    <w:rsid w:val="0018291C"/>
    <w:rsid w:val="00182C9F"/>
    <w:rsid w:val="0018487B"/>
    <w:rsid w:val="00184DCE"/>
    <w:rsid w:val="001867E5"/>
    <w:rsid w:val="00186AB7"/>
    <w:rsid w:val="00186CD4"/>
    <w:rsid w:val="00187288"/>
    <w:rsid w:val="001876CE"/>
    <w:rsid w:val="00190064"/>
    <w:rsid w:val="00190202"/>
    <w:rsid w:val="00190A05"/>
    <w:rsid w:val="00190FE8"/>
    <w:rsid w:val="001923A0"/>
    <w:rsid w:val="0019269C"/>
    <w:rsid w:val="0019283B"/>
    <w:rsid w:val="00192C70"/>
    <w:rsid w:val="00193F99"/>
    <w:rsid w:val="00195D93"/>
    <w:rsid w:val="001A039E"/>
    <w:rsid w:val="001A109E"/>
    <w:rsid w:val="001A21C1"/>
    <w:rsid w:val="001A2E04"/>
    <w:rsid w:val="001A3906"/>
    <w:rsid w:val="001A5435"/>
    <w:rsid w:val="001A5D1B"/>
    <w:rsid w:val="001A62CD"/>
    <w:rsid w:val="001A6472"/>
    <w:rsid w:val="001A69F4"/>
    <w:rsid w:val="001A78BD"/>
    <w:rsid w:val="001B0F09"/>
    <w:rsid w:val="001B2A33"/>
    <w:rsid w:val="001B3201"/>
    <w:rsid w:val="001B43C2"/>
    <w:rsid w:val="001B6197"/>
    <w:rsid w:val="001B6987"/>
    <w:rsid w:val="001B78D1"/>
    <w:rsid w:val="001C1A9A"/>
    <w:rsid w:val="001C2006"/>
    <w:rsid w:val="001C41DC"/>
    <w:rsid w:val="001C5346"/>
    <w:rsid w:val="001C6077"/>
    <w:rsid w:val="001C61BD"/>
    <w:rsid w:val="001C6672"/>
    <w:rsid w:val="001C6A3D"/>
    <w:rsid w:val="001C7D30"/>
    <w:rsid w:val="001D03BC"/>
    <w:rsid w:val="001D0C6B"/>
    <w:rsid w:val="001D1939"/>
    <w:rsid w:val="001D1F9A"/>
    <w:rsid w:val="001D33B8"/>
    <w:rsid w:val="001D4DE5"/>
    <w:rsid w:val="001D6330"/>
    <w:rsid w:val="001D64D2"/>
    <w:rsid w:val="001D6F06"/>
    <w:rsid w:val="001E0430"/>
    <w:rsid w:val="001E1898"/>
    <w:rsid w:val="001E1919"/>
    <w:rsid w:val="001E565F"/>
    <w:rsid w:val="001E6B3B"/>
    <w:rsid w:val="001E7110"/>
    <w:rsid w:val="001E7F9D"/>
    <w:rsid w:val="001F0E27"/>
    <w:rsid w:val="001F1FDE"/>
    <w:rsid w:val="001F2BC9"/>
    <w:rsid w:val="001F32C4"/>
    <w:rsid w:val="001F45FA"/>
    <w:rsid w:val="001F50BA"/>
    <w:rsid w:val="001F53D3"/>
    <w:rsid w:val="001F542A"/>
    <w:rsid w:val="00200404"/>
    <w:rsid w:val="00200B6E"/>
    <w:rsid w:val="00202CF8"/>
    <w:rsid w:val="00203975"/>
    <w:rsid w:val="00204792"/>
    <w:rsid w:val="00205388"/>
    <w:rsid w:val="00206415"/>
    <w:rsid w:val="002064DF"/>
    <w:rsid w:val="002076AF"/>
    <w:rsid w:val="00207A56"/>
    <w:rsid w:val="00211CED"/>
    <w:rsid w:val="00212E44"/>
    <w:rsid w:val="002139AD"/>
    <w:rsid w:val="00213D70"/>
    <w:rsid w:val="00215369"/>
    <w:rsid w:val="002158E9"/>
    <w:rsid w:val="00217002"/>
    <w:rsid w:val="00220410"/>
    <w:rsid w:val="00220C3B"/>
    <w:rsid w:val="00221B58"/>
    <w:rsid w:val="002224C5"/>
    <w:rsid w:val="00223084"/>
    <w:rsid w:val="002232D0"/>
    <w:rsid w:val="00224914"/>
    <w:rsid w:val="00225499"/>
    <w:rsid w:val="0022596E"/>
    <w:rsid w:val="00225C81"/>
    <w:rsid w:val="0022686B"/>
    <w:rsid w:val="00227A49"/>
    <w:rsid w:val="00227FAF"/>
    <w:rsid w:val="002303C6"/>
    <w:rsid w:val="002310EF"/>
    <w:rsid w:val="002317B1"/>
    <w:rsid w:val="002322B4"/>
    <w:rsid w:val="002323D7"/>
    <w:rsid w:val="00232DFA"/>
    <w:rsid w:val="002330D8"/>
    <w:rsid w:val="00234AAC"/>
    <w:rsid w:val="00235131"/>
    <w:rsid w:val="00236FF1"/>
    <w:rsid w:val="002376D6"/>
    <w:rsid w:val="00237B60"/>
    <w:rsid w:val="00240914"/>
    <w:rsid w:val="002421C9"/>
    <w:rsid w:val="00243C8C"/>
    <w:rsid w:val="00244CAD"/>
    <w:rsid w:val="002461DB"/>
    <w:rsid w:val="00247097"/>
    <w:rsid w:val="00247AE6"/>
    <w:rsid w:val="00250138"/>
    <w:rsid w:val="00250323"/>
    <w:rsid w:val="00250444"/>
    <w:rsid w:val="00250798"/>
    <w:rsid w:val="00250D81"/>
    <w:rsid w:val="00251530"/>
    <w:rsid w:val="00253CBF"/>
    <w:rsid w:val="002554BD"/>
    <w:rsid w:val="00256882"/>
    <w:rsid w:val="00262CF2"/>
    <w:rsid w:val="00262E65"/>
    <w:rsid w:val="0026301B"/>
    <w:rsid w:val="0026320B"/>
    <w:rsid w:val="00264777"/>
    <w:rsid w:val="00265A1C"/>
    <w:rsid w:val="002666A8"/>
    <w:rsid w:val="00267CC1"/>
    <w:rsid w:val="00270090"/>
    <w:rsid w:val="00270407"/>
    <w:rsid w:val="002738DD"/>
    <w:rsid w:val="0027490A"/>
    <w:rsid w:val="00275D55"/>
    <w:rsid w:val="00275EE2"/>
    <w:rsid w:val="00277A1B"/>
    <w:rsid w:val="00280367"/>
    <w:rsid w:val="00280561"/>
    <w:rsid w:val="002811E9"/>
    <w:rsid w:val="00281E57"/>
    <w:rsid w:val="00283154"/>
    <w:rsid w:val="00283454"/>
    <w:rsid w:val="00283540"/>
    <w:rsid w:val="00283C7F"/>
    <w:rsid w:val="0028506C"/>
    <w:rsid w:val="002860C3"/>
    <w:rsid w:val="002871BD"/>
    <w:rsid w:val="00287755"/>
    <w:rsid w:val="00287C31"/>
    <w:rsid w:val="002910D8"/>
    <w:rsid w:val="0029197D"/>
    <w:rsid w:val="00293021"/>
    <w:rsid w:val="00293658"/>
    <w:rsid w:val="00294333"/>
    <w:rsid w:val="002954E2"/>
    <w:rsid w:val="00295BED"/>
    <w:rsid w:val="002968B1"/>
    <w:rsid w:val="0029702B"/>
    <w:rsid w:val="00297B4A"/>
    <w:rsid w:val="002A13A0"/>
    <w:rsid w:val="002A16D6"/>
    <w:rsid w:val="002A1E48"/>
    <w:rsid w:val="002A1EE8"/>
    <w:rsid w:val="002A3893"/>
    <w:rsid w:val="002A4433"/>
    <w:rsid w:val="002A479A"/>
    <w:rsid w:val="002A4F9C"/>
    <w:rsid w:val="002A52AF"/>
    <w:rsid w:val="002A78B4"/>
    <w:rsid w:val="002B074C"/>
    <w:rsid w:val="002B3754"/>
    <w:rsid w:val="002B3EFB"/>
    <w:rsid w:val="002B5962"/>
    <w:rsid w:val="002B6118"/>
    <w:rsid w:val="002C12C2"/>
    <w:rsid w:val="002C3B78"/>
    <w:rsid w:val="002C4620"/>
    <w:rsid w:val="002C485F"/>
    <w:rsid w:val="002C4C12"/>
    <w:rsid w:val="002C4FC7"/>
    <w:rsid w:val="002C5DB3"/>
    <w:rsid w:val="002C7FC1"/>
    <w:rsid w:val="002D07D6"/>
    <w:rsid w:val="002D0E0B"/>
    <w:rsid w:val="002D2CD3"/>
    <w:rsid w:val="002D30DB"/>
    <w:rsid w:val="002D3E2B"/>
    <w:rsid w:val="002D57FE"/>
    <w:rsid w:val="002D61DB"/>
    <w:rsid w:val="002E0E51"/>
    <w:rsid w:val="002E1F97"/>
    <w:rsid w:val="002E2232"/>
    <w:rsid w:val="002E4D5F"/>
    <w:rsid w:val="002F008E"/>
    <w:rsid w:val="002F0923"/>
    <w:rsid w:val="002F2014"/>
    <w:rsid w:val="002F2611"/>
    <w:rsid w:val="002F2B73"/>
    <w:rsid w:val="002F2C6A"/>
    <w:rsid w:val="002F451F"/>
    <w:rsid w:val="002F4918"/>
    <w:rsid w:val="002F5218"/>
    <w:rsid w:val="002F584A"/>
    <w:rsid w:val="002F5ED3"/>
    <w:rsid w:val="002F743D"/>
    <w:rsid w:val="002F7B26"/>
    <w:rsid w:val="00304500"/>
    <w:rsid w:val="00304B90"/>
    <w:rsid w:val="00306CD0"/>
    <w:rsid w:val="00306E5A"/>
    <w:rsid w:val="00311559"/>
    <w:rsid w:val="00311B70"/>
    <w:rsid w:val="0031255A"/>
    <w:rsid w:val="00314ACD"/>
    <w:rsid w:val="00314D7D"/>
    <w:rsid w:val="003204BB"/>
    <w:rsid w:val="003204ED"/>
    <w:rsid w:val="00320DB8"/>
    <w:rsid w:val="003215C4"/>
    <w:rsid w:val="00321A6F"/>
    <w:rsid w:val="003225EA"/>
    <w:rsid w:val="00322EE0"/>
    <w:rsid w:val="00323AC1"/>
    <w:rsid w:val="00323B21"/>
    <w:rsid w:val="00324321"/>
    <w:rsid w:val="00324D3F"/>
    <w:rsid w:val="00326D1A"/>
    <w:rsid w:val="00326D1D"/>
    <w:rsid w:val="003276AB"/>
    <w:rsid w:val="003310A0"/>
    <w:rsid w:val="003313D5"/>
    <w:rsid w:val="003328D2"/>
    <w:rsid w:val="00333F31"/>
    <w:rsid w:val="00333FB0"/>
    <w:rsid w:val="00336CC5"/>
    <w:rsid w:val="0033794D"/>
    <w:rsid w:val="0034075F"/>
    <w:rsid w:val="003430F5"/>
    <w:rsid w:val="00343587"/>
    <w:rsid w:val="003437DE"/>
    <w:rsid w:val="00350873"/>
    <w:rsid w:val="00350EB1"/>
    <w:rsid w:val="00351441"/>
    <w:rsid w:val="0035188D"/>
    <w:rsid w:val="00352403"/>
    <w:rsid w:val="00352760"/>
    <w:rsid w:val="00353816"/>
    <w:rsid w:val="00356C26"/>
    <w:rsid w:val="00356D34"/>
    <w:rsid w:val="00356E13"/>
    <w:rsid w:val="00357CAB"/>
    <w:rsid w:val="003612C4"/>
    <w:rsid w:val="003620B5"/>
    <w:rsid w:val="003631E0"/>
    <w:rsid w:val="00363497"/>
    <w:rsid w:val="00363D94"/>
    <w:rsid w:val="00363E77"/>
    <w:rsid w:val="0036544E"/>
    <w:rsid w:val="003665E3"/>
    <w:rsid w:val="00371273"/>
    <w:rsid w:val="00373175"/>
    <w:rsid w:val="0037494D"/>
    <w:rsid w:val="00374DEC"/>
    <w:rsid w:val="0037633B"/>
    <w:rsid w:val="0038038C"/>
    <w:rsid w:val="00381FD5"/>
    <w:rsid w:val="00382F89"/>
    <w:rsid w:val="00383199"/>
    <w:rsid w:val="00383966"/>
    <w:rsid w:val="00383C5A"/>
    <w:rsid w:val="00384641"/>
    <w:rsid w:val="003918A0"/>
    <w:rsid w:val="0039249E"/>
    <w:rsid w:val="003926C7"/>
    <w:rsid w:val="003932C7"/>
    <w:rsid w:val="003976C0"/>
    <w:rsid w:val="003A0E68"/>
    <w:rsid w:val="003A0F8E"/>
    <w:rsid w:val="003A306F"/>
    <w:rsid w:val="003A3AC8"/>
    <w:rsid w:val="003A3C86"/>
    <w:rsid w:val="003A497E"/>
    <w:rsid w:val="003A4F4F"/>
    <w:rsid w:val="003A5C8C"/>
    <w:rsid w:val="003A71B2"/>
    <w:rsid w:val="003B12F1"/>
    <w:rsid w:val="003B17E0"/>
    <w:rsid w:val="003B2EE2"/>
    <w:rsid w:val="003B2F7C"/>
    <w:rsid w:val="003B3006"/>
    <w:rsid w:val="003B3F22"/>
    <w:rsid w:val="003B5107"/>
    <w:rsid w:val="003B6A61"/>
    <w:rsid w:val="003B7A89"/>
    <w:rsid w:val="003C0E99"/>
    <w:rsid w:val="003C18A8"/>
    <w:rsid w:val="003C3C27"/>
    <w:rsid w:val="003C49C8"/>
    <w:rsid w:val="003C4D72"/>
    <w:rsid w:val="003C4EBC"/>
    <w:rsid w:val="003C6690"/>
    <w:rsid w:val="003C77F7"/>
    <w:rsid w:val="003C7B82"/>
    <w:rsid w:val="003D15EB"/>
    <w:rsid w:val="003D1E0B"/>
    <w:rsid w:val="003D474C"/>
    <w:rsid w:val="003D5709"/>
    <w:rsid w:val="003E0BFC"/>
    <w:rsid w:val="003E1F57"/>
    <w:rsid w:val="003E2952"/>
    <w:rsid w:val="003E36CE"/>
    <w:rsid w:val="003E36ED"/>
    <w:rsid w:val="003E5E1D"/>
    <w:rsid w:val="003F0215"/>
    <w:rsid w:val="003F13F2"/>
    <w:rsid w:val="003F3A68"/>
    <w:rsid w:val="003F682C"/>
    <w:rsid w:val="0040053A"/>
    <w:rsid w:val="0040203A"/>
    <w:rsid w:val="00402F3D"/>
    <w:rsid w:val="00403E04"/>
    <w:rsid w:val="0040565E"/>
    <w:rsid w:val="00406AFA"/>
    <w:rsid w:val="004101FF"/>
    <w:rsid w:val="00410684"/>
    <w:rsid w:val="00411027"/>
    <w:rsid w:val="004111D6"/>
    <w:rsid w:val="004122F2"/>
    <w:rsid w:val="00412475"/>
    <w:rsid w:val="0041542B"/>
    <w:rsid w:val="004164E6"/>
    <w:rsid w:val="00416E4E"/>
    <w:rsid w:val="00417918"/>
    <w:rsid w:val="00420E9B"/>
    <w:rsid w:val="00423744"/>
    <w:rsid w:val="004253D4"/>
    <w:rsid w:val="004254FE"/>
    <w:rsid w:val="004255C4"/>
    <w:rsid w:val="00425A02"/>
    <w:rsid w:val="00426210"/>
    <w:rsid w:val="004264E1"/>
    <w:rsid w:val="00426B8F"/>
    <w:rsid w:val="00426ED7"/>
    <w:rsid w:val="00427797"/>
    <w:rsid w:val="004300FA"/>
    <w:rsid w:val="00430285"/>
    <w:rsid w:val="0043112C"/>
    <w:rsid w:val="00431EB1"/>
    <w:rsid w:val="00431F33"/>
    <w:rsid w:val="004342FB"/>
    <w:rsid w:val="00434EF4"/>
    <w:rsid w:val="00434F8A"/>
    <w:rsid w:val="00435249"/>
    <w:rsid w:val="00435817"/>
    <w:rsid w:val="00436B61"/>
    <w:rsid w:val="00436FED"/>
    <w:rsid w:val="00437113"/>
    <w:rsid w:val="00437406"/>
    <w:rsid w:val="00441F5D"/>
    <w:rsid w:val="00442720"/>
    <w:rsid w:val="00444121"/>
    <w:rsid w:val="00444DAF"/>
    <w:rsid w:val="00444DEB"/>
    <w:rsid w:val="00445160"/>
    <w:rsid w:val="004456AD"/>
    <w:rsid w:val="00446182"/>
    <w:rsid w:val="004463BF"/>
    <w:rsid w:val="00446782"/>
    <w:rsid w:val="004467F4"/>
    <w:rsid w:val="00447920"/>
    <w:rsid w:val="00447D6B"/>
    <w:rsid w:val="00447FA7"/>
    <w:rsid w:val="00450278"/>
    <w:rsid w:val="0045035B"/>
    <w:rsid w:val="004505C6"/>
    <w:rsid w:val="0045139D"/>
    <w:rsid w:val="004514E1"/>
    <w:rsid w:val="004527D7"/>
    <w:rsid w:val="00452EFE"/>
    <w:rsid w:val="0045348E"/>
    <w:rsid w:val="0045394B"/>
    <w:rsid w:val="00453AB4"/>
    <w:rsid w:val="00455153"/>
    <w:rsid w:val="00455167"/>
    <w:rsid w:val="004554BB"/>
    <w:rsid w:val="004555EE"/>
    <w:rsid w:val="0045671F"/>
    <w:rsid w:val="00457FC9"/>
    <w:rsid w:val="00460AAB"/>
    <w:rsid w:val="00460DAA"/>
    <w:rsid w:val="0046223B"/>
    <w:rsid w:val="004625A3"/>
    <w:rsid w:val="004635F0"/>
    <w:rsid w:val="00464411"/>
    <w:rsid w:val="00466533"/>
    <w:rsid w:val="0046692A"/>
    <w:rsid w:val="0046774C"/>
    <w:rsid w:val="00467949"/>
    <w:rsid w:val="0047284E"/>
    <w:rsid w:val="00474543"/>
    <w:rsid w:val="0047455B"/>
    <w:rsid w:val="0048009B"/>
    <w:rsid w:val="00480969"/>
    <w:rsid w:val="00481B8F"/>
    <w:rsid w:val="0048325F"/>
    <w:rsid w:val="00483506"/>
    <w:rsid w:val="0048477F"/>
    <w:rsid w:val="00485FA5"/>
    <w:rsid w:val="00486094"/>
    <w:rsid w:val="004873BB"/>
    <w:rsid w:val="004904D1"/>
    <w:rsid w:val="00490D6C"/>
    <w:rsid w:val="00491A3E"/>
    <w:rsid w:val="00493EC5"/>
    <w:rsid w:val="00494A7C"/>
    <w:rsid w:val="00496AB4"/>
    <w:rsid w:val="004A0429"/>
    <w:rsid w:val="004A0E7E"/>
    <w:rsid w:val="004A0FEB"/>
    <w:rsid w:val="004A1323"/>
    <w:rsid w:val="004A1AE4"/>
    <w:rsid w:val="004A3198"/>
    <w:rsid w:val="004A488B"/>
    <w:rsid w:val="004A5C5A"/>
    <w:rsid w:val="004A5DFD"/>
    <w:rsid w:val="004A6841"/>
    <w:rsid w:val="004A7824"/>
    <w:rsid w:val="004A7961"/>
    <w:rsid w:val="004A7BBA"/>
    <w:rsid w:val="004A7FBC"/>
    <w:rsid w:val="004B05B4"/>
    <w:rsid w:val="004B255D"/>
    <w:rsid w:val="004B2BC5"/>
    <w:rsid w:val="004B3150"/>
    <w:rsid w:val="004B3575"/>
    <w:rsid w:val="004B40FF"/>
    <w:rsid w:val="004B71D8"/>
    <w:rsid w:val="004B723E"/>
    <w:rsid w:val="004B788D"/>
    <w:rsid w:val="004B7BE8"/>
    <w:rsid w:val="004C066C"/>
    <w:rsid w:val="004C0A4A"/>
    <w:rsid w:val="004C2B12"/>
    <w:rsid w:val="004C515D"/>
    <w:rsid w:val="004C5960"/>
    <w:rsid w:val="004D0E45"/>
    <w:rsid w:val="004D1CF2"/>
    <w:rsid w:val="004D21D7"/>
    <w:rsid w:val="004D2C1A"/>
    <w:rsid w:val="004D3F3F"/>
    <w:rsid w:val="004D4496"/>
    <w:rsid w:val="004D4529"/>
    <w:rsid w:val="004D5315"/>
    <w:rsid w:val="004D581F"/>
    <w:rsid w:val="004D6149"/>
    <w:rsid w:val="004D61CA"/>
    <w:rsid w:val="004E1AEC"/>
    <w:rsid w:val="004E1F59"/>
    <w:rsid w:val="004E1FFE"/>
    <w:rsid w:val="004E2C96"/>
    <w:rsid w:val="004E4E51"/>
    <w:rsid w:val="004E68BD"/>
    <w:rsid w:val="004E6EF6"/>
    <w:rsid w:val="004F00AF"/>
    <w:rsid w:val="004F00BB"/>
    <w:rsid w:val="004F0CCF"/>
    <w:rsid w:val="004F156D"/>
    <w:rsid w:val="004F2C43"/>
    <w:rsid w:val="004F314C"/>
    <w:rsid w:val="004F347B"/>
    <w:rsid w:val="004F3D68"/>
    <w:rsid w:val="004F4592"/>
    <w:rsid w:val="004F6497"/>
    <w:rsid w:val="004F6CEE"/>
    <w:rsid w:val="00503705"/>
    <w:rsid w:val="00503A77"/>
    <w:rsid w:val="00503CE9"/>
    <w:rsid w:val="00506077"/>
    <w:rsid w:val="005061C9"/>
    <w:rsid w:val="00507B64"/>
    <w:rsid w:val="00510630"/>
    <w:rsid w:val="005121DA"/>
    <w:rsid w:val="00513D17"/>
    <w:rsid w:val="005150A3"/>
    <w:rsid w:val="00515A2D"/>
    <w:rsid w:val="00517377"/>
    <w:rsid w:val="00517B5B"/>
    <w:rsid w:val="0052065D"/>
    <w:rsid w:val="0052131F"/>
    <w:rsid w:val="0052137B"/>
    <w:rsid w:val="00521A93"/>
    <w:rsid w:val="00522BFE"/>
    <w:rsid w:val="00522D81"/>
    <w:rsid w:val="0052466A"/>
    <w:rsid w:val="00524E8C"/>
    <w:rsid w:val="00525E9B"/>
    <w:rsid w:val="0052606D"/>
    <w:rsid w:val="00526F0E"/>
    <w:rsid w:val="00530D80"/>
    <w:rsid w:val="00530EB4"/>
    <w:rsid w:val="00532178"/>
    <w:rsid w:val="00532236"/>
    <w:rsid w:val="00533632"/>
    <w:rsid w:val="00533B59"/>
    <w:rsid w:val="00535776"/>
    <w:rsid w:val="00536455"/>
    <w:rsid w:val="005366A5"/>
    <w:rsid w:val="005372FC"/>
    <w:rsid w:val="00537DDF"/>
    <w:rsid w:val="005404C2"/>
    <w:rsid w:val="0054083A"/>
    <w:rsid w:val="0054296E"/>
    <w:rsid w:val="00542A22"/>
    <w:rsid w:val="00544292"/>
    <w:rsid w:val="00544680"/>
    <w:rsid w:val="00544CA6"/>
    <w:rsid w:val="00544FE8"/>
    <w:rsid w:val="00547A0F"/>
    <w:rsid w:val="00553655"/>
    <w:rsid w:val="00553B71"/>
    <w:rsid w:val="0055506C"/>
    <w:rsid w:val="00555328"/>
    <w:rsid w:val="005553A0"/>
    <w:rsid w:val="00555C86"/>
    <w:rsid w:val="005572C3"/>
    <w:rsid w:val="00557D1A"/>
    <w:rsid w:val="005624DD"/>
    <w:rsid w:val="00562598"/>
    <w:rsid w:val="00563549"/>
    <w:rsid w:val="005635AE"/>
    <w:rsid w:val="00564639"/>
    <w:rsid w:val="00565A83"/>
    <w:rsid w:val="00566138"/>
    <w:rsid w:val="00566C52"/>
    <w:rsid w:val="00567326"/>
    <w:rsid w:val="00567FDD"/>
    <w:rsid w:val="005716B6"/>
    <w:rsid w:val="005722B2"/>
    <w:rsid w:val="00572CDC"/>
    <w:rsid w:val="005736E7"/>
    <w:rsid w:val="00573FBA"/>
    <w:rsid w:val="005741AA"/>
    <w:rsid w:val="00580350"/>
    <w:rsid w:val="00581BE3"/>
    <w:rsid w:val="00582514"/>
    <w:rsid w:val="00582DA1"/>
    <w:rsid w:val="00583355"/>
    <w:rsid w:val="00583BC1"/>
    <w:rsid w:val="00584356"/>
    <w:rsid w:val="00584367"/>
    <w:rsid w:val="00584EF6"/>
    <w:rsid w:val="00585184"/>
    <w:rsid w:val="00585285"/>
    <w:rsid w:val="0058625F"/>
    <w:rsid w:val="0058714C"/>
    <w:rsid w:val="005914DB"/>
    <w:rsid w:val="00591572"/>
    <w:rsid w:val="005942A0"/>
    <w:rsid w:val="00594DC6"/>
    <w:rsid w:val="00595A8D"/>
    <w:rsid w:val="005A07C2"/>
    <w:rsid w:val="005A12C6"/>
    <w:rsid w:val="005A1CED"/>
    <w:rsid w:val="005A1F82"/>
    <w:rsid w:val="005A2320"/>
    <w:rsid w:val="005A3248"/>
    <w:rsid w:val="005A3469"/>
    <w:rsid w:val="005A4E60"/>
    <w:rsid w:val="005A53A9"/>
    <w:rsid w:val="005A5F22"/>
    <w:rsid w:val="005B0560"/>
    <w:rsid w:val="005B1658"/>
    <w:rsid w:val="005B229F"/>
    <w:rsid w:val="005B23DE"/>
    <w:rsid w:val="005B3DEA"/>
    <w:rsid w:val="005B606F"/>
    <w:rsid w:val="005B61CB"/>
    <w:rsid w:val="005B7375"/>
    <w:rsid w:val="005B7F3A"/>
    <w:rsid w:val="005C0909"/>
    <w:rsid w:val="005C0EB8"/>
    <w:rsid w:val="005C1083"/>
    <w:rsid w:val="005C28D5"/>
    <w:rsid w:val="005C30F9"/>
    <w:rsid w:val="005C77AA"/>
    <w:rsid w:val="005C7BE9"/>
    <w:rsid w:val="005D0F13"/>
    <w:rsid w:val="005D1475"/>
    <w:rsid w:val="005D5200"/>
    <w:rsid w:val="005E05C4"/>
    <w:rsid w:val="005E0D82"/>
    <w:rsid w:val="005E269C"/>
    <w:rsid w:val="005E31B0"/>
    <w:rsid w:val="005E3CFD"/>
    <w:rsid w:val="005E480E"/>
    <w:rsid w:val="005E5E38"/>
    <w:rsid w:val="005E69D9"/>
    <w:rsid w:val="005E72F3"/>
    <w:rsid w:val="005F106C"/>
    <w:rsid w:val="005F1E9A"/>
    <w:rsid w:val="005F2318"/>
    <w:rsid w:val="005F343E"/>
    <w:rsid w:val="005F38AB"/>
    <w:rsid w:val="005F5734"/>
    <w:rsid w:val="005F60A2"/>
    <w:rsid w:val="005F65D4"/>
    <w:rsid w:val="005F7505"/>
    <w:rsid w:val="00603A66"/>
    <w:rsid w:val="00604506"/>
    <w:rsid w:val="0060581E"/>
    <w:rsid w:val="00605FA7"/>
    <w:rsid w:val="006076D1"/>
    <w:rsid w:val="00607C41"/>
    <w:rsid w:val="00607E3C"/>
    <w:rsid w:val="00611304"/>
    <w:rsid w:val="006118C8"/>
    <w:rsid w:val="006155F3"/>
    <w:rsid w:val="00615BB3"/>
    <w:rsid w:val="00615FA7"/>
    <w:rsid w:val="006174D4"/>
    <w:rsid w:val="00617771"/>
    <w:rsid w:val="006214E4"/>
    <w:rsid w:val="00621F3A"/>
    <w:rsid w:val="006238C0"/>
    <w:rsid w:val="00623D08"/>
    <w:rsid w:val="00624CF4"/>
    <w:rsid w:val="0062657C"/>
    <w:rsid w:val="006266BF"/>
    <w:rsid w:val="006304AC"/>
    <w:rsid w:val="006304D8"/>
    <w:rsid w:val="00631556"/>
    <w:rsid w:val="00631C07"/>
    <w:rsid w:val="00632877"/>
    <w:rsid w:val="00633EC2"/>
    <w:rsid w:val="00634F6F"/>
    <w:rsid w:val="00636EC9"/>
    <w:rsid w:val="006371D9"/>
    <w:rsid w:val="0063752B"/>
    <w:rsid w:val="006378A4"/>
    <w:rsid w:val="00641ACC"/>
    <w:rsid w:val="0064258B"/>
    <w:rsid w:val="006438E1"/>
    <w:rsid w:val="00643DC7"/>
    <w:rsid w:val="006442E8"/>
    <w:rsid w:val="00644DBF"/>
    <w:rsid w:val="00646225"/>
    <w:rsid w:val="0064672D"/>
    <w:rsid w:val="00647578"/>
    <w:rsid w:val="00650157"/>
    <w:rsid w:val="006510B6"/>
    <w:rsid w:val="0065178F"/>
    <w:rsid w:val="00651841"/>
    <w:rsid w:val="00651B6F"/>
    <w:rsid w:val="00651C02"/>
    <w:rsid w:val="00653305"/>
    <w:rsid w:val="00654D3B"/>
    <w:rsid w:val="006550E4"/>
    <w:rsid w:val="00655C11"/>
    <w:rsid w:val="0065667C"/>
    <w:rsid w:val="006613E0"/>
    <w:rsid w:val="006614D2"/>
    <w:rsid w:val="0066331B"/>
    <w:rsid w:val="00663F10"/>
    <w:rsid w:val="00664811"/>
    <w:rsid w:val="00666C7F"/>
    <w:rsid w:val="00670D47"/>
    <w:rsid w:val="00670E0E"/>
    <w:rsid w:val="006723B6"/>
    <w:rsid w:val="006740D8"/>
    <w:rsid w:val="0067480A"/>
    <w:rsid w:val="0067501B"/>
    <w:rsid w:val="0067586A"/>
    <w:rsid w:val="00675CDD"/>
    <w:rsid w:val="00675DE7"/>
    <w:rsid w:val="00675F82"/>
    <w:rsid w:val="00676D17"/>
    <w:rsid w:val="00676EE8"/>
    <w:rsid w:val="00677376"/>
    <w:rsid w:val="00677EC2"/>
    <w:rsid w:val="00680C74"/>
    <w:rsid w:val="00681781"/>
    <w:rsid w:val="00684782"/>
    <w:rsid w:val="00684B30"/>
    <w:rsid w:val="00686D41"/>
    <w:rsid w:val="00687A83"/>
    <w:rsid w:val="00690DDA"/>
    <w:rsid w:val="00691592"/>
    <w:rsid w:val="00691FF3"/>
    <w:rsid w:val="00692EE6"/>
    <w:rsid w:val="00693C8D"/>
    <w:rsid w:val="006964A6"/>
    <w:rsid w:val="006966A2"/>
    <w:rsid w:val="00696AFD"/>
    <w:rsid w:val="006975A1"/>
    <w:rsid w:val="006A115D"/>
    <w:rsid w:val="006A2904"/>
    <w:rsid w:val="006A5574"/>
    <w:rsid w:val="006A6712"/>
    <w:rsid w:val="006A68A7"/>
    <w:rsid w:val="006A6B40"/>
    <w:rsid w:val="006A7795"/>
    <w:rsid w:val="006B0046"/>
    <w:rsid w:val="006B0D1C"/>
    <w:rsid w:val="006B2004"/>
    <w:rsid w:val="006B2949"/>
    <w:rsid w:val="006B3216"/>
    <w:rsid w:val="006B41D1"/>
    <w:rsid w:val="006B4A18"/>
    <w:rsid w:val="006B51E0"/>
    <w:rsid w:val="006B54B0"/>
    <w:rsid w:val="006B79B3"/>
    <w:rsid w:val="006C043D"/>
    <w:rsid w:val="006C092A"/>
    <w:rsid w:val="006C1362"/>
    <w:rsid w:val="006C2A4D"/>
    <w:rsid w:val="006C3745"/>
    <w:rsid w:val="006C378A"/>
    <w:rsid w:val="006C4C94"/>
    <w:rsid w:val="006C4E8F"/>
    <w:rsid w:val="006C728B"/>
    <w:rsid w:val="006C7FDA"/>
    <w:rsid w:val="006D1058"/>
    <w:rsid w:val="006D1B01"/>
    <w:rsid w:val="006D3014"/>
    <w:rsid w:val="006D34A3"/>
    <w:rsid w:val="006D3512"/>
    <w:rsid w:val="006D51FF"/>
    <w:rsid w:val="006D709F"/>
    <w:rsid w:val="006D7FB0"/>
    <w:rsid w:val="006E2BDE"/>
    <w:rsid w:val="006E3D3B"/>
    <w:rsid w:val="006E3EBB"/>
    <w:rsid w:val="006E4041"/>
    <w:rsid w:val="006E4048"/>
    <w:rsid w:val="006E5DB1"/>
    <w:rsid w:val="006E7DA2"/>
    <w:rsid w:val="006F0546"/>
    <w:rsid w:val="006F29AF"/>
    <w:rsid w:val="006F2F06"/>
    <w:rsid w:val="006F395B"/>
    <w:rsid w:val="006F572A"/>
    <w:rsid w:val="006F59B7"/>
    <w:rsid w:val="006F6D2D"/>
    <w:rsid w:val="007001BC"/>
    <w:rsid w:val="007017F9"/>
    <w:rsid w:val="00702133"/>
    <w:rsid w:val="007023EF"/>
    <w:rsid w:val="00702D77"/>
    <w:rsid w:val="0070358C"/>
    <w:rsid w:val="00703907"/>
    <w:rsid w:val="007046A3"/>
    <w:rsid w:val="00706230"/>
    <w:rsid w:val="007077E0"/>
    <w:rsid w:val="00707849"/>
    <w:rsid w:val="0071020A"/>
    <w:rsid w:val="00710DC2"/>
    <w:rsid w:val="00711774"/>
    <w:rsid w:val="007126A6"/>
    <w:rsid w:val="007131A0"/>
    <w:rsid w:val="00713826"/>
    <w:rsid w:val="00714453"/>
    <w:rsid w:val="0071479B"/>
    <w:rsid w:val="00715218"/>
    <w:rsid w:val="00716FFD"/>
    <w:rsid w:val="00717141"/>
    <w:rsid w:val="00717F89"/>
    <w:rsid w:val="00721042"/>
    <w:rsid w:val="00721473"/>
    <w:rsid w:val="00723C5B"/>
    <w:rsid w:val="0072452F"/>
    <w:rsid w:val="00725F27"/>
    <w:rsid w:val="0072657E"/>
    <w:rsid w:val="007277E7"/>
    <w:rsid w:val="00727F9F"/>
    <w:rsid w:val="00731603"/>
    <w:rsid w:val="00732037"/>
    <w:rsid w:val="0073291A"/>
    <w:rsid w:val="00733497"/>
    <w:rsid w:val="00733D36"/>
    <w:rsid w:val="00734F17"/>
    <w:rsid w:val="007358DB"/>
    <w:rsid w:val="00735944"/>
    <w:rsid w:val="00736C45"/>
    <w:rsid w:val="00742FD1"/>
    <w:rsid w:val="007430E7"/>
    <w:rsid w:val="007433EC"/>
    <w:rsid w:val="00744485"/>
    <w:rsid w:val="00744981"/>
    <w:rsid w:val="00744E53"/>
    <w:rsid w:val="007450C2"/>
    <w:rsid w:val="00745747"/>
    <w:rsid w:val="00745F77"/>
    <w:rsid w:val="0074635C"/>
    <w:rsid w:val="00746CC0"/>
    <w:rsid w:val="00746D3B"/>
    <w:rsid w:val="00746E2B"/>
    <w:rsid w:val="00750A98"/>
    <w:rsid w:val="007520F7"/>
    <w:rsid w:val="00752F3D"/>
    <w:rsid w:val="00753133"/>
    <w:rsid w:val="007531B9"/>
    <w:rsid w:val="00753475"/>
    <w:rsid w:val="0075504F"/>
    <w:rsid w:val="007556AC"/>
    <w:rsid w:val="0076021C"/>
    <w:rsid w:val="00760937"/>
    <w:rsid w:val="0076112E"/>
    <w:rsid w:val="0076152C"/>
    <w:rsid w:val="0076256D"/>
    <w:rsid w:val="00762EB6"/>
    <w:rsid w:val="00763023"/>
    <w:rsid w:val="00766698"/>
    <w:rsid w:val="007673DD"/>
    <w:rsid w:val="00767EED"/>
    <w:rsid w:val="0077330A"/>
    <w:rsid w:val="0077501D"/>
    <w:rsid w:val="007752B1"/>
    <w:rsid w:val="007771BA"/>
    <w:rsid w:val="007771EE"/>
    <w:rsid w:val="00780311"/>
    <w:rsid w:val="007815AC"/>
    <w:rsid w:val="007817AA"/>
    <w:rsid w:val="0078533E"/>
    <w:rsid w:val="0078654E"/>
    <w:rsid w:val="00786598"/>
    <w:rsid w:val="0079023F"/>
    <w:rsid w:val="00792DFE"/>
    <w:rsid w:val="0079303F"/>
    <w:rsid w:val="007935E3"/>
    <w:rsid w:val="00793CF8"/>
    <w:rsid w:val="0079419E"/>
    <w:rsid w:val="007971AF"/>
    <w:rsid w:val="00797B86"/>
    <w:rsid w:val="007A0F1D"/>
    <w:rsid w:val="007A114D"/>
    <w:rsid w:val="007A218E"/>
    <w:rsid w:val="007A2D50"/>
    <w:rsid w:val="007A3844"/>
    <w:rsid w:val="007A3C58"/>
    <w:rsid w:val="007A4781"/>
    <w:rsid w:val="007A5241"/>
    <w:rsid w:val="007A7471"/>
    <w:rsid w:val="007B0230"/>
    <w:rsid w:val="007B0A8D"/>
    <w:rsid w:val="007B29FD"/>
    <w:rsid w:val="007B4BB0"/>
    <w:rsid w:val="007B720C"/>
    <w:rsid w:val="007B742B"/>
    <w:rsid w:val="007B7C19"/>
    <w:rsid w:val="007C1918"/>
    <w:rsid w:val="007C19A5"/>
    <w:rsid w:val="007C1B5D"/>
    <w:rsid w:val="007C1B86"/>
    <w:rsid w:val="007C1DC4"/>
    <w:rsid w:val="007C4CCA"/>
    <w:rsid w:val="007C7B4E"/>
    <w:rsid w:val="007D0CD8"/>
    <w:rsid w:val="007D0F16"/>
    <w:rsid w:val="007D265F"/>
    <w:rsid w:val="007D30F3"/>
    <w:rsid w:val="007D3705"/>
    <w:rsid w:val="007D53FD"/>
    <w:rsid w:val="007D5E90"/>
    <w:rsid w:val="007D632A"/>
    <w:rsid w:val="007D6601"/>
    <w:rsid w:val="007D6781"/>
    <w:rsid w:val="007D67FD"/>
    <w:rsid w:val="007D7478"/>
    <w:rsid w:val="007D7915"/>
    <w:rsid w:val="007E195A"/>
    <w:rsid w:val="007E1DFE"/>
    <w:rsid w:val="007E23FD"/>
    <w:rsid w:val="007E3745"/>
    <w:rsid w:val="007E3788"/>
    <w:rsid w:val="007F019F"/>
    <w:rsid w:val="007F08C8"/>
    <w:rsid w:val="007F0AEA"/>
    <w:rsid w:val="007F1D56"/>
    <w:rsid w:val="007F2365"/>
    <w:rsid w:val="007F296E"/>
    <w:rsid w:val="007F3B91"/>
    <w:rsid w:val="007F3DDC"/>
    <w:rsid w:val="007F41EC"/>
    <w:rsid w:val="007F4DE0"/>
    <w:rsid w:val="007F56E5"/>
    <w:rsid w:val="007F5918"/>
    <w:rsid w:val="007F5C15"/>
    <w:rsid w:val="007F75D3"/>
    <w:rsid w:val="007F7722"/>
    <w:rsid w:val="007F77F0"/>
    <w:rsid w:val="00800707"/>
    <w:rsid w:val="00802395"/>
    <w:rsid w:val="008031A0"/>
    <w:rsid w:val="00804613"/>
    <w:rsid w:val="00805DE0"/>
    <w:rsid w:val="00806071"/>
    <w:rsid w:val="0080782A"/>
    <w:rsid w:val="008132EF"/>
    <w:rsid w:val="00813870"/>
    <w:rsid w:val="00815BEA"/>
    <w:rsid w:val="00815C2F"/>
    <w:rsid w:val="008171C4"/>
    <w:rsid w:val="008175C6"/>
    <w:rsid w:val="00820483"/>
    <w:rsid w:val="008215CB"/>
    <w:rsid w:val="00822A6E"/>
    <w:rsid w:val="008239C5"/>
    <w:rsid w:val="008241E1"/>
    <w:rsid w:val="00826852"/>
    <w:rsid w:val="008276F9"/>
    <w:rsid w:val="00831119"/>
    <w:rsid w:val="00831737"/>
    <w:rsid w:val="00832CD6"/>
    <w:rsid w:val="00833903"/>
    <w:rsid w:val="00834198"/>
    <w:rsid w:val="00835337"/>
    <w:rsid w:val="00836444"/>
    <w:rsid w:val="0083671A"/>
    <w:rsid w:val="00840E27"/>
    <w:rsid w:val="00840ED9"/>
    <w:rsid w:val="00842471"/>
    <w:rsid w:val="00842CE1"/>
    <w:rsid w:val="00843B12"/>
    <w:rsid w:val="008444E6"/>
    <w:rsid w:val="00845E2D"/>
    <w:rsid w:val="00846976"/>
    <w:rsid w:val="008513A4"/>
    <w:rsid w:val="008516FB"/>
    <w:rsid w:val="00852C6E"/>
    <w:rsid w:val="00852E3B"/>
    <w:rsid w:val="00853BDD"/>
    <w:rsid w:val="00854586"/>
    <w:rsid w:val="00855C2A"/>
    <w:rsid w:val="0085718A"/>
    <w:rsid w:val="008571DD"/>
    <w:rsid w:val="00857C08"/>
    <w:rsid w:val="00860B2D"/>
    <w:rsid w:val="008614FD"/>
    <w:rsid w:val="0086384A"/>
    <w:rsid w:val="00864F19"/>
    <w:rsid w:val="00865E25"/>
    <w:rsid w:val="0086671A"/>
    <w:rsid w:val="0086690E"/>
    <w:rsid w:val="0086707B"/>
    <w:rsid w:val="00870B41"/>
    <w:rsid w:val="008717FD"/>
    <w:rsid w:val="00871B8C"/>
    <w:rsid w:val="00872528"/>
    <w:rsid w:val="00874079"/>
    <w:rsid w:val="008740BF"/>
    <w:rsid w:val="008741B8"/>
    <w:rsid w:val="008748E2"/>
    <w:rsid w:val="0087585C"/>
    <w:rsid w:val="008772DB"/>
    <w:rsid w:val="0088000E"/>
    <w:rsid w:val="00880885"/>
    <w:rsid w:val="0088188B"/>
    <w:rsid w:val="008819BE"/>
    <w:rsid w:val="00881D07"/>
    <w:rsid w:val="00883913"/>
    <w:rsid w:val="00883AEC"/>
    <w:rsid w:val="00890E2C"/>
    <w:rsid w:val="0089192F"/>
    <w:rsid w:val="00891B51"/>
    <w:rsid w:val="00892201"/>
    <w:rsid w:val="00893D07"/>
    <w:rsid w:val="0089405C"/>
    <w:rsid w:val="00895BA2"/>
    <w:rsid w:val="00895CA2"/>
    <w:rsid w:val="00896023"/>
    <w:rsid w:val="008A39A3"/>
    <w:rsid w:val="008A39B1"/>
    <w:rsid w:val="008A494F"/>
    <w:rsid w:val="008A6B2D"/>
    <w:rsid w:val="008A6E24"/>
    <w:rsid w:val="008A7D12"/>
    <w:rsid w:val="008B1278"/>
    <w:rsid w:val="008B2102"/>
    <w:rsid w:val="008B23BE"/>
    <w:rsid w:val="008B3C56"/>
    <w:rsid w:val="008B7AF2"/>
    <w:rsid w:val="008C0E06"/>
    <w:rsid w:val="008C1E69"/>
    <w:rsid w:val="008C2214"/>
    <w:rsid w:val="008C2BEF"/>
    <w:rsid w:val="008C38CB"/>
    <w:rsid w:val="008C45BD"/>
    <w:rsid w:val="008C73B3"/>
    <w:rsid w:val="008C771A"/>
    <w:rsid w:val="008C7D73"/>
    <w:rsid w:val="008D040B"/>
    <w:rsid w:val="008D09C8"/>
    <w:rsid w:val="008D0FA1"/>
    <w:rsid w:val="008D1744"/>
    <w:rsid w:val="008D2741"/>
    <w:rsid w:val="008D2CCF"/>
    <w:rsid w:val="008D32A8"/>
    <w:rsid w:val="008D3530"/>
    <w:rsid w:val="008D3F8D"/>
    <w:rsid w:val="008D4336"/>
    <w:rsid w:val="008D4535"/>
    <w:rsid w:val="008D5062"/>
    <w:rsid w:val="008D7459"/>
    <w:rsid w:val="008D7536"/>
    <w:rsid w:val="008E24C3"/>
    <w:rsid w:val="008E45DA"/>
    <w:rsid w:val="008E5992"/>
    <w:rsid w:val="008E64E1"/>
    <w:rsid w:val="008E789B"/>
    <w:rsid w:val="008F149D"/>
    <w:rsid w:val="008F403F"/>
    <w:rsid w:val="008F5C2B"/>
    <w:rsid w:val="008F6D0E"/>
    <w:rsid w:val="008F6FED"/>
    <w:rsid w:val="008F7B95"/>
    <w:rsid w:val="008F7ED7"/>
    <w:rsid w:val="00901305"/>
    <w:rsid w:val="00902286"/>
    <w:rsid w:val="00902394"/>
    <w:rsid w:val="009027A5"/>
    <w:rsid w:val="00906021"/>
    <w:rsid w:val="0090738E"/>
    <w:rsid w:val="0091094A"/>
    <w:rsid w:val="00910F02"/>
    <w:rsid w:val="009114A3"/>
    <w:rsid w:val="0091208E"/>
    <w:rsid w:val="00913628"/>
    <w:rsid w:val="0091377C"/>
    <w:rsid w:val="00915C04"/>
    <w:rsid w:val="00917205"/>
    <w:rsid w:val="0091770E"/>
    <w:rsid w:val="00920E63"/>
    <w:rsid w:val="00923809"/>
    <w:rsid w:val="00923D74"/>
    <w:rsid w:val="00924000"/>
    <w:rsid w:val="00924A2A"/>
    <w:rsid w:val="00925AF2"/>
    <w:rsid w:val="00925F76"/>
    <w:rsid w:val="00926118"/>
    <w:rsid w:val="00927B5D"/>
    <w:rsid w:val="00932917"/>
    <w:rsid w:val="00932DB3"/>
    <w:rsid w:val="00933816"/>
    <w:rsid w:val="00934B58"/>
    <w:rsid w:val="00936F8E"/>
    <w:rsid w:val="00937A6F"/>
    <w:rsid w:val="00940ECD"/>
    <w:rsid w:val="009414F5"/>
    <w:rsid w:val="0094184A"/>
    <w:rsid w:val="00941B5C"/>
    <w:rsid w:val="00942EFE"/>
    <w:rsid w:val="009433B4"/>
    <w:rsid w:val="00944A5A"/>
    <w:rsid w:val="009461BB"/>
    <w:rsid w:val="00946367"/>
    <w:rsid w:val="00946385"/>
    <w:rsid w:val="00950584"/>
    <w:rsid w:val="009510B6"/>
    <w:rsid w:val="00951311"/>
    <w:rsid w:val="00951C3F"/>
    <w:rsid w:val="00952265"/>
    <w:rsid w:val="00952281"/>
    <w:rsid w:val="009538EF"/>
    <w:rsid w:val="0095440D"/>
    <w:rsid w:val="00955708"/>
    <w:rsid w:val="009560E5"/>
    <w:rsid w:val="00956F19"/>
    <w:rsid w:val="009605E6"/>
    <w:rsid w:val="00960CF2"/>
    <w:rsid w:val="0096185F"/>
    <w:rsid w:val="009618EB"/>
    <w:rsid w:val="0096263D"/>
    <w:rsid w:val="00963913"/>
    <w:rsid w:val="00964D04"/>
    <w:rsid w:val="00965803"/>
    <w:rsid w:val="00965AFD"/>
    <w:rsid w:val="00965B5F"/>
    <w:rsid w:val="00966952"/>
    <w:rsid w:val="00966DCF"/>
    <w:rsid w:val="0097069A"/>
    <w:rsid w:val="009727F4"/>
    <w:rsid w:val="00972F7F"/>
    <w:rsid w:val="00974884"/>
    <w:rsid w:val="0097778B"/>
    <w:rsid w:val="00977FBB"/>
    <w:rsid w:val="00980871"/>
    <w:rsid w:val="009814DD"/>
    <w:rsid w:val="00981F87"/>
    <w:rsid w:val="00982717"/>
    <w:rsid w:val="00982823"/>
    <w:rsid w:val="00982869"/>
    <w:rsid w:val="00984B89"/>
    <w:rsid w:val="00985497"/>
    <w:rsid w:val="009910BF"/>
    <w:rsid w:val="0099167D"/>
    <w:rsid w:val="009918BE"/>
    <w:rsid w:val="00992200"/>
    <w:rsid w:val="00993723"/>
    <w:rsid w:val="00995017"/>
    <w:rsid w:val="00995023"/>
    <w:rsid w:val="009968BE"/>
    <w:rsid w:val="00997D5E"/>
    <w:rsid w:val="009A0169"/>
    <w:rsid w:val="009A33AA"/>
    <w:rsid w:val="009A3B5F"/>
    <w:rsid w:val="009A43CB"/>
    <w:rsid w:val="009A45EB"/>
    <w:rsid w:val="009A4641"/>
    <w:rsid w:val="009A67AF"/>
    <w:rsid w:val="009A72F7"/>
    <w:rsid w:val="009B156F"/>
    <w:rsid w:val="009B1BBD"/>
    <w:rsid w:val="009B4053"/>
    <w:rsid w:val="009B4088"/>
    <w:rsid w:val="009B7C7E"/>
    <w:rsid w:val="009C088C"/>
    <w:rsid w:val="009C0DE7"/>
    <w:rsid w:val="009C3B55"/>
    <w:rsid w:val="009D007C"/>
    <w:rsid w:val="009D0DDC"/>
    <w:rsid w:val="009D27E9"/>
    <w:rsid w:val="009D29A9"/>
    <w:rsid w:val="009D317E"/>
    <w:rsid w:val="009D6633"/>
    <w:rsid w:val="009E1DE8"/>
    <w:rsid w:val="009E253C"/>
    <w:rsid w:val="009E2855"/>
    <w:rsid w:val="009E3ADA"/>
    <w:rsid w:val="009E464E"/>
    <w:rsid w:val="009E549F"/>
    <w:rsid w:val="009E5C41"/>
    <w:rsid w:val="009E7FD2"/>
    <w:rsid w:val="009F056A"/>
    <w:rsid w:val="009F1837"/>
    <w:rsid w:val="009F340D"/>
    <w:rsid w:val="009F4AEA"/>
    <w:rsid w:val="009F59F2"/>
    <w:rsid w:val="009F5CB6"/>
    <w:rsid w:val="009F5D1A"/>
    <w:rsid w:val="009F5D7B"/>
    <w:rsid w:val="009F78B5"/>
    <w:rsid w:val="00A001AD"/>
    <w:rsid w:val="00A002CD"/>
    <w:rsid w:val="00A010EA"/>
    <w:rsid w:val="00A01B43"/>
    <w:rsid w:val="00A024FF"/>
    <w:rsid w:val="00A036A9"/>
    <w:rsid w:val="00A03D0D"/>
    <w:rsid w:val="00A04474"/>
    <w:rsid w:val="00A04F9F"/>
    <w:rsid w:val="00A052D6"/>
    <w:rsid w:val="00A06394"/>
    <w:rsid w:val="00A06FC8"/>
    <w:rsid w:val="00A07067"/>
    <w:rsid w:val="00A07DA8"/>
    <w:rsid w:val="00A1008C"/>
    <w:rsid w:val="00A10889"/>
    <w:rsid w:val="00A1369C"/>
    <w:rsid w:val="00A13A72"/>
    <w:rsid w:val="00A14B13"/>
    <w:rsid w:val="00A1588B"/>
    <w:rsid w:val="00A17AC2"/>
    <w:rsid w:val="00A17AFC"/>
    <w:rsid w:val="00A211C8"/>
    <w:rsid w:val="00A2226D"/>
    <w:rsid w:val="00A22C4D"/>
    <w:rsid w:val="00A23082"/>
    <w:rsid w:val="00A241A3"/>
    <w:rsid w:val="00A2590C"/>
    <w:rsid w:val="00A261AD"/>
    <w:rsid w:val="00A267C4"/>
    <w:rsid w:val="00A30901"/>
    <w:rsid w:val="00A30E27"/>
    <w:rsid w:val="00A315CD"/>
    <w:rsid w:val="00A317B0"/>
    <w:rsid w:val="00A31CD5"/>
    <w:rsid w:val="00A32EEB"/>
    <w:rsid w:val="00A34A5B"/>
    <w:rsid w:val="00A34D0A"/>
    <w:rsid w:val="00A36602"/>
    <w:rsid w:val="00A36E58"/>
    <w:rsid w:val="00A4050A"/>
    <w:rsid w:val="00A40E96"/>
    <w:rsid w:val="00A418E0"/>
    <w:rsid w:val="00A43A4E"/>
    <w:rsid w:val="00A454B1"/>
    <w:rsid w:val="00A45CAA"/>
    <w:rsid w:val="00A4647B"/>
    <w:rsid w:val="00A47712"/>
    <w:rsid w:val="00A4788A"/>
    <w:rsid w:val="00A47B1E"/>
    <w:rsid w:val="00A519EC"/>
    <w:rsid w:val="00A52CD8"/>
    <w:rsid w:val="00A5322A"/>
    <w:rsid w:val="00A55002"/>
    <w:rsid w:val="00A57361"/>
    <w:rsid w:val="00A5788C"/>
    <w:rsid w:val="00A62097"/>
    <w:rsid w:val="00A62AB4"/>
    <w:rsid w:val="00A641D2"/>
    <w:rsid w:val="00A64C53"/>
    <w:rsid w:val="00A64E68"/>
    <w:rsid w:val="00A64FFA"/>
    <w:rsid w:val="00A66157"/>
    <w:rsid w:val="00A663BA"/>
    <w:rsid w:val="00A67544"/>
    <w:rsid w:val="00A67CFC"/>
    <w:rsid w:val="00A70266"/>
    <w:rsid w:val="00A703B7"/>
    <w:rsid w:val="00A708F8"/>
    <w:rsid w:val="00A7124C"/>
    <w:rsid w:val="00A7127C"/>
    <w:rsid w:val="00A7137C"/>
    <w:rsid w:val="00A71522"/>
    <w:rsid w:val="00A73025"/>
    <w:rsid w:val="00A73981"/>
    <w:rsid w:val="00A76376"/>
    <w:rsid w:val="00A768DE"/>
    <w:rsid w:val="00A76BF4"/>
    <w:rsid w:val="00A76C21"/>
    <w:rsid w:val="00A8018E"/>
    <w:rsid w:val="00A82596"/>
    <w:rsid w:val="00A8572F"/>
    <w:rsid w:val="00A86495"/>
    <w:rsid w:val="00A92E17"/>
    <w:rsid w:val="00A9307B"/>
    <w:rsid w:val="00A94393"/>
    <w:rsid w:val="00A94937"/>
    <w:rsid w:val="00A95679"/>
    <w:rsid w:val="00A96687"/>
    <w:rsid w:val="00AA094E"/>
    <w:rsid w:val="00AA123A"/>
    <w:rsid w:val="00AA2649"/>
    <w:rsid w:val="00AA268C"/>
    <w:rsid w:val="00AA467D"/>
    <w:rsid w:val="00AA535D"/>
    <w:rsid w:val="00AA55B3"/>
    <w:rsid w:val="00AA71E5"/>
    <w:rsid w:val="00AA7A00"/>
    <w:rsid w:val="00AB16DD"/>
    <w:rsid w:val="00AB1A6B"/>
    <w:rsid w:val="00AB1AA1"/>
    <w:rsid w:val="00AB2C22"/>
    <w:rsid w:val="00AB4CF8"/>
    <w:rsid w:val="00AB77BC"/>
    <w:rsid w:val="00AB7CEB"/>
    <w:rsid w:val="00AC13EA"/>
    <w:rsid w:val="00AC1B51"/>
    <w:rsid w:val="00AC269B"/>
    <w:rsid w:val="00AC43F8"/>
    <w:rsid w:val="00AC645F"/>
    <w:rsid w:val="00AD0896"/>
    <w:rsid w:val="00AD1258"/>
    <w:rsid w:val="00AD2BB5"/>
    <w:rsid w:val="00AD3A2B"/>
    <w:rsid w:val="00AD3A62"/>
    <w:rsid w:val="00AD4476"/>
    <w:rsid w:val="00AD45D6"/>
    <w:rsid w:val="00AD45E5"/>
    <w:rsid w:val="00AD4B8D"/>
    <w:rsid w:val="00AD4FDD"/>
    <w:rsid w:val="00AD717B"/>
    <w:rsid w:val="00AE0DA6"/>
    <w:rsid w:val="00AE10AF"/>
    <w:rsid w:val="00AE1262"/>
    <w:rsid w:val="00AE48EE"/>
    <w:rsid w:val="00AE6778"/>
    <w:rsid w:val="00AE68A8"/>
    <w:rsid w:val="00AE77C8"/>
    <w:rsid w:val="00AE791C"/>
    <w:rsid w:val="00AF0822"/>
    <w:rsid w:val="00AF10F8"/>
    <w:rsid w:val="00AF2834"/>
    <w:rsid w:val="00AF2AAB"/>
    <w:rsid w:val="00AF2B99"/>
    <w:rsid w:val="00AF321B"/>
    <w:rsid w:val="00AF3268"/>
    <w:rsid w:val="00AF5B7C"/>
    <w:rsid w:val="00AF6AC1"/>
    <w:rsid w:val="00AF7F8B"/>
    <w:rsid w:val="00B016E8"/>
    <w:rsid w:val="00B018E3"/>
    <w:rsid w:val="00B01A9B"/>
    <w:rsid w:val="00B01E29"/>
    <w:rsid w:val="00B024C0"/>
    <w:rsid w:val="00B02AC1"/>
    <w:rsid w:val="00B04713"/>
    <w:rsid w:val="00B050D9"/>
    <w:rsid w:val="00B05CD8"/>
    <w:rsid w:val="00B06ECD"/>
    <w:rsid w:val="00B11EBF"/>
    <w:rsid w:val="00B11EF7"/>
    <w:rsid w:val="00B12750"/>
    <w:rsid w:val="00B13043"/>
    <w:rsid w:val="00B130C2"/>
    <w:rsid w:val="00B13BDC"/>
    <w:rsid w:val="00B15B90"/>
    <w:rsid w:val="00B21E17"/>
    <w:rsid w:val="00B246DA"/>
    <w:rsid w:val="00B2480F"/>
    <w:rsid w:val="00B257C4"/>
    <w:rsid w:val="00B26A06"/>
    <w:rsid w:val="00B26B6E"/>
    <w:rsid w:val="00B26CCB"/>
    <w:rsid w:val="00B30D6D"/>
    <w:rsid w:val="00B32A2F"/>
    <w:rsid w:val="00B32EA8"/>
    <w:rsid w:val="00B33A6F"/>
    <w:rsid w:val="00B344DF"/>
    <w:rsid w:val="00B3455D"/>
    <w:rsid w:val="00B34CB3"/>
    <w:rsid w:val="00B34EA0"/>
    <w:rsid w:val="00B35FDA"/>
    <w:rsid w:val="00B36B15"/>
    <w:rsid w:val="00B415D7"/>
    <w:rsid w:val="00B416A1"/>
    <w:rsid w:val="00B41F8A"/>
    <w:rsid w:val="00B45BC3"/>
    <w:rsid w:val="00B46B83"/>
    <w:rsid w:val="00B51620"/>
    <w:rsid w:val="00B51DA6"/>
    <w:rsid w:val="00B52B35"/>
    <w:rsid w:val="00B53715"/>
    <w:rsid w:val="00B55113"/>
    <w:rsid w:val="00B5616E"/>
    <w:rsid w:val="00B5683D"/>
    <w:rsid w:val="00B57C96"/>
    <w:rsid w:val="00B60702"/>
    <w:rsid w:val="00B6086A"/>
    <w:rsid w:val="00B626C9"/>
    <w:rsid w:val="00B63477"/>
    <w:rsid w:val="00B63FD7"/>
    <w:rsid w:val="00B64F9C"/>
    <w:rsid w:val="00B66404"/>
    <w:rsid w:val="00B671A0"/>
    <w:rsid w:val="00B7042C"/>
    <w:rsid w:val="00B7330A"/>
    <w:rsid w:val="00B739BC"/>
    <w:rsid w:val="00B74D82"/>
    <w:rsid w:val="00B7601E"/>
    <w:rsid w:val="00B765D9"/>
    <w:rsid w:val="00B779B0"/>
    <w:rsid w:val="00B77B16"/>
    <w:rsid w:val="00B77C74"/>
    <w:rsid w:val="00B8024A"/>
    <w:rsid w:val="00B809CE"/>
    <w:rsid w:val="00B812CE"/>
    <w:rsid w:val="00B81F33"/>
    <w:rsid w:val="00B83F7B"/>
    <w:rsid w:val="00B843B7"/>
    <w:rsid w:val="00B856E6"/>
    <w:rsid w:val="00B86523"/>
    <w:rsid w:val="00B86CE7"/>
    <w:rsid w:val="00B86E7B"/>
    <w:rsid w:val="00B87365"/>
    <w:rsid w:val="00B9073E"/>
    <w:rsid w:val="00B9209F"/>
    <w:rsid w:val="00B92D66"/>
    <w:rsid w:val="00B92F3F"/>
    <w:rsid w:val="00B93672"/>
    <w:rsid w:val="00B93F81"/>
    <w:rsid w:val="00B946B7"/>
    <w:rsid w:val="00B9691A"/>
    <w:rsid w:val="00B9691D"/>
    <w:rsid w:val="00B97C94"/>
    <w:rsid w:val="00BA3740"/>
    <w:rsid w:val="00BA3C6F"/>
    <w:rsid w:val="00BA4AFF"/>
    <w:rsid w:val="00BA5BCF"/>
    <w:rsid w:val="00BA5C69"/>
    <w:rsid w:val="00BA7210"/>
    <w:rsid w:val="00BB1B71"/>
    <w:rsid w:val="00BB1CAE"/>
    <w:rsid w:val="00BB1D44"/>
    <w:rsid w:val="00BB23C8"/>
    <w:rsid w:val="00BB37F2"/>
    <w:rsid w:val="00BB3C9A"/>
    <w:rsid w:val="00BB3D06"/>
    <w:rsid w:val="00BB4327"/>
    <w:rsid w:val="00BB7575"/>
    <w:rsid w:val="00BB7791"/>
    <w:rsid w:val="00BC0ED4"/>
    <w:rsid w:val="00BC244C"/>
    <w:rsid w:val="00BC3D57"/>
    <w:rsid w:val="00BC4874"/>
    <w:rsid w:val="00BC525D"/>
    <w:rsid w:val="00BC54D4"/>
    <w:rsid w:val="00BC5EDB"/>
    <w:rsid w:val="00BC63E0"/>
    <w:rsid w:val="00BC64AB"/>
    <w:rsid w:val="00BC7BCA"/>
    <w:rsid w:val="00BD249C"/>
    <w:rsid w:val="00BD4B41"/>
    <w:rsid w:val="00BD5476"/>
    <w:rsid w:val="00BD620B"/>
    <w:rsid w:val="00BD7BC1"/>
    <w:rsid w:val="00BE05AA"/>
    <w:rsid w:val="00BE1F12"/>
    <w:rsid w:val="00BE236E"/>
    <w:rsid w:val="00BE3437"/>
    <w:rsid w:val="00BE34BF"/>
    <w:rsid w:val="00BE39FD"/>
    <w:rsid w:val="00BE4B60"/>
    <w:rsid w:val="00BE51B9"/>
    <w:rsid w:val="00BE56BA"/>
    <w:rsid w:val="00BE6146"/>
    <w:rsid w:val="00BE75AF"/>
    <w:rsid w:val="00BF0032"/>
    <w:rsid w:val="00BF116E"/>
    <w:rsid w:val="00BF2403"/>
    <w:rsid w:val="00BF267F"/>
    <w:rsid w:val="00BF2A47"/>
    <w:rsid w:val="00BF4716"/>
    <w:rsid w:val="00BF4E12"/>
    <w:rsid w:val="00BF6734"/>
    <w:rsid w:val="00BF6BE8"/>
    <w:rsid w:val="00BF7018"/>
    <w:rsid w:val="00C00561"/>
    <w:rsid w:val="00C006EE"/>
    <w:rsid w:val="00C0071D"/>
    <w:rsid w:val="00C00886"/>
    <w:rsid w:val="00C02ECF"/>
    <w:rsid w:val="00C02FE6"/>
    <w:rsid w:val="00C0559D"/>
    <w:rsid w:val="00C059F3"/>
    <w:rsid w:val="00C0702D"/>
    <w:rsid w:val="00C1018F"/>
    <w:rsid w:val="00C1115A"/>
    <w:rsid w:val="00C1424E"/>
    <w:rsid w:val="00C14355"/>
    <w:rsid w:val="00C1481D"/>
    <w:rsid w:val="00C14948"/>
    <w:rsid w:val="00C156EE"/>
    <w:rsid w:val="00C1632B"/>
    <w:rsid w:val="00C16570"/>
    <w:rsid w:val="00C16BC9"/>
    <w:rsid w:val="00C20513"/>
    <w:rsid w:val="00C209E0"/>
    <w:rsid w:val="00C21A97"/>
    <w:rsid w:val="00C21E77"/>
    <w:rsid w:val="00C22781"/>
    <w:rsid w:val="00C22E9F"/>
    <w:rsid w:val="00C235C8"/>
    <w:rsid w:val="00C26BE4"/>
    <w:rsid w:val="00C27086"/>
    <w:rsid w:val="00C326A9"/>
    <w:rsid w:val="00C326B1"/>
    <w:rsid w:val="00C352AF"/>
    <w:rsid w:val="00C358CF"/>
    <w:rsid w:val="00C35E2A"/>
    <w:rsid w:val="00C368B9"/>
    <w:rsid w:val="00C407AE"/>
    <w:rsid w:val="00C407E1"/>
    <w:rsid w:val="00C41749"/>
    <w:rsid w:val="00C42A3C"/>
    <w:rsid w:val="00C42BB2"/>
    <w:rsid w:val="00C43339"/>
    <w:rsid w:val="00C43CC6"/>
    <w:rsid w:val="00C4414F"/>
    <w:rsid w:val="00C446F7"/>
    <w:rsid w:val="00C44716"/>
    <w:rsid w:val="00C44A48"/>
    <w:rsid w:val="00C45F2C"/>
    <w:rsid w:val="00C46346"/>
    <w:rsid w:val="00C46E80"/>
    <w:rsid w:val="00C47363"/>
    <w:rsid w:val="00C51565"/>
    <w:rsid w:val="00C51608"/>
    <w:rsid w:val="00C524F0"/>
    <w:rsid w:val="00C52EE7"/>
    <w:rsid w:val="00C5448F"/>
    <w:rsid w:val="00C55738"/>
    <w:rsid w:val="00C55CE5"/>
    <w:rsid w:val="00C56C45"/>
    <w:rsid w:val="00C56CB1"/>
    <w:rsid w:val="00C57378"/>
    <w:rsid w:val="00C605CC"/>
    <w:rsid w:val="00C6064E"/>
    <w:rsid w:val="00C611BE"/>
    <w:rsid w:val="00C6172C"/>
    <w:rsid w:val="00C62A11"/>
    <w:rsid w:val="00C64CE2"/>
    <w:rsid w:val="00C64DAA"/>
    <w:rsid w:val="00C6553D"/>
    <w:rsid w:val="00C65F0C"/>
    <w:rsid w:val="00C66124"/>
    <w:rsid w:val="00C66D35"/>
    <w:rsid w:val="00C72C36"/>
    <w:rsid w:val="00C73957"/>
    <w:rsid w:val="00C73AB9"/>
    <w:rsid w:val="00C74B05"/>
    <w:rsid w:val="00C74F15"/>
    <w:rsid w:val="00C802AB"/>
    <w:rsid w:val="00C81528"/>
    <w:rsid w:val="00C81955"/>
    <w:rsid w:val="00C82585"/>
    <w:rsid w:val="00C82D13"/>
    <w:rsid w:val="00C842FF"/>
    <w:rsid w:val="00C85E8B"/>
    <w:rsid w:val="00C8661F"/>
    <w:rsid w:val="00C86B0E"/>
    <w:rsid w:val="00C86CCE"/>
    <w:rsid w:val="00C87282"/>
    <w:rsid w:val="00C906E8"/>
    <w:rsid w:val="00C90F69"/>
    <w:rsid w:val="00C9190E"/>
    <w:rsid w:val="00C91DE2"/>
    <w:rsid w:val="00C92314"/>
    <w:rsid w:val="00C93A12"/>
    <w:rsid w:val="00C94387"/>
    <w:rsid w:val="00C969C7"/>
    <w:rsid w:val="00C9732D"/>
    <w:rsid w:val="00CA352F"/>
    <w:rsid w:val="00CA4A9C"/>
    <w:rsid w:val="00CA4B52"/>
    <w:rsid w:val="00CA5D0C"/>
    <w:rsid w:val="00CB5182"/>
    <w:rsid w:val="00CB5A05"/>
    <w:rsid w:val="00CB644E"/>
    <w:rsid w:val="00CB764B"/>
    <w:rsid w:val="00CC249E"/>
    <w:rsid w:val="00CC3D5B"/>
    <w:rsid w:val="00CC477D"/>
    <w:rsid w:val="00CC5851"/>
    <w:rsid w:val="00CC6C74"/>
    <w:rsid w:val="00CC6FE4"/>
    <w:rsid w:val="00CD04A1"/>
    <w:rsid w:val="00CD11E4"/>
    <w:rsid w:val="00CD139E"/>
    <w:rsid w:val="00CD15A4"/>
    <w:rsid w:val="00CD279F"/>
    <w:rsid w:val="00CD427B"/>
    <w:rsid w:val="00CD5AE9"/>
    <w:rsid w:val="00CD6882"/>
    <w:rsid w:val="00CD6A3D"/>
    <w:rsid w:val="00CD7C4A"/>
    <w:rsid w:val="00CE26BC"/>
    <w:rsid w:val="00CE3201"/>
    <w:rsid w:val="00CE3822"/>
    <w:rsid w:val="00CE50B9"/>
    <w:rsid w:val="00CE66CE"/>
    <w:rsid w:val="00CF2B6A"/>
    <w:rsid w:val="00CF3E51"/>
    <w:rsid w:val="00CF45E0"/>
    <w:rsid w:val="00CF5057"/>
    <w:rsid w:val="00CF5171"/>
    <w:rsid w:val="00CF5D7D"/>
    <w:rsid w:val="00CF632D"/>
    <w:rsid w:val="00CF6368"/>
    <w:rsid w:val="00CF6C0D"/>
    <w:rsid w:val="00CF7168"/>
    <w:rsid w:val="00D0009D"/>
    <w:rsid w:val="00D0076D"/>
    <w:rsid w:val="00D023FE"/>
    <w:rsid w:val="00D03C0A"/>
    <w:rsid w:val="00D04B00"/>
    <w:rsid w:val="00D063CB"/>
    <w:rsid w:val="00D067C9"/>
    <w:rsid w:val="00D069F9"/>
    <w:rsid w:val="00D116A2"/>
    <w:rsid w:val="00D1209B"/>
    <w:rsid w:val="00D12CD7"/>
    <w:rsid w:val="00D13F4B"/>
    <w:rsid w:val="00D13F5D"/>
    <w:rsid w:val="00D169B5"/>
    <w:rsid w:val="00D16B44"/>
    <w:rsid w:val="00D17ADA"/>
    <w:rsid w:val="00D17F24"/>
    <w:rsid w:val="00D200C9"/>
    <w:rsid w:val="00D21508"/>
    <w:rsid w:val="00D215D5"/>
    <w:rsid w:val="00D235DE"/>
    <w:rsid w:val="00D25953"/>
    <w:rsid w:val="00D33E20"/>
    <w:rsid w:val="00D3543C"/>
    <w:rsid w:val="00D35B26"/>
    <w:rsid w:val="00D3611E"/>
    <w:rsid w:val="00D368E0"/>
    <w:rsid w:val="00D37877"/>
    <w:rsid w:val="00D4177A"/>
    <w:rsid w:val="00D4726C"/>
    <w:rsid w:val="00D501A8"/>
    <w:rsid w:val="00D5069B"/>
    <w:rsid w:val="00D50FD2"/>
    <w:rsid w:val="00D511C6"/>
    <w:rsid w:val="00D512A8"/>
    <w:rsid w:val="00D51E3D"/>
    <w:rsid w:val="00D5268B"/>
    <w:rsid w:val="00D53317"/>
    <w:rsid w:val="00D5463C"/>
    <w:rsid w:val="00D550DE"/>
    <w:rsid w:val="00D566F0"/>
    <w:rsid w:val="00D56887"/>
    <w:rsid w:val="00D56A19"/>
    <w:rsid w:val="00D602B1"/>
    <w:rsid w:val="00D60530"/>
    <w:rsid w:val="00D61115"/>
    <w:rsid w:val="00D61AC1"/>
    <w:rsid w:val="00D63016"/>
    <w:rsid w:val="00D634D8"/>
    <w:rsid w:val="00D66295"/>
    <w:rsid w:val="00D67600"/>
    <w:rsid w:val="00D67DEC"/>
    <w:rsid w:val="00D67F22"/>
    <w:rsid w:val="00D70590"/>
    <w:rsid w:val="00D72751"/>
    <w:rsid w:val="00D73082"/>
    <w:rsid w:val="00D73512"/>
    <w:rsid w:val="00D7415E"/>
    <w:rsid w:val="00D7787D"/>
    <w:rsid w:val="00D7792F"/>
    <w:rsid w:val="00D8125D"/>
    <w:rsid w:val="00D81E65"/>
    <w:rsid w:val="00D82A00"/>
    <w:rsid w:val="00D8388C"/>
    <w:rsid w:val="00D866DE"/>
    <w:rsid w:val="00D90010"/>
    <w:rsid w:val="00D90031"/>
    <w:rsid w:val="00D9059D"/>
    <w:rsid w:val="00D90A30"/>
    <w:rsid w:val="00D91989"/>
    <w:rsid w:val="00D92B9B"/>
    <w:rsid w:val="00D92DBB"/>
    <w:rsid w:val="00D93623"/>
    <w:rsid w:val="00D94EE6"/>
    <w:rsid w:val="00D965B9"/>
    <w:rsid w:val="00DA0BBD"/>
    <w:rsid w:val="00DA0F2B"/>
    <w:rsid w:val="00DA12FA"/>
    <w:rsid w:val="00DA4522"/>
    <w:rsid w:val="00DA4CA5"/>
    <w:rsid w:val="00DA56EB"/>
    <w:rsid w:val="00DA6425"/>
    <w:rsid w:val="00DA64E0"/>
    <w:rsid w:val="00DA77EF"/>
    <w:rsid w:val="00DB0C7A"/>
    <w:rsid w:val="00DB0DB4"/>
    <w:rsid w:val="00DB21B2"/>
    <w:rsid w:val="00DB28FF"/>
    <w:rsid w:val="00DB429F"/>
    <w:rsid w:val="00DC08CD"/>
    <w:rsid w:val="00DC181C"/>
    <w:rsid w:val="00DC3960"/>
    <w:rsid w:val="00DC6541"/>
    <w:rsid w:val="00DC67A1"/>
    <w:rsid w:val="00DD005F"/>
    <w:rsid w:val="00DD0276"/>
    <w:rsid w:val="00DD1A71"/>
    <w:rsid w:val="00DD1C13"/>
    <w:rsid w:val="00DD23E9"/>
    <w:rsid w:val="00DD2635"/>
    <w:rsid w:val="00DD2A33"/>
    <w:rsid w:val="00DD3ACD"/>
    <w:rsid w:val="00DD3EE3"/>
    <w:rsid w:val="00DD4EB1"/>
    <w:rsid w:val="00DD515E"/>
    <w:rsid w:val="00DD65DB"/>
    <w:rsid w:val="00DD6ED0"/>
    <w:rsid w:val="00DE2337"/>
    <w:rsid w:val="00DE40EE"/>
    <w:rsid w:val="00DE42D0"/>
    <w:rsid w:val="00DE437D"/>
    <w:rsid w:val="00DE4C07"/>
    <w:rsid w:val="00DE6395"/>
    <w:rsid w:val="00DE687E"/>
    <w:rsid w:val="00DE757E"/>
    <w:rsid w:val="00DF0A4B"/>
    <w:rsid w:val="00DF529F"/>
    <w:rsid w:val="00E025F5"/>
    <w:rsid w:val="00E02C29"/>
    <w:rsid w:val="00E03D3A"/>
    <w:rsid w:val="00E04DE3"/>
    <w:rsid w:val="00E05223"/>
    <w:rsid w:val="00E06D81"/>
    <w:rsid w:val="00E076FB"/>
    <w:rsid w:val="00E07E94"/>
    <w:rsid w:val="00E10346"/>
    <w:rsid w:val="00E1083D"/>
    <w:rsid w:val="00E118D6"/>
    <w:rsid w:val="00E11A4A"/>
    <w:rsid w:val="00E136E0"/>
    <w:rsid w:val="00E13BE0"/>
    <w:rsid w:val="00E13FEF"/>
    <w:rsid w:val="00E14426"/>
    <w:rsid w:val="00E147EE"/>
    <w:rsid w:val="00E16349"/>
    <w:rsid w:val="00E1659F"/>
    <w:rsid w:val="00E16AC1"/>
    <w:rsid w:val="00E17CBE"/>
    <w:rsid w:val="00E202CF"/>
    <w:rsid w:val="00E204F5"/>
    <w:rsid w:val="00E21015"/>
    <w:rsid w:val="00E211AF"/>
    <w:rsid w:val="00E217EF"/>
    <w:rsid w:val="00E21CFF"/>
    <w:rsid w:val="00E2295A"/>
    <w:rsid w:val="00E27958"/>
    <w:rsid w:val="00E30EEE"/>
    <w:rsid w:val="00E332A7"/>
    <w:rsid w:val="00E33C58"/>
    <w:rsid w:val="00E342B1"/>
    <w:rsid w:val="00E34AF6"/>
    <w:rsid w:val="00E34E90"/>
    <w:rsid w:val="00E366D6"/>
    <w:rsid w:val="00E37B8B"/>
    <w:rsid w:val="00E40B39"/>
    <w:rsid w:val="00E41907"/>
    <w:rsid w:val="00E41B80"/>
    <w:rsid w:val="00E42124"/>
    <w:rsid w:val="00E43888"/>
    <w:rsid w:val="00E43ECD"/>
    <w:rsid w:val="00E43F47"/>
    <w:rsid w:val="00E44DCD"/>
    <w:rsid w:val="00E45B09"/>
    <w:rsid w:val="00E46C26"/>
    <w:rsid w:val="00E46C27"/>
    <w:rsid w:val="00E477F4"/>
    <w:rsid w:val="00E47AB7"/>
    <w:rsid w:val="00E51138"/>
    <w:rsid w:val="00E52212"/>
    <w:rsid w:val="00E53BFF"/>
    <w:rsid w:val="00E564AD"/>
    <w:rsid w:val="00E576E4"/>
    <w:rsid w:val="00E636F0"/>
    <w:rsid w:val="00E6379C"/>
    <w:rsid w:val="00E644E5"/>
    <w:rsid w:val="00E64D32"/>
    <w:rsid w:val="00E658D7"/>
    <w:rsid w:val="00E66AA8"/>
    <w:rsid w:val="00E670AB"/>
    <w:rsid w:val="00E67105"/>
    <w:rsid w:val="00E676E2"/>
    <w:rsid w:val="00E678D0"/>
    <w:rsid w:val="00E725DB"/>
    <w:rsid w:val="00E726A7"/>
    <w:rsid w:val="00E72886"/>
    <w:rsid w:val="00E74394"/>
    <w:rsid w:val="00E74A6D"/>
    <w:rsid w:val="00E759EA"/>
    <w:rsid w:val="00E760D3"/>
    <w:rsid w:val="00E8138E"/>
    <w:rsid w:val="00E81E23"/>
    <w:rsid w:val="00E831A8"/>
    <w:rsid w:val="00E831C6"/>
    <w:rsid w:val="00E8330B"/>
    <w:rsid w:val="00E83BDE"/>
    <w:rsid w:val="00E854FD"/>
    <w:rsid w:val="00E875A8"/>
    <w:rsid w:val="00E9125D"/>
    <w:rsid w:val="00E92197"/>
    <w:rsid w:val="00E922FC"/>
    <w:rsid w:val="00E94FB5"/>
    <w:rsid w:val="00E94FD2"/>
    <w:rsid w:val="00E96A15"/>
    <w:rsid w:val="00E97603"/>
    <w:rsid w:val="00E97B4E"/>
    <w:rsid w:val="00EA11F1"/>
    <w:rsid w:val="00EA3265"/>
    <w:rsid w:val="00EA40AE"/>
    <w:rsid w:val="00EA4641"/>
    <w:rsid w:val="00EA48C9"/>
    <w:rsid w:val="00EA4EAA"/>
    <w:rsid w:val="00EA4EF4"/>
    <w:rsid w:val="00EA516C"/>
    <w:rsid w:val="00EA56AC"/>
    <w:rsid w:val="00EB018B"/>
    <w:rsid w:val="00EB037F"/>
    <w:rsid w:val="00EB0B3C"/>
    <w:rsid w:val="00EB1BBE"/>
    <w:rsid w:val="00EB2CFB"/>
    <w:rsid w:val="00EB3ADB"/>
    <w:rsid w:val="00EB4B9C"/>
    <w:rsid w:val="00EB56C2"/>
    <w:rsid w:val="00EB5E1C"/>
    <w:rsid w:val="00EB60CF"/>
    <w:rsid w:val="00EB667E"/>
    <w:rsid w:val="00EB708F"/>
    <w:rsid w:val="00EB7EC6"/>
    <w:rsid w:val="00EC0FFD"/>
    <w:rsid w:val="00EC10EC"/>
    <w:rsid w:val="00EC1457"/>
    <w:rsid w:val="00EC2309"/>
    <w:rsid w:val="00EC473F"/>
    <w:rsid w:val="00EC4D07"/>
    <w:rsid w:val="00EC530C"/>
    <w:rsid w:val="00EC56AB"/>
    <w:rsid w:val="00EC7D37"/>
    <w:rsid w:val="00ED2385"/>
    <w:rsid w:val="00ED250D"/>
    <w:rsid w:val="00ED3160"/>
    <w:rsid w:val="00ED55BC"/>
    <w:rsid w:val="00ED7113"/>
    <w:rsid w:val="00ED7D23"/>
    <w:rsid w:val="00ED7DFE"/>
    <w:rsid w:val="00EE0074"/>
    <w:rsid w:val="00EE0F36"/>
    <w:rsid w:val="00EE19E0"/>
    <w:rsid w:val="00EE2760"/>
    <w:rsid w:val="00EE28D3"/>
    <w:rsid w:val="00EE437F"/>
    <w:rsid w:val="00EE4797"/>
    <w:rsid w:val="00EE642B"/>
    <w:rsid w:val="00EE655F"/>
    <w:rsid w:val="00EE6768"/>
    <w:rsid w:val="00EE69D3"/>
    <w:rsid w:val="00EE7E99"/>
    <w:rsid w:val="00EF2453"/>
    <w:rsid w:val="00EF297C"/>
    <w:rsid w:val="00EF2A17"/>
    <w:rsid w:val="00EF541C"/>
    <w:rsid w:val="00EF589E"/>
    <w:rsid w:val="00EF6549"/>
    <w:rsid w:val="00EF6C8E"/>
    <w:rsid w:val="00EF7DC5"/>
    <w:rsid w:val="00F00232"/>
    <w:rsid w:val="00F01CEF"/>
    <w:rsid w:val="00F01FB8"/>
    <w:rsid w:val="00F020FC"/>
    <w:rsid w:val="00F02595"/>
    <w:rsid w:val="00F02740"/>
    <w:rsid w:val="00F02825"/>
    <w:rsid w:val="00F02A21"/>
    <w:rsid w:val="00F031A4"/>
    <w:rsid w:val="00F03C84"/>
    <w:rsid w:val="00F05944"/>
    <w:rsid w:val="00F05987"/>
    <w:rsid w:val="00F100E6"/>
    <w:rsid w:val="00F1021C"/>
    <w:rsid w:val="00F10526"/>
    <w:rsid w:val="00F10E6B"/>
    <w:rsid w:val="00F11987"/>
    <w:rsid w:val="00F12D23"/>
    <w:rsid w:val="00F15630"/>
    <w:rsid w:val="00F175F3"/>
    <w:rsid w:val="00F20113"/>
    <w:rsid w:val="00F21792"/>
    <w:rsid w:val="00F21DCE"/>
    <w:rsid w:val="00F220AC"/>
    <w:rsid w:val="00F225E5"/>
    <w:rsid w:val="00F2275D"/>
    <w:rsid w:val="00F242CA"/>
    <w:rsid w:val="00F24574"/>
    <w:rsid w:val="00F2672D"/>
    <w:rsid w:val="00F30CF0"/>
    <w:rsid w:val="00F31B77"/>
    <w:rsid w:val="00F31FFB"/>
    <w:rsid w:val="00F328B9"/>
    <w:rsid w:val="00F3452B"/>
    <w:rsid w:val="00F35119"/>
    <w:rsid w:val="00F36108"/>
    <w:rsid w:val="00F36747"/>
    <w:rsid w:val="00F36795"/>
    <w:rsid w:val="00F36BA3"/>
    <w:rsid w:val="00F379E2"/>
    <w:rsid w:val="00F37A2F"/>
    <w:rsid w:val="00F40ACF"/>
    <w:rsid w:val="00F40BFE"/>
    <w:rsid w:val="00F42282"/>
    <w:rsid w:val="00F4293B"/>
    <w:rsid w:val="00F42B7A"/>
    <w:rsid w:val="00F43AD2"/>
    <w:rsid w:val="00F453CD"/>
    <w:rsid w:val="00F46B72"/>
    <w:rsid w:val="00F46D2B"/>
    <w:rsid w:val="00F47B16"/>
    <w:rsid w:val="00F507AD"/>
    <w:rsid w:val="00F51525"/>
    <w:rsid w:val="00F522D7"/>
    <w:rsid w:val="00F5309B"/>
    <w:rsid w:val="00F54AA1"/>
    <w:rsid w:val="00F54B53"/>
    <w:rsid w:val="00F556A9"/>
    <w:rsid w:val="00F56C16"/>
    <w:rsid w:val="00F5784A"/>
    <w:rsid w:val="00F57884"/>
    <w:rsid w:val="00F6173E"/>
    <w:rsid w:val="00F628A3"/>
    <w:rsid w:val="00F64604"/>
    <w:rsid w:val="00F64F2D"/>
    <w:rsid w:val="00F64F84"/>
    <w:rsid w:val="00F658C2"/>
    <w:rsid w:val="00F65C7C"/>
    <w:rsid w:val="00F67249"/>
    <w:rsid w:val="00F6746D"/>
    <w:rsid w:val="00F70DB9"/>
    <w:rsid w:val="00F714DC"/>
    <w:rsid w:val="00F71592"/>
    <w:rsid w:val="00F723C3"/>
    <w:rsid w:val="00F72656"/>
    <w:rsid w:val="00F75F6E"/>
    <w:rsid w:val="00F76EEB"/>
    <w:rsid w:val="00F775C9"/>
    <w:rsid w:val="00F77A17"/>
    <w:rsid w:val="00F81ED3"/>
    <w:rsid w:val="00F82392"/>
    <w:rsid w:val="00F825D0"/>
    <w:rsid w:val="00F83038"/>
    <w:rsid w:val="00F84D8B"/>
    <w:rsid w:val="00F852EC"/>
    <w:rsid w:val="00F8542A"/>
    <w:rsid w:val="00F87013"/>
    <w:rsid w:val="00F87704"/>
    <w:rsid w:val="00F916D8"/>
    <w:rsid w:val="00F9289B"/>
    <w:rsid w:val="00F9369F"/>
    <w:rsid w:val="00F93F85"/>
    <w:rsid w:val="00F94A12"/>
    <w:rsid w:val="00F95100"/>
    <w:rsid w:val="00F951A1"/>
    <w:rsid w:val="00FA0C85"/>
    <w:rsid w:val="00FA1440"/>
    <w:rsid w:val="00FA1AA5"/>
    <w:rsid w:val="00FA3FD3"/>
    <w:rsid w:val="00FA5191"/>
    <w:rsid w:val="00FA5476"/>
    <w:rsid w:val="00FA6153"/>
    <w:rsid w:val="00FA619D"/>
    <w:rsid w:val="00FA7330"/>
    <w:rsid w:val="00FA7D2A"/>
    <w:rsid w:val="00FB00FD"/>
    <w:rsid w:val="00FB08A9"/>
    <w:rsid w:val="00FB0C37"/>
    <w:rsid w:val="00FB2597"/>
    <w:rsid w:val="00FB2981"/>
    <w:rsid w:val="00FB4347"/>
    <w:rsid w:val="00FB470D"/>
    <w:rsid w:val="00FB4F7C"/>
    <w:rsid w:val="00FB52A1"/>
    <w:rsid w:val="00FB5EBE"/>
    <w:rsid w:val="00FB67C6"/>
    <w:rsid w:val="00FC02B7"/>
    <w:rsid w:val="00FC401B"/>
    <w:rsid w:val="00FC478F"/>
    <w:rsid w:val="00FC552E"/>
    <w:rsid w:val="00FC5E7F"/>
    <w:rsid w:val="00FC5EDF"/>
    <w:rsid w:val="00FC7003"/>
    <w:rsid w:val="00FC79CC"/>
    <w:rsid w:val="00FD16E2"/>
    <w:rsid w:val="00FD2628"/>
    <w:rsid w:val="00FD3D74"/>
    <w:rsid w:val="00FD3D7D"/>
    <w:rsid w:val="00FD47EA"/>
    <w:rsid w:val="00FD5BAA"/>
    <w:rsid w:val="00FD60AB"/>
    <w:rsid w:val="00FE0E6C"/>
    <w:rsid w:val="00FE13B7"/>
    <w:rsid w:val="00FE1B7F"/>
    <w:rsid w:val="00FE3DA6"/>
    <w:rsid w:val="00FE7514"/>
    <w:rsid w:val="00FF0453"/>
    <w:rsid w:val="00FF0852"/>
    <w:rsid w:val="00FF0D1F"/>
    <w:rsid w:val="00FF1280"/>
    <w:rsid w:val="00FF3062"/>
    <w:rsid w:val="00FF456B"/>
    <w:rsid w:val="00FF62CE"/>
    <w:rsid w:val="00FF6A76"/>
    <w:rsid w:val="00FF6C3F"/>
    <w:rsid w:val="00FF7180"/>
    <w:rsid w:val="00FF72F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F793DE"/>
  <w14:defaultImageDpi w14:val="32767"/>
  <w15:chartTrackingRefBased/>
  <w15:docId w15:val="{A22A084E-BF10-4B98-91C9-DD01D62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D81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250D81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0D81"/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character" w:styleId="Hyperlink">
    <w:name w:val="Hyperlink"/>
    <w:rsid w:val="00250D8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50D81"/>
    <w:rPr>
      <w:rFonts w:ascii="Times New Roman" w:hAnsi="Times New Roman"/>
      <w:sz w:val="28"/>
    </w:rPr>
  </w:style>
  <w:style w:type="character" w:customStyle="1" w:styleId="TextkrperZchn">
    <w:name w:val="Textkörper Zchn"/>
    <w:basedOn w:val="Absatz-Standardschriftart"/>
    <w:link w:val="Textkrper"/>
    <w:rsid w:val="00250D81"/>
    <w:rPr>
      <w:rFonts w:ascii="Times New Roman" w:eastAsia="Times New Roman" w:hAnsi="Times New Roman" w:cs="Times New Roman"/>
      <w:sz w:val="28"/>
      <w:lang w:val="de-CH" w:eastAsia="de-DE"/>
    </w:rPr>
  </w:style>
  <w:style w:type="paragraph" w:styleId="Kopfzeile">
    <w:name w:val="header"/>
    <w:basedOn w:val="Standard"/>
    <w:link w:val="KopfzeileZchn"/>
    <w:rsid w:val="00250D81"/>
    <w:pPr>
      <w:tabs>
        <w:tab w:val="center" w:pos="4536"/>
        <w:tab w:val="right" w:pos="9072"/>
      </w:tabs>
    </w:pPr>
    <w:rPr>
      <w:rFonts w:ascii="Courier New" w:hAnsi="Courier New"/>
      <w:lang w:val="de-DE"/>
    </w:rPr>
  </w:style>
  <w:style w:type="character" w:customStyle="1" w:styleId="KopfzeileZchn">
    <w:name w:val="Kopfzeile Zchn"/>
    <w:basedOn w:val="Absatz-Standardschriftart"/>
    <w:link w:val="Kopfzeile"/>
    <w:rsid w:val="00250D81"/>
    <w:rPr>
      <w:rFonts w:ascii="Courier New" w:eastAsia="Times New Roman" w:hAnsi="Courier New" w:cs="Times New Roman"/>
      <w:sz w:val="22"/>
      <w:lang w:eastAsia="de-DE"/>
    </w:rPr>
  </w:style>
  <w:style w:type="character" w:styleId="Seitenzahl">
    <w:name w:val="page number"/>
    <w:basedOn w:val="Absatz-Standardschriftart"/>
    <w:rsid w:val="00250D81"/>
  </w:style>
  <w:style w:type="paragraph" w:styleId="Fuzeile">
    <w:name w:val="footer"/>
    <w:basedOn w:val="Standard"/>
    <w:link w:val="FuzeileZchn"/>
    <w:rsid w:val="00250D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0D81"/>
    <w:rPr>
      <w:rFonts w:ascii="Arial" w:eastAsia="Times New Roman" w:hAnsi="Arial" w:cs="Times New Roman"/>
      <w:sz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4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0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A4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0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photos/meer-mittelmeer-tipaza-algerien-243263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erger\Documents\ZIP%202020\Vorlagen\Wegwort%20Vorlage%202007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7D11-CF73-42E7-9F78-5134698C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Wegwort Vorlage 200716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Matthias</dc:creator>
  <cp:keywords/>
  <dc:description/>
  <cp:lastModifiedBy>Matthias Berger</cp:lastModifiedBy>
  <cp:revision>2</cp:revision>
  <cp:lastPrinted>2021-04-24T12:23:00Z</cp:lastPrinted>
  <dcterms:created xsi:type="dcterms:W3CDTF">2022-02-02T05:39:00Z</dcterms:created>
  <dcterms:modified xsi:type="dcterms:W3CDTF">2022-02-02T05:39:00Z</dcterms:modified>
</cp:coreProperties>
</file>