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E2298D" w14:textId="6F51E7EE" w:rsidR="0060581E" w:rsidRDefault="0060581E" w:rsidP="009E253C">
      <w:pPr>
        <w:pStyle w:val="berschrift1"/>
        <w:spacing w:before="1000" w:after="520"/>
      </w:pPr>
      <w:bookmarkStart w:id="0" w:name="_GoBack"/>
      <w:bookmarkEnd w:id="0"/>
      <w:r>
        <w:t xml:space="preserve">Weg-Wort vom </w:t>
      </w:r>
      <w:r w:rsidR="0028310B">
        <w:t>9</w:t>
      </w:r>
      <w:r w:rsidR="00D93623">
        <w:t xml:space="preserve">. </w:t>
      </w:r>
      <w:r w:rsidR="00567326">
        <w:t>Febr</w:t>
      </w:r>
      <w:r w:rsidR="00E025F5">
        <w:t>uar</w:t>
      </w:r>
      <w:r w:rsidR="00D25953">
        <w:t xml:space="preserve"> </w:t>
      </w:r>
      <w:r w:rsidR="005C7BE9">
        <w:t>202</w:t>
      </w:r>
      <w:r w:rsidR="00E025F5">
        <w:t>2</w:t>
      </w:r>
    </w:p>
    <w:p w14:paraId="5960D3D9" w14:textId="3B274CA0" w:rsidR="0060581E" w:rsidRPr="00DC181C" w:rsidRDefault="0060581E" w:rsidP="00DC181C">
      <w:pPr>
        <w:pStyle w:val="Textkrp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Wir wünschen Ihnen einen guten und gesegneten Tag!</w:t>
      </w:r>
      <w:r w:rsidR="00DC181C">
        <w:rPr>
          <w:rFonts w:ascii="Arial" w:hAnsi="Arial" w:cs="Arial"/>
          <w:sz w:val="24"/>
        </w:rPr>
        <w:br/>
      </w:r>
      <w:r w:rsidRPr="00DC181C">
        <w:rPr>
          <w:rFonts w:ascii="Arial" w:hAnsi="Arial" w:cs="Arial"/>
          <w:sz w:val="24"/>
        </w:rPr>
        <w:t>Die Seelsorger und Seelsorgerin der Bahnhofkirche</w:t>
      </w:r>
    </w:p>
    <w:p w14:paraId="72AC0C90" w14:textId="0FA6CE90" w:rsidR="0060581E" w:rsidRPr="00CF45E0" w:rsidRDefault="0060581E" w:rsidP="00E875A8">
      <w:pPr>
        <w:spacing w:before="260" w:after="360"/>
        <w:ind w:right="3742"/>
        <w:jc w:val="center"/>
        <w:rPr>
          <w:bCs/>
          <w:i/>
          <w:color w:val="0079BC"/>
          <w:sz w:val="24"/>
        </w:rPr>
      </w:pPr>
      <w:r w:rsidRPr="00CF45E0">
        <w:rPr>
          <w:bCs/>
          <w:i/>
          <w:color w:val="0079BC"/>
          <w:sz w:val="24"/>
        </w:rPr>
        <w:t>Das Weg-Wort –</w:t>
      </w:r>
      <w:r w:rsidR="00DC181C" w:rsidRPr="00CF45E0">
        <w:rPr>
          <w:bCs/>
          <w:i/>
          <w:color w:val="0079BC"/>
          <w:sz w:val="24"/>
        </w:rPr>
        <w:br/>
      </w:r>
      <w:r w:rsidRPr="00CF45E0">
        <w:rPr>
          <w:bCs/>
          <w:i/>
          <w:color w:val="0079BC"/>
          <w:sz w:val="24"/>
        </w:rPr>
        <w:t>Werktagsgedanken aus der Bahnhofkirche Zürich</w:t>
      </w:r>
    </w:p>
    <w:p w14:paraId="6B743199" w14:textId="25731F1D" w:rsidR="004F156D" w:rsidRPr="00883A94" w:rsidRDefault="0028310B" w:rsidP="007752B1">
      <w:pPr>
        <w:tabs>
          <w:tab w:val="left" w:pos="8280"/>
        </w:tabs>
        <w:jc w:val="both"/>
        <w:rPr>
          <w:rFonts w:cs="Arial"/>
          <w:b/>
          <w:bCs/>
          <w:noProof/>
          <w:sz w:val="28"/>
          <w:szCs w:val="28"/>
        </w:rPr>
      </w:pPr>
      <w:bookmarkStart w:id="1" w:name="_Hlk93489368"/>
      <w:r w:rsidRPr="00883A94">
        <w:rPr>
          <w:rFonts w:cs="Arial"/>
          <w:b/>
          <w:bCs/>
          <w:noProof/>
          <w:sz w:val="28"/>
          <w:szCs w:val="28"/>
        </w:rPr>
        <w:t>KreuzLicht</w:t>
      </w:r>
    </w:p>
    <w:p w14:paraId="4D68B3AE" w14:textId="4A3276F7" w:rsidR="007D5C82" w:rsidRDefault="007D5C82" w:rsidP="00D235DE">
      <w:pPr>
        <w:tabs>
          <w:tab w:val="left" w:pos="8280"/>
        </w:tabs>
        <w:jc w:val="both"/>
        <w:rPr>
          <w:rFonts w:cs="Arial"/>
          <w:b/>
          <w:bCs/>
          <w:noProof/>
          <w:sz w:val="28"/>
          <w:szCs w:val="28"/>
        </w:rPr>
      </w:pPr>
    </w:p>
    <w:p w14:paraId="1DC391A6" w14:textId="0D0ABBDF" w:rsidR="000474B8" w:rsidRPr="0060273A" w:rsidRDefault="007D5C82" w:rsidP="00D235DE">
      <w:pPr>
        <w:tabs>
          <w:tab w:val="left" w:pos="8280"/>
        </w:tabs>
        <w:jc w:val="both"/>
        <w:rPr>
          <w:rFonts w:cs="Arial"/>
          <w:b/>
          <w:bCs/>
          <w:noProof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097014A" wp14:editId="78743656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3045460" cy="3807460"/>
            <wp:effectExtent l="0" t="0" r="2540" b="2540"/>
            <wp:wrapThrough wrapText="bothSides">
              <wp:wrapPolygon edited="0">
                <wp:start x="0" y="0"/>
                <wp:lineTo x="0" y="21506"/>
                <wp:lineTo x="21483" y="21506"/>
                <wp:lineTo x="21483" y="0"/>
                <wp:lineTo x="0" y="0"/>
              </wp:wrapPolygon>
            </wp:wrapThrough>
            <wp:docPr id="5" name="Grafik 5" descr="Ein Bild, das draußen, Baum, Schnee, Natur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 descr="Ein Bild, das draußen, Baum, Schnee, Natur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5460" cy="3807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19EC" w:rsidRPr="00883A94">
        <w:rPr>
          <w:noProof/>
          <w:sz w:val="28"/>
          <w:szCs w:val="28"/>
        </w:rPr>
        <w:t xml:space="preserve">Winter. Dämmerung. </w:t>
      </w:r>
      <w:r w:rsidR="00CA1DC2" w:rsidRPr="00883A94">
        <w:rPr>
          <w:noProof/>
          <w:sz w:val="28"/>
          <w:szCs w:val="28"/>
        </w:rPr>
        <w:t>Ein Kreuz auf einer Anhöhe</w:t>
      </w:r>
      <w:r w:rsidR="00D3488F" w:rsidRPr="00883A94">
        <w:rPr>
          <w:noProof/>
          <w:sz w:val="28"/>
          <w:szCs w:val="28"/>
        </w:rPr>
        <w:t>, f</w:t>
      </w:r>
      <w:r w:rsidR="000745D6" w:rsidRPr="00883A94">
        <w:rPr>
          <w:noProof/>
          <w:sz w:val="28"/>
          <w:szCs w:val="28"/>
        </w:rPr>
        <w:t xml:space="preserve">eierlich </w:t>
      </w:r>
      <w:r w:rsidR="00CA1DC2" w:rsidRPr="00883A94">
        <w:rPr>
          <w:noProof/>
          <w:sz w:val="28"/>
          <w:szCs w:val="28"/>
        </w:rPr>
        <w:t>leuchtend</w:t>
      </w:r>
      <w:r w:rsidR="0060273A">
        <w:rPr>
          <w:noProof/>
          <w:sz w:val="28"/>
          <w:szCs w:val="28"/>
        </w:rPr>
        <w:t>: Eine Fotografie des Künstlers Peter Diem.</w:t>
      </w:r>
    </w:p>
    <w:p w14:paraId="5DCCFB48" w14:textId="3EA5B966" w:rsidR="00FE32B3" w:rsidRPr="00883A94" w:rsidRDefault="006B710A" w:rsidP="00D235DE">
      <w:pPr>
        <w:tabs>
          <w:tab w:val="left" w:pos="8280"/>
        </w:tabs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H</w:t>
      </w:r>
      <w:r w:rsidR="00FE32B3" w:rsidRPr="00883A94">
        <w:rPr>
          <w:noProof/>
          <w:sz w:val="28"/>
          <w:szCs w:val="28"/>
        </w:rPr>
        <w:t>offnungsvoll</w:t>
      </w:r>
      <w:r w:rsidR="008B6920">
        <w:rPr>
          <w:noProof/>
          <w:sz w:val="28"/>
          <w:szCs w:val="28"/>
        </w:rPr>
        <w:t xml:space="preserve"> stimmt das:</w:t>
      </w:r>
      <w:r w:rsidR="004C7ED0">
        <w:rPr>
          <w:noProof/>
          <w:sz w:val="28"/>
          <w:szCs w:val="28"/>
        </w:rPr>
        <w:t xml:space="preserve"> </w:t>
      </w:r>
      <w:r w:rsidR="00B75FF9">
        <w:rPr>
          <w:noProof/>
          <w:sz w:val="28"/>
          <w:szCs w:val="28"/>
        </w:rPr>
        <w:t>Licht im Dunkel.</w:t>
      </w:r>
    </w:p>
    <w:p w14:paraId="43DE1F68" w14:textId="586E8296" w:rsidR="00365624" w:rsidRPr="00883A94" w:rsidRDefault="00952E50" w:rsidP="00D235DE">
      <w:pPr>
        <w:tabs>
          <w:tab w:val="left" w:pos="8280"/>
        </w:tabs>
        <w:jc w:val="both"/>
        <w:rPr>
          <w:noProof/>
          <w:sz w:val="28"/>
          <w:szCs w:val="28"/>
        </w:rPr>
      </w:pPr>
      <w:r w:rsidRPr="00883A94">
        <w:rPr>
          <w:noProof/>
          <w:sz w:val="28"/>
          <w:szCs w:val="28"/>
        </w:rPr>
        <w:t xml:space="preserve">Mich erinnert </w:t>
      </w:r>
      <w:r w:rsidR="004C7ED0">
        <w:rPr>
          <w:noProof/>
          <w:sz w:val="28"/>
          <w:szCs w:val="28"/>
        </w:rPr>
        <w:t xml:space="preserve">das </w:t>
      </w:r>
      <w:r w:rsidR="008B6920">
        <w:rPr>
          <w:noProof/>
          <w:sz w:val="28"/>
          <w:szCs w:val="28"/>
        </w:rPr>
        <w:t>Foto</w:t>
      </w:r>
      <w:r w:rsidR="000801BC" w:rsidRPr="00883A94">
        <w:rPr>
          <w:noProof/>
          <w:sz w:val="28"/>
          <w:szCs w:val="28"/>
        </w:rPr>
        <w:t xml:space="preserve"> an die Erzählung einer Bekannten. </w:t>
      </w:r>
    </w:p>
    <w:p w14:paraId="44887366" w14:textId="55A9ABCE" w:rsidR="000801BC" w:rsidRPr="00883A94" w:rsidRDefault="00FE32B3" w:rsidP="00D235DE">
      <w:pPr>
        <w:tabs>
          <w:tab w:val="left" w:pos="8280"/>
        </w:tabs>
        <w:jc w:val="both"/>
        <w:rPr>
          <w:noProof/>
          <w:sz w:val="28"/>
          <w:szCs w:val="28"/>
        </w:rPr>
      </w:pPr>
      <w:r w:rsidRPr="00883A94">
        <w:rPr>
          <w:noProof/>
          <w:sz w:val="28"/>
          <w:szCs w:val="28"/>
        </w:rPr>
        <w:t xml:space="preserve">Als junge Frau hatte sie </w:t>
      </w:r>
      <w:r w:rsidR="00B75FF9" w:rsidRPr="00883A94">
        <w:rPr>
          <w:noProof/>
          <w:sz w:val="28"/>
          <w:szCs w:val="28"/>
        </w:rPr>
        <w:t xml:space="preserve">ihren Mann </w:t>
      </w:r>
      <w:r w:rsidR="000801BC" w:rsidRPr="00883A94">
        <w:rPr>
          <w:noProof/>
          <w:sz w:val="28"/>
          <w:szCs w:val="28"/>
        </w:rPr>
        <w:t>durch einen Unfall verlore</w:t>
      </w:r>
      <w:r w:rsidR="00365624" w:rsidRPr="00883A94">
        <w:rPr>
          <w:noProof/>
          <w:sz w:val="28"/>
          <w:szCs w:val="28"/>
        </w:rPr>
        <w:t>n,</w:t>
      </w:r>
      <w:r w:rsidR="00BE2F98" w:rsidRPr="00883A94">
        <w:rPr>
          <w:noProof/>
          <w:sz w:val="28"/>
          <w:szCs w:val="28"/>
        </w:rPr>
        <w:t xml:space="preserve"> </w:t>
      </w:r>
      <w:r w:rsidR="000801BC" w:rsidRPr="00883A94">
        <w:rPr>
          <w:noProof/>
          <w:sz w:val="28"/>
          <w:szCs w:val="28"/>
        </w:rPr>
        <w:t xml:space="preserve">war </w:t>
      </w:r>
      <w:r w:rsidR="00BE2F98" w:rsidRPr="00883A94">
        <w:rPr>
          <w:noProof/>
          <w:sz w:val="28"/>
          <w:szCs w:val="28"/>
        </w:rPr>
        <w:t>urplötzlich</w:t>
      </w:r>
      <w:r w:rsidR="000801BC" w:rsidRPr="00883A94">
        <w:rPr>
          <w:noProof/>
          <w:sz w:val="28"/>
          <w:szCs w:val="28"/>
        </w:rPr>
        <w:t xml:space="preserve"> alleinerziehende Mutter </w:t>
      </w:r>
      <w:r w:rsidR="00B75FF9">
        <w:rPr>
          <w:noProof/>
          <w:sz w:val="28"/>
          <w:szCs w:val="28"/>
        </w:rPr>
        <w:t>zweier kleiner</w:t>
      </w:r>
      <w:r w:rsidR="00590403" w:rsidRPr="00883A94">
        <w:rPr>
          <w:noProof/>
          <w:sz w:val="28"/>
          <w:szCs w:val="28"/>
        </w:rPr>
        <w:t xml:space="preserve"> Kinde</w:t>
      </w:r>
      <w:r w:rsidR="00B75FF9">
        <w:rPr>
          <w:noProof/>
          <w:sz w:val="28"/>
          <w:szCs w:val="28"/>
        </w:rPr>
        <w:t>r</w:t>
      </w:r>
      <w:r w:rsidR="00590403" w:rsidRPr="00883A94">
        <w:rPr>
          <w:noProof/>
          <w:sz w:val="28"/>
          <w:szCs w:val="28"/>
        </w:rPr>
        <w:t xml:space="preserve">. </w:t>
      </w:r>
    </w:p>
    <w:p w14:paraId="52D59EC4" w14:textId="1262FB13" w:rsidR="00590403" w:rsidRPr="00883A94" w:rsidRDefault="00590403" w:rsidP="00D235DE">
      <w:pPr>
        <w:tabs>
          <w:tab w:val="left" w:pos="8280"/>
        </w:tabs>
        <w:jc w:val="both"/>
        <w:rPr>
          <w:noProof/>
          <w:sz w:val="28"/>
          <w:szCs w:val="28"/>
        </w:rPr>
      </w:pPr>
      <w:r w:rsidRPr="00883A94">
        <w:rPr>
          <w:noProof/>
          <w:sz w:val="28"/>
          <w:szCs w:val="28"/>
        </w:rPr>
        <w:t>Die ersten Monate</w:t>
      </w:r>
      <w:r w:rsidR="006B67A9">
        <w:rPr>
          <w:noProof/>
          <w:sz w:val="28"/>
          <w:szCs w:val="28"/>
        </w:rPr>
        <w:t xml:space="preserve"> seien </w:t>
      </w:r>
      <w:r w:rsidR="00F17A98" w:rsidRPr="00883A94">
        <w:rPr>
          <w:noProof/>
          <w:sz w:val="28"/>
          <w:szCs w:val="28"/>
        </w:rPr>
        <w:t>pure</w:t>
      </w:r>
      <w:r w:rsidR="00E50AAD" w:rsidRPr="00883A94">
        <w:rPr>
          <w:noProof/>
          <w:sz w:val="28"/>
          <w:szCs w:val="28"/>
        </w:rPr>
        <w:t xml:space="preserve"> Grenzerfahrung, stete Überforderung</w:t>
      </w:r>
      <w:r w:rsidR="006B67A9">
        <w:rPr>
          <w:noProof/>
          <w:sz w:val="28"/>
          <w:szCs w:val="28"/>
        </w:rPr>
        <w:t xml:space="preserve"> gewesen</w:t>
      </w:r>
      <w:r w:rsidR="00E50AAD" w:rsidRPr="00883A94">
        <w:rPr>
          <w:noProof/>
          <w:sz w:val="28"/>
          <w:szCs w:val="28"/>
        </w:rPr>
        <w:t xml:space="preserve">. </w:t>
      </w:r>
      <w:r w:rsidR="00740319" w:rsidRPr="00883A94">
        <w:rPr>
          <w:noProof/>
          <w:sz w:val="28"/>
          <w:szCs w:val="28"/>
        </w:rPr>
        <w:t xml:space="preserve">In ihr </w:t>
      </w:r>
      <w:r w:rsidR="00365624" w:rsidRPr="00883A94">
        <w:rPr>
          <w:noProof/>
          <w:sz w:val="28"/>
          <w:szCs w:val="28"/>
        </w:rPr>
        <w:t xml:space="preserve">drinnen </w:t>
      </w:r>
      <w:r w:rsidR="00BC5196">
        <w:rPr>
          <w:noProof/>
          <w:sz w:val="28"/>
          <w:szCs w:val="28"/>
        </w:rPr>
        <w:t xml:space="preserve">hätten sich </w:t>
      </w:r>
      <w:r w:rsidR="00097B74" w:rsidRPr="00883A94">
        <w:rPr>
          <w:noProof/>
          <w:sz w:val="28"/>
          <w:szCs w:val="28"/>
        </w:rPr>
        <w:t>Verzweiflung</w:t>
      </w:r>
      <w:r w:rsidR="00097B74">
        <w:rPr>
          <w:noProof/>
          <w:sz w:val="28"/>
          <w:szCs w:val="28"/>
        </w:rPr>
        <w:t xml:space="preserve">, </w:t>
      </w:r>
      <w:r w:rsidR="00740319" w:rsidRPr="00883A94">
        <w:rPr>
          <w:noProof/>
          <w:sz w:val="28"/>
          <w:szCs w:val="28"/>
        </w:rPr>
        <w:t xml:space="preserve">Leere </w:t>
      </w:r>
      <w:r w:rsidR="00365624" w:rsidRPr="00883A94">
        <w:rPr>
          <w:noProof/>
          <w:sz w:val="28"/>
          <w:szCs w:val="28"/>
        </w:rPr>
        <w:t>und</w:t>
      </w:r>
      <w:r w:rsidR="00740319" w:rsidRPr="00883A94">
        <w:rPr>
          <w:noProof/>
          <w:sz w:val="28"/>
          <w:szCs w:val="28"/>
        </w:rPr>
        <w:t xml:space="preserve"> bodenlose Trauer</w:t>
      </w:r>
      <w:r w:rsidR="00BC5196">
        <w:rPr>
          <w:noProof/>
          <w:sz w:val="28"/>
          <w:szCs w:val="28"/>
        </w:rPr>
        <w:t xml:space="preserve"> abgewechselt</w:t>
      </w:r>
      <w:r w:rsidR="00740319" w:rsidRPr="00883A94">
        <w:rPr>
          <w:noProof/>
          <w:sz w:val="28"/>
          <w:szCs w:val="28"/>
        </w:rPr>
        <w:t xml:space="preserve">. </w:t>
      </w:r>
    </w:p>
    <w:p w14:paraId="4D6D466E" w14:textId="349ED287" w:rsidR="003B6484" w:rsidRDefault="008B6920" w:rsidP="00D235DE">
      <w:pPr>
        <w:tabs>
          <w:tab w:val="left" w:pos="8280"/>
        </w:tabs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An einem Abend e</w:t>
      </w:r>
      <w:r w:rsidR="00740319" w:rsidRPr="00883A94">
        <w:rPr>
          <w:noProof/>
          <w:sz w:val="28"/>
          <w:szCs w:val="28"/>
        </w:rPr>
        <w:t xml:space="preserve">in </w:t>
      </w:r>
      <w:r w:rsidR="003F61ED">
        <w:rPr>
          <w:noProof/>
          <w:sz w:val="28"/>
          <w:szCs w:val="28"/>
        </w:rPr>
        <w:t xml:space="preserve">gutes </w:t>
      </w:r>
      <w:r w:rsidR="00740319" w:rsidRPr="00883A94">
        <w:rPr>
          <w:noProof/>
          <w:sz w:val="28"/>
          <w:szCs w:val="28"/>
        </w:rPr>
        <w:t xml:space="preserve">halbes Jahr </w:t>
      </w:r>
      <w:r w:rsidR="00365624" w:rsidRPr="00883A94">
        <w:rPr>
          <w:noProof/>
          <w:sz w:val="28"/>
          <w:szCs w:val="28"/>
        </w:rPr>
        <w:t xml:space="preserve">nach dem </w:t>
      </w:r>
      <w:r w:rsidR="00B3641E">
        <w:rPr>
          <w:noProof/>
          <w:sz w:val="28"/>
          <w:szCs w:val="28"/>
        </w:rPr>
        <w:t>Verlust</w:t>
      </w:r>
      <w:r w:rsidR="00DF4BAA" w:rsidRPr="00883A94">
        <w:rPr>
          <w:noProof/>
          <w:sz w:val="28"/>
          <w:szCs w:val="28"/>
        </w:rPr>
        <w:t xml:space="preserve"> konnte sie die </w:t>
      </w:r>
      <w:r w:rsidR="008330F3">
        <w:rPr>
          <w:noProof/>
          <w:sz w:val="28"/>
          <w:szCs w:val="28"/>
        </w:rPr>
        <w:t xml:space="preserve">Kinder </w:t>
      </w:r>
      <w:r>
        <w:rPr>
          <w:noProof/>
          <w:sz w:val="28"/>
          <w:szCs w:val="28"/>
        </w:rPr>
        <w:t xml:space="preserve">bei Nachbarn </w:t>
      </w:r>
      <w:r w:rsidR="00DF4BAA" w:rsidRPr="00883A94">
        <w:rPr>
          <w:noProof/>
          <w:sz w:val="28"/>
          <w:szCs w:val="28"/>
        </w:rPr>
        <w:t>abgeben und in der Dämmerung das Grab</w:t>
      </w:r>
      <w:r w:rsidR="00097B74">
        <w:rPr>
          <w:noProof/>
          <w:sz w:val="28"/>
          <w:szCs w:val="28"/>
        </w:rPr>
        <w:t xml:space="preserve"> besuchen</w:t>
      </w:r>
      <w:r w:rsidR="00DF4BAA" w:rsidRPr="00883A94">
        <w:rPr>
          <w:noProof/>
          <w:sz w:val="28"/>
          <w:szCs w:val="28"/>
        </w:rPr>
        <w:t xml:space="preserve">. </w:t>
      </w:r>
      <w:r w:rsidR="00EA7650">
        <w:rPr>
          <w:noProof/>
          <w:sz w:val="28"/>
          <w:szCs w:val="28"/>
        </w:rPr>
        <w:t xml:space="preserve">Völlig </w:t>
      </w:r>
      <w:r w:rsidR="00414273" w:rsidRPr="00883A94">
        <w:rPr>
          <w:noProof/>
          <w:sz w:val="28"/>
          <w:szCs w:val="28"/>
        </w:rPr>
        <w:t>erschöpft sei</w:t>
      </w:r>
      <w:r w:rsidR="00474692" w:rsidRPr="00883A94">
        <w:rPr>
          <w:noProof/>
          <w:sz w:val="28"/>
          <w:szCs w:val="28"/>
        </w:rPr>
        <w:t xml:space="preserve"> sie </w:t>
      </w:r>
      <w:r w:rsidR="00B3641E">
        <w:rPr>
          <w:noProof/>
          <w:sz w:val="28"/>
          <w:szCs w:val="28"/>
        </w:rPr>
        <w:t xml:space="preserve">lange </w:t>
      </w:r>
      <w:r w:rsidR="00474692" w:rsidRPr="00883A94">
        <w:rPr>
          <w:noProof/>
          <w:sz w:val="28"/>
          <w:szCs w:val="28"/>
        </w:rPr>
        <w:t>davor</w:t>
      </w:r>
      <w:r w:rsidR="00414273" w:rsidRPr="00883A94">
        <w:rPr>
          <w:noProof/>
          <w:sz w:val="28"/>
          <w:szCs w:val="28"/>
        </w:rPr>
        <w:t>gestanden</w:t>
      </w:r>
      <w:r w:rsidR="007418B1">
        <w:rPr>
          <w:noProof/>
          <w:sz w:val="28"/>
          <w:szCs w:val="28"/>
        </w:rPr>
        <w:t>,</w:t>
      </w:r>
      <w:r w:rsidR="00D712A5" w:rsidRPr="00883A94">
        <w:rPr>
          <w:noProof/>
          <w:sz w:val="28"/>
          <w:szCs w:val="28"/>
        </w:rPr>
        <w:t xml:space="preserve"> habe keine Kraft mehr gespürt</w:t>
      </w:r>
      <w:r w:rsidR="00F17A98" w:rsidRPr="00883A94">
        <w:rPr>
          <w:noProof/>
          <w:sz w:val="28"/>
          <w:szCs w:val="28"/>
        </w:rPr>
        <w:t>, nicht mehr weitergewusst</w:t>
      </w:r>
      <w:r w:rsidR="00D712A5" w:rsidRPr="00883A94">
        <w:rPr>
          <w:noProof/>
          <w:sz w:val="28"/>
          <w:szCs w:val="28"/>
        </w:rPr>
        <w:t>.</w:t>
      </w:r>
      <w:r w:rsidR="00474692" w:rsidRPr="00883A94">
        <w:rPr>
          <w:noProof/>
          <w:sz w:val="28"/>
          <w:szCs w:val="28"/>
        </w:rPr>
        <w:t xml:space="preserve"> </w:t>
      </w:r>
      <w:r w:rsidR="003F61ED">
        <w:rPr>
          <w:noProof/>
          <w:sz w:val="28"/>
          <w:szCs w:val="28"/>
        </w:rPr>
        <w:t>D</w:t>
      </w:r>
      <w:r w:rsidR="00D712A5" w:rsidRPr="00883A94">
        <w:rPr>
          <w:noProof/>
          <w:sz w:val="28"/>
          <w:szCs w:val="28"/>
        </w:rPr>
        <w:t>ann sei etwas geschehen, das sie bis heute nicht erklären könne.</w:t>
      </w:r>
      <w:r w:rsidR="00093EC1" w:rsidRPr="00883A94">
        <w:rPr>
          <w:noProof/>
          <w:sz w:val="28"/>
          <w:szCs w:val="28"/>
        </w:rPr>
        <w:t xml:space="preserve"> </w:t>
      </w:r>
      <w:r w:rsidR="00B62635" w:rsidRPr="00883A94">
        <w:rPr>
          <w:noProof/>
          <w:sz w:val="28"/>
          <w:szCs w:val="28"/>
        </w:rPr>
        <w:t>Erst schwach, dann immer stärker habe</w:t>
      </w:r>
      <w:r w:rsidR="00A2738A">
        <w:rPr>
          <w:noProof/>
          <w:sz w:val="28"/>
          <w:szCs w:val="28"/>
        </w:rPr>
        <w:t xml:space="preserve"> </w:t>
      </w:r>
      <w:r w:rsidR="00B3641E">
        <w:rPr>
          <w:noProof/>
          <w:sz w:val="28"/>
          <w:szCs w:val="28"/>
        </w:rPr>
        <w:t xml:space="preserve">sie </w:t>
      </w:r>
      <w:r w:rsidR="00B62635" w:rsidRPr="00883A94">
        <w:rPr>
          <w:noProof/>
          <w:sz w:val="28"/>
          <w:szCs w:val="28"/>
        </w:rPr>
        <w:t xml:space="preserve">etwas Widerständiges, </w:t>
      </w:r>
      <w:r w:rsidR="0047795B" w:rsidRPr="00883A94">
        <w:rPr>
          <w:noProof/>
          <w:sz w:val="28"/>
          <w:szCs w:val="28"/>
        </w:rPr>
        <w:t xml:space="preserve">Kraftvolles und Helles gespürt. </w:t>
      </w:r>
      <w:r w:rsidR="00093EC1" w:rsidRPr="00883A94">
        <w:rPr>
          <w:noProof/>
          <w:sz w:val="28"/>
          <w:szCs w:val="28"/>
        </w:rPr>
        <w:t xml:space="preserve">Das sei immer </w:t>
      </w:r>
      <w:r w:rsidR="008268B0" w:rsidRPr="00883A94">
        <w:rPr>
          <w:noProof/>
          <w:sz w:val="28"/>
          <w:szCs w:val="28"/>
        </w:rPr>
        <w:t>bestimmter</w:t>
      </w:r>
      <w:r w:rsidR="004702B4" w:rsidRPr="00883A94">
        <w:rPr>
          <w:noProof/>
          <w:sz w:val="28"/>
          <w:szCs w:val="28"/>
        </w:rPr>
        <w:t xml:space="preserve">, immer </w:t>
      </w:r>
      <w:r w:rsidR="00B35D8F">
        <w:rPr>
          <w:noProof/>
          <w:sz w:val="28"/>
          <w:szCs w:val="28"/>
        </w:rPr>
        <w:t>deutlicher</w:t>
      </w:r>
      <w:r w:rsidR="008268B0" w:rsidRPr="00883A94">
        <w:rPr>
          <w:noProof/>
          <w:sz w:val="28"/>
          <w:szCs w:val="28"/>
        </w:rPr>
        <w:t xml:space="preserve"> </w:t>
      </w:r>
      <w:r w:rsidR="004702B4" w:rsidRPr="00883A94">
        <w:rPr>
          <w:noProof/>
          <w:sz w:val="28"/>
          <w:szCs w:val="28"/>
        </w:rPr>
        <w:t xml:space="preserve">geworden </w:t>
      </w:r>
      <w:r w:rsidR="00D426DA" w:rsidRPr="00883A94">
        <w:rPr>
          <w:noProof/>
          <w:sz w:val="28"/>
          <w:szCs w:val="28"/>
        </w:rPr>
        <w:t xml:space="preserve">Und </w:t>
      </w:r>
      <w:r w:rsidR="00B35D8F">
        <w:rPr>
          <w:noProof/>
          <w:sz w:val="28"/>
          <w:szCs w:val="28"/>
        </w:rPr>
        <w:t>irgendwann</w:t>
      </w:r>
      <w:r w:rsidR="004702B4" w:rsidRPr="00883A94">
        <w:rPr>
          <w:noProof/>
          <w:sz w:val="28"/>
          <w:szCs w:val="28"/>
        </w:rPr>
        <w:t xml:space="preserve"> habe sie </w:t>
      </w:r>
      <w:r w:rsidR="00B3641E">
        <w:rPr>
          <w:noProof/>
          <w:sz w:val="28"/>
          <w:szCs w:val="28"/>
        </w:rPr>
        <w:t xml:space="preserve">einfach </w:t>
      </w:r>
      <w:r w:rsidR="004702B4" w:rsidRPr="00883A94">
        <w:rPr>
          <w:noProof/>
          <w:sz w:val="28"/>
          <w:szCs w:val="28"/>
        </w:rPr>
        <w:t>gewusst</w:t>
      </w:r>
      <w:r w:rsidR="007D26F8" w:rsidRPr="00883A94">
        <w:rPr>
          <w:noProof/>
          <w:sz w:val="28"/>
          <w:szCs w:val="28"/>
        </w:rPr>
        <w:t xml:space="preserve">: </w:t>
      </w:r>
      <w:r w:rsidR="00B3641E" w:rsidRPr="00883A94">
        <w:rPr>
          <w:noProof/>
          <w:sz w:val="28"/>
          <w:szCs w:val="28"/>
        </w:rPr>
        <w:t xml:space="preserve">Du kannst das, </w:t>
      </w:r>
      <w:r w:rsidR="00B3641E">
        <w:rPr>
          <w:noProof/>
          <w:sz w:val="28"/>
          <w:szCs w:val="28"/>
        </w:rPr>
        <w:t xml:space="preserve">allein </w:t>
      </w:r>
      <w:r w:rsidR="00B3641E" w:rsidRPr="00883A94">
        <w:rPr>
          <w:noProof/>
          <w:sz w:val="28"/>
          <w:szCs w:val="28"/>
        </w:rPr>
        <w:t>mit den Kindern.</w:t>
      </w:r>
      <w:r w:rsidR="00B3641E">
        <w:rPr>
          <w:noProof/>
          <w:sz w:val="28"/>
          <w:szCs w:val="28"/>
        </w:rPr>
        <w:t xml:space="preserve"> </w:t>
      </w:r>
      <w:r w:rsidR="007D26F8" w:rsidRPr="00883A94">
        <w:rPr>
          <w:noProof/>
          <w:sz w:val="28"/>
          <w:szCs w:val="28"/>
        </w:rPr>
        <w:t>Du wirst dieses Leben meistern</w:t>
      </w:r>
      <w:r w:rsidR="001B2A0B" w:rsidRPr="00883A94">
        <w:rPr>
          <w:noProof/>
          <w:sz w:val="28"/>
          <w:szCs w:val="28"/>
        </w:rPr>
        <w:t>.</w:t>
      </w:r>
      <w:r w:rsidR="007D26F8" w:rsidRPr="00883A94">
        <w:rPr>
          <w:noProof/>
          <w:sz w:val="28"/>
          <w:szCs w:val="28"/>
        </w:rPr>
        <w:t xml:space="preserve"> </w:t>
      </w:r>
      <w:r w:rsidR="003B6484">
        <w:rPr>
          <w:noProof/>
          <w:sz w:val="28"/>
          <w:szCs w:val="28"/>
        </w:rPr>
        <w:t>Irgendwie.</w:t>
      </w:r>
      <w:r w:rsidR="003B0341">
        <w:rPr>
          <w:noProof/>
          <w:sz w:val="28"/>
          <w:szCs w:val="28"/>
        </w:rPr>
        <w:t xml:space="preserve"> </w:t>
      </w:r>
    </w:p>
    <w:p w14:paraId="414DAF25" w14:textId="77777777" w:rsidR="003B6484" w:rsidRDefault="007D26F8" w:rsidP="00D235DE">
      <w:pPr>
        <w:tabs>
          <w:tab w:val="left" w:pos="8280"/>
        </w:tabs>
        <w:jc w:val="both"/>
        <w:rPr>
          <w:noProof/>
          <w:sz w:val="28"/>
          <w:szCs w:val="28"/>
        </w:rPr>
      </w:pPr>
      <w:r w:rsidRPr="00883A94">
        <w:rPr>
          <w:noProof/>
          <w:sz w:val="28"/>
          <w:szCs w:val="28"/>
        </w:rPr>
        <w:t xml:space="preserve">Natürlich </w:t>
      </w:r>
      <w:r w:rsidR="00A855BD" w:rsidRPr="00883A94">
        <w:rPr>
          <w:noProof/>
          <w:sz w:val="28"/>
          <w:szCs w:val="28"/>
        </w:rPr>
        <w:t xml:space="preserve">sei ihr Leben danach nicht plötzlich </w:t>
      </w:r>
      <w:r w:rsidR="008330F3">
        <w:rPr>
          <w:noProof/>
          <w:sz w:val="28"/>
          <w:szCs w:val="28"/>
        </w:rPr>
        <w:t>anders</w:t>
      </w:r>
      <w:r w:rsidR="00A855BD" w:rsidRPr="00883A94">
        <w:rPr>
          <w:noProof/>
          <w:sz w:val="28"/>
          <w:szCs w:val="28"/>
        </w:rPr>
        <w:t xml:space="preserve"> gewesen</w:t>
      </w:r>
      <w:r w:rsidR="007D1D73">
        <w:rPr>
          <w:noProof/>
          <w:sz w:val="28"/>
          <w:szCs w:val="28"/>
        </w:rPr>
        <w:t>.</w:t>
      </w:r>
      <w:r w:rsidR="00A855BD" w:rsidRPr="00883A94">
        <w:rPr>
          <w:noProof/>
          <w:sz w:val="28"/>
          <w:szCs w:val="28"/>
        </w:rPr>
        <w:t xml:space="preserve"> </w:t>
      </w:r>
      <w:r w:rsidR="007D1D73">
        <w:rPr>
          <w:noProof/>
          <w:sz w:val="28"/>
          <w:szCs w:val="28"/>
        </w:rPr>
        <w:t>S</w:t>
      </w:r>
      <w:r w:rsidR="00A855BD" w:rsidRPr="00883A94">
        <w:rPr>
          <w:noProof/>
          <w:sz w:val="28"/>
          <w:szCs w:val="28"/>
        </w:rPr>
        <w:t xml:space="preserve">ie sei </w:t>
      </w:r>
      <w:r w:rsidR="00646D6E">
        <w:rPr>
          <w:noProof/>
          <w:sz w:val="28"/>
          <w:szCs w:val="28"/>
        </w:rPr>
        <w:t xml:space="preserve">noch </w:t>
      </w:r>
      <w:r w:rsidR="00A855BD" w:rsidRPr="00883A94">
        <w:rPr>
          <w:noProof/>
          <w:sz w:val="28"/>
          <w:szCs w:val="28"/>
        </w:rPr>
        <w:t>oft an ihre Grenzen gekommen. Aber die</w:t>
      </w:r>
      <w:r w:rsidR="00883A94" w:rsidRPr="00883A94">
        <w:rPr>
          <w:noProof/>
          <w:sz w:val="28"/>
          <w:szCs w:val="28"/>
        </w:rPr>
        <w:t>se</w:t>
      </w:r>
      <w:r w:rsidR="001B2A0B" w:rsidRPr="00883A94">
        <w:rPr>
          <w:noProof/>
          <w:sz w:val="28"/>
          <w:szCs w:val="28"/>
        </w:rPr>
        <w:t xml:space="preserve"> Erfa</w:t>
      </w:r>
      <w:r w:rsidR="007D1D73">
        <w:rPr>
          <w:noProof/>
          <w:sz w:val="28"/>
          <w:szCs w:val="28"/>
        </w:rPr>
        <w:t>hr</w:t>
      </w:r>
      <w:r w:rsidR="001B2A0B" w:rsidRPr="00883A94">
        <w:rPr>
          <w:noProof/>
          <w:sz w:val="28"/>
          <w:szCs w:val="28"/>
        </w:rPr>
        <w:t>ung</w:t>
      </w:r>
      <w:r w:rsidR="00A855BD" w:rsidRPr="00883A94">
        <w:rPr>
          <w:noProof/>
          <w:sz w:val="28"/>
          <w:szCs w:val="28"/>
        </w:rPr>
        <w:t xml:space="preserve"> sei</w:t>
      </w:r>
      <w:r w:rsidR="007D1D73">
        <w:rPr>
          <w:noProof/>
          <w:sz w:val="28"/>
          <w:szCs w:val="28"/>
        </w:rPr>
        <w:t xml:space="preserve"> </w:t>
      </w:r>
      <w:r w:rsidR="00A855BD" w:rsidRPr="00883A94">
        <w:rPr>
          <w:noProof/>
          <w:sz w:val="28"/>
          <w:szCs w:val="28"/>
        </w:rPr>
        <w:t xml:space="preserve">ein </w:t>
      </w:r>
      <w:r w:rsidR="004F26E1" w:rsidRPr="00883A94">
        <w:rPr>
          <w:noProof/>
          <w:sz w:val="28"/>
          <w:szCs w:val="28"/>
        </w:rPr>
        <w:t>Schlüssel gew</w:t>
      </w:r>
      <w:r w:rsidR="00883A94" w:rsidRPr="00883A94">
        <w:rPr>
          <w:noProof/>
          <w:sz w:val="28"/>
          <w:szCs w:val="28"/>
        </w:rPr>
        <w:t>orden.</w:t>
      </w:r>
      <w:r w:rsidR="004F26E1" w:rsidRPr="00883A94">
        <w:rPr>
          <w:noProof/>
          <w:sz w:val="28"/>
          <w:szCs w:val="28"/>
        </w:rPr>
        <w:t xml:space="preserve"> Seither habe sie gewusst, dass es irgendwie gehen wird.</w:t>
      </w:r>
      <w:r w:rsidR="003B6484">
        <w:rPr>
          <w:noProof/>
          <w:sz w:val="28"/>
          <w:szCs w:val="28"/>
        </w:rPr>
        <w:t xml:space="preserve"> </w:t>
      </w:r>
    </w:p>
    <w:p w14:paraId="238378AA" w14:textId="0CE4D1B4" w:rsidR="004F26E1" w:rsidRPr="0060273A" w:rsidRDefault="004F26E1" w:rsidP="00D235DE">
      <w:pPr>
        <w:tabs>
          <w:tab w:val="left" w:pos="8280"/>
        </w:tabs>
        <w:jc w:val="both"/>
        <w:rPr>
          <w:noProof/>
          <w:sz w:val="16"/>
          <w:szCs w:val="16"/>
        </w:rPr>
      </w:pPr>
      <w:r w:rsidRPr="00883A94">
        <w:rPr>
          <w:noProof/>
          <w:sz w:val="28"/>
          <w:szCs w:val="28"/>
        </w:rPr>
        <w:t xml:space="preserve">Für </w:t>
      </w:r>
      <w:r w:rsidR="001B2A0B" w:rsidRPr="00883A94">
        <w:rPr>
          <w:noProof/>
          <w:sz w:val="28"/>
          <w:szCs w:val="28"/>
        </w:rPr>
        <w:t>sie</w:t>
      </w:r>
      <w:r w:rsidRPr="00883A94">
        <w:rPr>
          <w:noProof/>
          <w:sz w:val="28"/>
          <w:szCs w:val="28"/>
        </w:rPr>
        <w:t xml:space="preserve"> ist das Kreuz</w:t>
      </w:r>
      <w:r w:rsidR="00D45F42" w:rsidRPr="00883A94">
        <w:rPr>
          <w:noProof/>
          <w:sz w:val="28"/>
          <w:szCs w:val="28"/>
        </w:rPr>
        <w:t xml:space="preserve"> Licht</w:t>
      </w:r>
      <w:r w:rsidR="001B2A0B" w:rsidRPr="00883A94">
        <w:rPr>
          <w:noProof/>
          <w:sz w:val="28"/>
          <w:szCs w:val="28"/>
        </w:rPr>
        <w:t xml:space="preserve"> </w:t>
      </w:r>
      <w:r w:rsidR="00D45F42" w:rsidRPr="00883A94">
        <w:rPr>
          <w:noProof/>
          <w:sz w:val="28"/>
          <w:szCs w:val="28"/>
        </w:rPr>
        <w:t>geworden</w:t>
      </w:r>
      <w:r w:rsidR="005C641D" w:rsidRPr="00883A94">
        <w:rPr>
          <w:noProof/>
          <w:sz w:val="28"/>
          <w:szCs w:val="28"/>
        </w:rPr>
        <w:t>.</w:t>
      </w:r>
    </w:p>
    <w:bookmarkEnd w:id="1"/>
    <w:p w14:paraId="5F1ABB20" w14:textId="77777777" w:rsidR="003B6484" w:rsidRDefault="003B6484" w:rsidP="00820483">
      <w:pPr>
        <w:tabs>
          <w:tab w:val="left" w:pos="8280"/>
        </w:tabs>
        <w:jc w:val="both"/>
        <w:rPr>
          <w:rFonts w:cs="Arial"/>
          <w:sz w:val="16"/>
          <w:szCs w:val="16"/>
        </w:rPr>
      </w:pPr>
    </w:p>
    <w:p w14:paraId="7EC62BBB" w14:textId="77777777" w:rsidR="003B6484" w:rsidRDefault="003B6484" w:rsidP="00820483">
      <w:pPr>
        <w:tabs>
          <w:tab w:val="left" w:pos="8280"/>
        </w:tabs>
        <w:jc w:val="both"/>
        <w:rPr>
          <w:rFonts w:cs="Arial"/>
          <w:sz w:val="16"/>
          <w:szCs w:val="16"/>
        </w:rPr>
      </w:pPr>
    </w:p>
    <w:p w14:paraId="6D6338CB" w14:textId="76AAD50C" w:rsidR="00684B30" w:rsidRDefault="00AE48EE" w:rsidP="00820483">
      <w:pPr>
        <w:tabs>
          <w:tab w:val="left" w:pos="8280"/>
        </w:tabs>
        <w:jc w:val="both"/>
        <w:rPr>
          <w:rFonts w:cs="Arial"/>
          <w:sz w:val="16"/>
          <w:szCs w:val="16"/>
          <w:lang w:val="en-US"/>
        </w:rPr>
      </w:pPr>
      <w:r w:rsidRPr="00AE48EE">
        <w:rPr>
          <w:rFonts w:cs="Arial"/>
          <w:sz w:val="16"/>
          <w:szCs w:val="16"/>
        </w:rPr>
        <w:t>Foto:</w:t>
      </w:r>
      <w:r w:rsidR="007605CB">
        <w:rPr>
          <w:rFonts w:cs="Arial"/>
          <w:sz w:val="16"/>
          <w:szCs w:val="16"/>
        </w:rPr>
        <w:t xml:space="preserve"> </w:t>
      </w:r>
      <w:r w:rsidR="009060E0">
        <w:rPr>
          <w:rFonts w:cs="Arial"/>
          <w:sz w:val="16"/>
          <w:szCs w:val="16"/>
          <w:lang w:val="en-US"/>
        </w:rPr>
        <w:t>Peter Diem, 2021.</w:t>
      </w:r>
    </w:p>
    <w:sectPr w:rsidR="00684B30" w:rsidSect="009A72F7">
      <w:headerReference w:type="even" r:id="rId8"/>
      <w:headerReference w:type="default" r:id="rId9"/>
      <w:headerReference w:type="first" r:id="rId10"/>
      <w:footerReference w:type="first" r:id="rId11"/>
      <w:type w:val="continuous"/>
      <w:pgSz w:w="11906" w:h="16838"/>
      <w:pgMar w:top="1134" w:right="851" w:bottom="1134" w:left="1418" w:header="709" w:footer="454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5DD248" w14:textId="77777777" w:rsidR="00AD1BE1" w:rsidRDefault="00AD1BE1">
      <w:r>
        <w:separator/>
      </w:r>
    </w:p>
  </w:endnote>
  <w:endnote w:type="continuationSeparator" w:id="0">
    <w:p w14:paraId="255582CA" w14:textId="77777777" w:rsidR="00AD1BE1" w:rsidRDefault="00AD1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5ABF10" w14:textId="77777777" w:rsidR="004D0E45" w:rsidRPr="00CF45E0" w:rsidRDefault="00FF0852" w:rsidP="004D0E45">
    <w:pPr>
      <w:pStyle w:val="Fuzeile"/>
      <w:spacing w:after="60"/>
      <w:ind w:right="1358"/>
      <w:rPr>
        <w:color w:val="0079BC"/>
        <w:sz w:val="16"/>
      </w:rPr>
    </w:pPr>
    <w:r w:rsidRPr="00CF45E0">
      <w:rPr>
        <w:noProof/>
        <w:color w:val="0079BC"/>
        <w:sz w:val="16"/>
        <w:lang w:eastAsia="de-CH"/>
      </w:rPr>
      <w:drawing>
        <wp:anchor distT="0" distB="0" distL="114300" distR="114300" simplePos="0" relativeHeight="251664384" behindDoc="0" locked="0" layoutInCell="1" allowOverlap="1" wp14:anchorId="153581D8" wp14:editId="40C2FA69">
          <wp:simplePos x="0" y="0"/>
          <wp:positionH relativeFrom="column">
            <wp:posOffset>4062095</wp:posOffset>
          </wp:positionH>
          <wp:positionV relativeFrom="paragraph">
            <wp:posOffset>-28576</wp:posOffset>
          </wp:positionV>
          <wp:extent cx="1269864" cy="219075"/>
          <wp:effectExtent l="0" t="0" r="6985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ortmarke_Oekumene_transparent_120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2577" cy="2212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D0E45" w:rsidRPr="00CF45E0">
      <w:rPr>
        <w:color w:val="0079BC"/>
        <w:sz w:val="16"/>
      </w:rPr>
      <w:t xml:space="preserve">Seelsorgende: Theo Handschin, Rita Inderbitzin, </w:t>
    </w:r>
    <w:r w:rsidR="00731603" w:rsidRPr="00CF45E0">
      <w:rPr>
        <w:color w:val="0079BC"/>
        <w:sz w:val="16"/>
      </w:rPr>
      <w:t>Matthias Berger, Jürgen Rotner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888EC8" w14:textId="77777777" w:rsidR="00AD1BE1" w:rsidRDefault="00AD1BE1">
      <w:r>
        <w:separator/>
      </w:r>
    </w:p>
  </w:footnote>
  <w:footnote w:type="continuationSeparator" w:id="0">
    <w:p w14:paraId="1D7ABDBF" w14:textId="77777777" w:rsidR="00AD1BE1" w:rsidRDefault="00AD1B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C70B1F" w14:textId="77777777" w:rsidR="004D0E45" w:rsidRDefault="004D0E45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7F02806C" w14:textId="77777777" w:rsidR="004D0E45" w:rsidRDefault="004D0E4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CF93F9" w14:textId="77777777" w:rsidR="004D0E45" w:rsidRDefault="004D0E45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513D17">
      <w:rPr>
        <w:rStyle w:val="Seitenzahl"/>
        <w:noProof/>
      </w:rPr>
      <w:t>2</w:t>
    </w:r>
    <w:r>
      <w:rPr>
        <w:rStyle w:val="Seitenzahl"/>
      </w:rPr>
      <w:fldChar w:fldCharType="end"/>
    </w:r>
  </w:p>
  <w:p w14:paraId="516C9843" w14:textId="77777777" w:rsidR="004D0E45" w:rsidRDefault="004D0E45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A03560" w14:textId="77777777" w:rsidR="00C35E2A" w:rsidRPr="00717F89" w:rsidRDefault="00BC244C">
    <w:pPr>
      <w:pStyle w:val="Kopfzeile"/>
      <w:rPr>
        <w:rFonts w:ascii="Arial" w:hAnsi="Arial" w:cs="Arial"/>
        <w:color w:val="FFFFFF" w:themeColor="background1"/>
      </w:rPr>
    </w:pPr>
    <w:r w:rsidRPr="00C35E2A">
      <w:rPr>
        <w:noProof/>
        <w:lang w:val="de-CH" w:eastAsia="de-CH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1F605E7E" wp14:editId="4F15C06B">
              <wp:simplePos x="0" y="0"/>
              <wp:positionH relativeFrom="column">
                <wp:posOffset>4002087</wp:posOffset>
              </wp:positionH>
              <wp:positionV relativeFrom="paragraph">
                <wp:posOffset>1195070</wp:posOffset>
              </wp:positionV>
              <wp:extent cx="1308100" cy="1011555"/>
              <wp:effectExtent l="0" t="0" r="0" b="0"/>
              <wp:wrapNone/>
              <wp:docPr id="1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8100" cy="10115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AFD77B9" w14:textId="77777777" w:rsidR="00444121" w:rsidRPr="00444DAF" w:rsidRDefault="00444121" w:rsidP="00444121">
                          <w:pPr>
                            <w:tabs>
                              <w:tab w:val="left" w:pos="8280"/>
                            </w:tabs>
                            <w:spacing w:line="312" w:lineRule="auto"/>
                            <w:jc w:val="right"/>
                            <w:rPr>
                              <w:rFonts w:cs="Arial"/>
                              <w:color w:val="5F5F5F"/>
                              <w:sz w:val="16"/>
                            </w:rPr>
                          </w:pPr>
                          <w:r w:rsidRPr="00444DAF">
                            <w:rPr>
                              <w:rFonts w:cs="Arial"/>
                              <w:color w:val="5F5F5F"/>
                              <w:sz w:val="16"/>
                            </w:rPr>
                            <w:t>Bahnhofkirche</w:t>
                          </w:r>
                          <w:r w:rsidRPr="00444DAF">
                            <w:rPr>
                              <w:rFonts w:cs="Arial"/>
                              <w:color w:val="5F5F5F"/>
                              <w:sz w:val="16"/>
                            </w:rPr>
                            <w:br/>
                            <w:t>Postfach, 8021 Zürich</w:t>
                          </w:r>
                          <w:r w:rsidRPr="00444DAF">
                            <w:rPr>
                              <w:rFonts w:cs="Arial"/>
                              <w:color w:val="5F5F5F"/>
                              <w:sz w:val="16"/>
                            </w:rPr>
                            <w:br/>
                            <w:t>Tel. 044 211 42 42</w:t>
                          </w:r>
                          <w:r w:rsidRPr="00444DAF">
                            <w:rPr>
                              <w:rFonts w:cs="Arial"/>
                              <w:color w:val="5F5F5F"/>
                              <w:sz w:val="16"/>
                            </w:rPr>
                            <w:br/>
                          </w:r>
                          <w:r w:rsidRPr="00444DAF">
                            <w:rPr>
                              <w:rStyle w:val="Hyperlink"/>
                              <w:color w:val="5F5F5F"/>
                              <w:sz w:val="16"/>
                              <w:u w:val="none"/>
                            </w:rPr>
                            <w:t>info@bahnhofkirche</w:t>
                          </w:r>
                          <w:r w:rsidRPr="00444DAF">
                            <w:rPr>
                              <w:rStyle w:val="Hyperlink"/>
                              <w:rFonts w:cs="Arial"/>
                              <w:color w:val="5F5F5F"/>
                              <w:sz w:val="16"/>
                              <w:u w:val="none"/>
                            </w:rPr>
                            <w:t>.ch</w:t>
                          </w:r>
                          <w:r w:rsidRPr="00444DAF">
                            <w:rPr>
                              <w:rFonts w:cs="Arial"/>
                              <w:color w:val="5F5F5F"/>
                              <w:sz w:val="16"/>
                            </w:rPr>
                            <w:br/>
                          </w:r>
                          <w:r w:rsidRPr="00444DAF">
                            <w:rPr>
                              <w:rStyle w:val="Hyperlink"/>
                              <w:color w:val="5F5F5F"/>
                              <w:sz w:val="16"/>
                              <w:u w:val="none"/>
                            </w:rPr>
                            <w:t>www.bahnhofkirche.ch</w:t>
                          </w:r>
                          <w:r w:rsidRPr="00444DAF">
                            <w:rPr>
                              <w:rStyle w:val="Hyperlink"/>
                              <w:color w:val="5F5F5F"/>
                              <w:sz w:val="16"/>
                              <w:u w:val="none"/>
                            </w:rPr>
                            <w:br/>
                          </w:r>
                          <w:r w:rsidRPr="00444DAF">
                            <w:rPr>
                              <w:rFonts w:cs="Arial"/>
                              <w:color w:val="5F5F5F"/>
                              <w:sz w:val="16"/>
                            </w:rPr>
                            <w:t>PC 87-330962-2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shapetype w14:anchorId="1F605E7E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315.1pt;margin-top:94.1pt;width:103pt;height:79.65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" filled="f" stroked="f">
              <v:textbox style="mso-fit-shape-to-text:t">
                <w:txbxContent>
                  <w:p w14:paraId="6AFD77B9" w14:textId="77777777" w:rsidR="00444121" w:rsidRPr="00444DAF" w:rsidRDefault="00444121" w:rsidP="00444121">
                    <w:pPr>
                      <w:tabs>
                        <w:tab w:val="left" w:pos="8280"/>
                      </w:tabs>
                      <w:spacing w:line="312" w:lineRule="auto"/>
                      <w:jc w:val="right"/>
                      <w:rPr>
                        <w:rFonts w:cs="Arial"/>
                        <w:color w:val="5F5F5F"/>
                        <w:sz w:val="16"/>
                      </w:rPr>
                    </w:pPr>
                    <w:r w:rsidRPr="00444DAF">
                      <w:rPr>
                        <w:rFonts w:cs="Arial"/>
                        <w:color w:val="5F5F5F"/>
                        <w:sz w:val="16"/>
                      </w:rPr>
                      <w:t>Bahnhofkirche</w:t>
                    </w:r>
                    <w:r w:rsidRPr="00444DAF">
                      <w:rPr>
                        <w:rFonts w:cs="Arial"/>
                        <w:color w:val="5F5F5F"/>
                        <w:sz w:val="16"/>
                      </w:rPr>
                      <w:br/>
                      <w:t>Postfach, 8021 Zürich</w:t>
                    </w:r>
                    <w:r w:rsidRPr="00444DAF">
                      <w:rPr>
                        <w:rFonts w:cs="Arial"/>
                        <w:color w:val="5F5F5F"/>
                        <w:sz w:val="16"/>
                      </w:rPr>
                      <w:br/>
                      <w:t>Tel. 044 211 42 42</w:t>
                    </w:r>
                    <w:r w:rsidRPr="00444DAF">
                      <w:rPr>
                        <w:rFonts w:cs="Arial"/>
                        <w:color w:val="5F5F5F"/>
                        <w:sz w:val="16"/>
                      </w:rPr>
                      <w:br/>
                    </w:r>
                    <w:r w:rsidRPr="00444DAF">
                      <w:rPr>
                        <w:rStyle w:val="Hyperlink"/>
                        <w:color w:val="5F5F5F"/>
                        <w:sz w:val="16"/>
                        <w:u w:val="none"/>
                      </w:rPr>
                      <w:t>info@bahnhofkirche</w:t>
                    </w:r>
                    <w:r w:rsidRPr="00444DAF">
                      <w:rPr>
                        <w:rStyle w:val="Hyperlink"/>
                        <w:rFonts w:cs="Arial"/>
                        <w:color w:val="5F5F5F"/>
                        <w:sz w:val="16"/>
                        <w:u w:val="none"/>
                      </w:rPr>
                      <w:t>.ch</w:t>
                    </w:r>
                    <w:r w:rsidRPr="00444DAF">
                      <w:rPr>
                        <w:rFonts w:cs="Arial"/>
                        <w:color w:val="5F5F5F"/>
                        <w:sz w:val="16"/>
                      </w:rPr>
                      <w:br/>
                    </w:r>
                    <w:r w:rsidRPr="00444DAF">
                      <w:rPr>
                        <w:rStyle w:val="Hyperlink"/>
                        <w:color w:val="5F5F5F"/>
                        <w:sz w:val="16"/>
                        <w:u w:val="none"/>
                      </w:rPr>
                      <w:t>www.bahnhofkirche.ch</w:t>
                    </w:r>
                    <w:r w:rsidRPr="00444DAF">
                      <w:rPr>
                        <w:rStyle w:val="Hyperlink"/>
                        <w:color w:val="5F5F5F"/>
                        <w:sz w:val="16"/>
                        <w:u w:val="none"/>
                      </w:rPr>
                      <w:br/>
                    </w:r>
                    <w:r w:rsidRPr="00444DAF">
                      <w:rPr>
                        <w:rFonts w:cs="Arial"/>
                        <w:color w:val="5F5F5F"/>
                        <w:sz w:val="16"/>
                      </w:rPr>
                      <w:t>PC 87-330962-2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de-CH" w:eastAsia="de-CH"/>
      </w:rPr>
      <w:drawing>
        <wp:anchor distT="0" distB="0" distL="114300" distR="114300" simplePos="0" relativeHeight="251665408" behindDoc="0" locked="0" layoutInCell="1" allowOverlap="1" wp14:anchorId="1083AF00" wp14:editId="26DD5C95">
          <wp:simplePos x="0" y="0"/>
          <wp:positionH relativeFrom="margin">
            <wp:posOffset>3212465</wp:posOffset>
          </wp:positionH>
          <wp:positionV relativeFrom="paragraph">
            <wp:posOffset>-14922</wp:posOffset>
          </wp:positionV>
          <wp:extent cx="3190875" cy="1063514"/>
          <wp:effectExtent l="0" t="0" r="0" b="381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HK_Logo_200627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90875" cy="10635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it-IT" w:vendorID="64" w:dllVersion="6" w:nlCheck="1" w:checkStyle="0"/>
  <w:activeWritingStyle w:appName="MSWord" w:lang="de-CH" w:vendorID="64" w:dllVersion="6" w:nlCheck="1" w:checkStyle="1"/>
  <w:activeWritingStyle w:appName="MSWord" w:lang="en-GB" w:vendorID="64" w:dllVersion="6" w:nlCheck="1" w:checkStyle="1"/>
  <w:activeWritingStyle w:appName="MSWord" w:lang="de-DE" w:vendorID="64" w:dllVersion="6" w:nlCheck="1" w:checkStyle="1"/>
  <w:activeWritingStyle w:appName="MSWord" w:lang="fr-FR" w:vendorID="64" w:dllVersion="6" w:nlCheck="1" w:checkStyle="1"/>
  <w:activeWritingStyle w:appName="MSWord" w:lang="de-CH" w:vendorID="64" w:dllVersion="0" w:nlCheck="1" w:checkStyle="0"/>
  <w:activeWritingStyle w:appName="MSWord" w:lang="fr-FR" w:vendorID="64" w:dllVersion="0" w:nlCheck="1" w:checkStyle="0"/>
  <w:activeWritingStyle w:appName="MSWord" w:lang="de-DE" w:vendorID="64" w:dllVersion="0" w:nlCheck="1" w:checkStyle="0"/>
  <w:activeWritingStyle w:appName="MSWord" w:lang="fr-CH" w:vendorID="64" w:dllVersion="0" w:nlCheck="1" w:checkStyle="0"/>
  <w:activeWritingStyle w:appName="MSWord" w:lang="en-US" w:vendorID="64" w:dllVersion="0" w:nlCheck="1" w:checkStyle="0"/>
  <w:proofState w:spelling="clean" w:grammar="clean"/>
  <w:attachedTemplate r:id="rId1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76A"/>
    <w:rsid w:val="000003D4"/>
    <w:rsid w:val="00002AB4"/>
    <w:rsid w:val="00004403"/>
    <w:rsid w:val="000054DA"/>
    <w:rsid w:val="00006804"/>
    <w:rsid w:val="0000681A"/>
    <w:rsid w:val="00007279"/>
    <w:rsid w:val="00007BB0"/>
    <w:rsid w:val="00010D8C"/>
    <w:rsid w:val="00010E0C"/>
    <w:rsid w:val="000119F4"/>
    <w:rsid w:val="000128B7"/>
    <w:rsid w:val="0001356F"/>
    <w:rsid w:val="00013BF6"/>
    <w:rsid w:val="00013C46"/>
    <w:rsid w:val="00013FF9"/>
    <w:rsid w:val="00014082"/>
    <w:rsid w:val="000143AA"/>
    <w:rsid w:val="00014A75"/>
    <w:rsid w:val="000177AD"/>
    <w:rsid w:val="00017DB8"/>
    <w:rsid w:val="00020244"/>
    <w:rsid w:val="0002174F"/>
    <w:rsid w:val="00023118"/>
    <w:rsid w:val="0002353D"/>
    <w:rsid w:val="00024379"/>
    <w:rsid w:val="00031081"/>
    <w:rsid w:val="00031732"/>
    <w:rsid w:val="00032B94"/>
    <w:rsid w:val="00032FEF"/>
    <w:rsid w:val="000340FD"/>
    <w:rsid w:val="00034E3F"/>
    <w:rsid w:val="00035138"/>
    <w:rsid w:val="000355B7"/>
    <w:rsid w:val="00035F61"/>
    <w:rsid w:val="000363EF"/>
    <w:rsid w:val="00037D93"/>
    <w:rsid w:val="000403AD"/>
    <w:rsid w:val="0004219B"/>
    <w:rsid w:val="00043437"/>
    <w:rsid w:val="00043E90"/>
    <w:rsid w:val="00044B50"/>
    <w:rsid w:val="00045A4C"/>
    <w:rsid w:val="00045DC2"/>
    <w:rsid w:val="000474B8"/>
    <w:rsid w:val="00047E12"/>
    <w:rsid w:val="0005101D"/>
    <w:rsid w:val="0005108D"/>
    <w:rsid w:val="00052B42"/>
    <w:rsid w:val="00053176"/>
    <w:rsid w:val="00055B08"/>
    <w:rsid w:val="00055DB3"/>
    <w:rsid w:val="00056102"/>
    <w:rsid w:val="00056312"/>
    <w:rsid w:val="0005740B"/>
    <w:rsid w:val="00057E80"/>
    <w:rsid w:val="00060095"/>
    <w:rsid w:val="00061473"/>
    <w:rsid w:val="000635BE"/>
    <w:rsid w:val="00065EC6"/>
    <w:rsid w:val="00066C5C"/>
    <w:rsid w:val="00067AD3"/>
    <w:rsid w:val="00070098"/>
    <w:rsid w:val="00071967"/>
    <w:rsid w:val="00072CBE"/>
    <w:rsid w:val="00073101"/>
    <w:rsid w:val="000736F6"/>
    <w:rsid w:val="000745D6"/>
    <w:rsid w:val="0007486A"/>
    <w:rsid w:val="00076F3B"/>
    <w:rsid w:val="0007705D"/>
    <w:rsid w:val="0007731E"/>
    <w:rsid w:val="0007757F"/>
    <w:rsid w:val="00077E44"/>
    <w:rsid w:val="000801BC"/>
    <w:rsid w:val="000848D2"/>
    <w:rsid w:val="00084B34"/>
    <w:rsid w:val="00085543"/>
    <w:rsid w:val="000856AB"/>
    <w:rsid w:val="0008652E"/>
    <w:rsid w:val="00086639"/>
    <w:rsid w:val="00087010"/>
    <w:rsid w:val="00087698"/>
    <w:rsid w:val="00087943"/>
    <w:rsid w:val="000903D4"/>
    <w:rsid w:val="00090BB0"/>
    <w:rsid w:val="000920B0"/>
    <w:rsid w:val="00092B01"/>
    <w:rsid w:val="000935D9"/>
    <w:rsid w:val="00093CC7"/>
    <w:rsid w:val="00093EC1"/>
    <w:rsid w:val="00094A5C"/>
    <w:rsid w:val="00094EBB"/>
    <w:rsid w:val="0009562B"/>
    <w:rsid w:val="00095D5F"/>
    <w:rsid w:val="00096863"/>
    <w:rsid w:val="00096EE3"/>
    <w:rsid w:val="00097B74"/>
    <w:rsid w:val="000A076A"/>
    <w:rsid w:val="000A07AA"/>
    <w:rsid w:val="000A1460"/>
    <w:rsid w:val="000A1F96"/>
    <w:rsid w:val="000A304A"/>
    <w:rsid w:val="000A3607"/>
    <w:rsid w:val="000A3BC9"/>
    <w:rsid w:val="000A4392"/>
    <w:rsid w:val="000A6209"/>
    <w:rsid w:val="000A7049"/>
    <w:rsid w:val="000B055A"/>
    <w:rsid w:val="000B0A45"/>
    <w:rsid w:val="000B108A"/>
    <w:rsid w:val="000B593E"/>
    <w:rsid w:val="000B6727"/>
    <w:rsid w:val="000B692C"/>
    <w:rsid w:val="000B74FA"/>
    <w:rsid w:val="000B7508"/>
    <w:rsid w:val="000B76C6"/>
    <w:rsid w:val="000C0E47"/>
    <w:rsid w:val="000C1916"/>
    <w:rsid w:val="000C3326"/>
    <w:rsid w:val="000C5795"/>
    <w:rsid w:val="000C5FDA"/>
    <w:rsid w:val="000C77AB"/>
    <w:rsid w:val="000D1EB4"/>
    <w:rsid w:val="000D2117"/>
    <w:rsid w:val="000D30FC"/>
    <w:rsid w:val="000D54AB"/>
    <w:rsid w:val="000D57E6"/>
    <w:rsid w:val="000D7F39"/>
    <w:rsid w:val="000E03F7"/>
    <w:rsid w:val="000E52CD"/>
    <w:rsid w:val="000E605B"/>
    <w:rsid w:val="000E6AAD"/>
    <w:rsid w:val="000E6D72"/>
    <w:rsid w:val="000F12FA"/>
    <w:rsid w:val="000F274C"/>
    <w:rsid w:val="000F3602"/>
    <w:rsid w:val="000F3FAB"/>
    <w:rsid w:val="000F58FD"/>
    <w:rsid w:val="000F66DC"/>
    <w:rsid w:val="000F6A6B"/>
    <w:rsid w:val="000F78DC"/>
    <w:rsid w:val="000F7F47"/>
    <w:rsid w:val="001007F6"/>
    <w:rsid w:val="00100825"/>
    <w:rsid w:val="00100F6E"/>
    <w:rsid w:val="001012EF"/>
    <w:rsid w:val="001017A2"/>
    <w:rsid w:val="00101E71"/>
    <w:rsid w:val="00102108"/>
    <w:rsid w:val="00102226"/>
    <w:rsid w:val="00102780"/>
    <w:rsid w:val="00103DAD"/>
    <w:rsid w:val="0010528D"/>
    <w:rsid w:val="001060E7"/>
    <w:rsid w:val="0010610A"/>
    <w:rsid w:val="001102DC"/>
    <w:rsid w:val="00110983"/>
    <w:rsid w:val="00110C3B"/>
    <w:rsid w:val="00111540"/>
    <w:rsid w:val="001128EA"/>
    <w:rsid w:val="0011295E"/>
    <w:rsid w:val="00113EE2"/>
    <w:rsid w:val="001146EA"/>
    <w:rsid w:val="00115584"/>
    <w:rsid w:val="0011597A"/>
    <w:rsid w:val="00115F51"/>
    <w:rsid w:val="001162F7"/>
    <w:rsid w:val="001171FA"/>
    <w:rsid w:val="001201B2"/>
    <w:rsid w:val="00122ACB"/>
    <w:rsid w:val="00122CAB"/>
    <w:rsid w:val="001231CC"/>
    <w:rsid w:val="00124136"/>
    <w:rsid w:val="00126322"/>
    <w:rsid w:val="001300DC"/>
    <w:rsid w:val="0013097E"/>
    <w:rsid w:val="00131FF9"/>
    <w:rsid w:val="0013240E"/>
    <w:rsid w:val="0013421F"/>
    <w:rsid w:val="00134B7F"/>
    <w:rsid w:val="001350B1"/>
    <w:rsid w:val="001356A9"/>
    <w:rsid w:val="0013572C"/>
    <w:rsid w:val="00136A37"/>
    <w:rsid w:val="00137E52"/>
    <w:rsid w:val="001425A5"/>
    <w:rsid w:val="00142A0B"/>
    <w:rsid w:val="0014424B"/>
    <w:rsid w:val="00144F02"/>
    <w:rsid w:val="00145DC8"/>
    <w:rsid w:val="00146347"/>
    <w:rsid w:val="00146794"/>
    <w:rsid w:val="00146E18"/>
    <w:rsid w:val="00146E9A"/>
    <w:rsid w:val="00146FBD"/>
    <w:rsid w:val="00151E98"/>
    <w:rsid w:val="00152C7D"/>
    <w:rsid w:val="00153B20"/>
    <w:rsid w:val="0015459E"/>
    <w:rsid w:val="001550C9"/>
    <w:rsid w:val="00156A9E"/>
    <w:rsid w:val="00156C64"/>
    <w:rsid w:val="00157CEC"/>
    <w:rsid w:val="001619BB"/>
    <w:rsid w:val="001632FF"/>
    <w:rsid w:val="00165896"/>
    <w:rsid w:val="00165A0B"/>
    <w:rsid w:val="00166222"/>
    <w:rsid w:val="00171402"/>
    <w:rsid w:val="00171DD8"/>
    <w:rsid w:val="00172F0E"/>
    <w:rsid w:val="00173802"/>
    <w:rsid w:val="001755B0"/>
    <w:rsid w:val="00175AEB"/>
    <w:rsid w:val="00175BB3"/>
    <w:rsid w:val="0017609B"/>
    <w:rsid w:val="00176114"/>
    <w:rsid w:val="0017692E"/>
    <w:rsid w:val="00177031"/>
    <w:rsid w:val="001770A3"/>
    <w:rsid w:val="00180B47"/>
    <w:rsid w:val="001818E3"/>
    <w:rsid w:val="00181D24"/>
    <w:rsid w:val="00182491"/>
    <w:rsid w:val="0018291C"/>
    <w:rsid w:val="00182C9F"/>
    <w:rsid w:val="0018487B"/>
    <w:rsid w:val="00184DCE"/>
    <w:rsid w:val="001867E5"/>
    <w:rsid w:val="00186AB7"/>
    <w:rsid w:val="00186CD4"/>
    <w:rsid w:val="00187288"/>
    <w:rsid w:val="001876CE"/>
    <w:rsid w:val="00190064"/>
    <w:rsid w:val="00190202"/>
    <w:rsid w:val="00190A05"/>
    <w:rsid w:val="00190FE8"/>
    <w:rsid w:val="001923A0"/>
    <w:rsid w:val="0019269C"/>
    <w:rsid w:val="0019283B"/>
    <w:rsid w:val="00192C70"/>
    <w:rsid w:val="00193F99"/>
    <w:rsid w:val="00195D93"/>
    <w:rsid w:val="001A039E"/>
    <w:rsid w:val="001A109E"/>
    <w:rsid w:val="001A21C1"/>
    <w:rsid w:val="001A2E04"/>
    <w:rsid w:val="001A3906"/>
    <w:rsid w:val="001A5435"/>
    <w:rsid w:val="001A5D1B"/>
    <w:rsid w:val="001A62CD"/>
    <w:rsid w:val="001A6472"/>
    <w:rsid w:val="001A69F4"/>
    <w:rsid w:val="001A78BD"/>
    <w:rsid w:val="001B0F09"/>
    <w:rsid w:val="001B2A0B"/>
    <w:rsid w:val="001B2A33"/>
    <w:rsid w:val="001B3201"/>
    <w:rsid w:val="001B43C2"/>
    <w:rsid w:val="001B6197"/>
    <w:rsid w:val="001B6987"/>
    <w:rsid w:val="001B78D1"/>
    <w:rsid w:val="001C1A9A"/>
    <w:rsid w:val="001C2006"/>
    <w:rsid w:val="001C41DC"/>
    <w:rsid w:val="001C5346"/>
    <w:rsid w:val="001C6077"/>
    <w:rsid w:val="001C61BD"/>
    <w:rsid w:val="001C6672"/>
    <w:rsid w:val="001C6A3D"/>
    <w:rsid w:val="001C7D30"/>
    <w:rsid w:val="001D03BC"/>
    <w:rsid w:val="001D0C6B"/>
    <w:rsid w:val="001D1939"/>
    <w:rsid w:val="001D1F9A"/>
    <w:rsid w:val="001D33B8"/>
    <w:rsid w:val="001D4DE5"/>
    <w:rsid w:val="001D6330"/>
    <w:rsid w:val="001D64D2"/>
    <w:rsid w:val="001D6F06"/>
    <w:rsid w:val="001E0430"/>
    <w:rsid w:val="001E1898"/>
    <w:rsid w:val="001E1919"/>
    <w:rsid w:val="001E565F"/>
    <w:rsid w:val="001E6B3B"/>
    <w:rsid w:val="001E7110"/>
    <w:rsid w:val="001E7F9D"/>
    <w:rsid w:val="001F0E27"/>
    <w:rsid w:val="001F1FDE"/>
    <w:rsid w:val="001F2BC9"/>
    <w:rsid w:val="001F32C4"/>
    <w:rsid w:val="001F45FA"/>
    <w:rsid w:val="001F50BA"/>
    <w:rsid w:val="001F53D3"/>
    <w:rsid w:val="001F542A"/>
    <w:rsid w:val="00200404"/>
    <w:rsid w:val="00200B6E"/>
    <w:rsid w:val="00202CF8"/>
    <w:rsid w:val="00203975"/>
    <w:rsid w:val="00204792"/>
    <w:rsid w:val="00205388"/>
    <w:rsid w:val="00206415"/>
    <w:rsid w:val="002064DF"/>
    <w:rsid w:val="002076AF"/>
    <w:rsid w:val="00207A56"/>
    <w:rsid w:val="00211CED"/>
    <w:rsid w:val="00212E44"/>
    <w:rsid w:val="002139AD"/>
    <w:rsid w:val="00213D70"/>
    <w:rsid w:val="00215369"/>
    <w:rsid w:val="002158E9"/>
    <w:rsid w:val="00217002"/>
    <w:rsid w:val="00220410"/>
    <w:rsid w:val="00220C3B"/>
    <w:rsid w:val="00221B58"/>
    <w:rsid w:val="002224C5"/>
    <w:rsid w:val="00223084"/>
    <w:rsid w:val="002232D0"/>
    <w:rsid w:val="00224914"/>
    <w:rsid w:val="00225499"/>
    <w:rsid w:val="0022596E"/>
    <w:rsid w:val="00225C81"/>
    <w:rsid w:val="0022686B"/>
    <w:rsid w:val="00227A49"/>
    <w:rsid w:val="00227FAF"/>
    <w:rsid w:val="002303C6"/>
    <w:rsid w:val="002310EF"/>
    <w:rsid w:val="002317B1"/>
    <w:rsid w:val="002322B4"/>
    <w:rsid w:val="002323D7"/>
    <w:rsid w:val="00232DFA"/>
    <w:rsid w:val="002330D8"/>
    <w:rsid w:val="00234AAC"/>
    <w:rsid w:val="00235131"/>
    <w:rsid w:val="00236FF1"/>
    <w:rsid w:val="002376D6"/>
    <w:rsid w:val="00237B60"/>
    <w:rsid w:val="00240914"/>
    <w:rsid w:val="002421C9"/>
    <w:rsid w:val="00243C8C"/>
    <w:rsid w:val="00244CAD"/>
    <w:rsid w:val="002461DB"/>
    <w:rsid w:val="00247097"/>
    <w:rsid w:val="00247AE6"/>
    <w:rsid w:val="00250138"/>
    <w:rsid w:val="00250323"/>
    <w:rsid w:val="00250444"/>
    <w:rsid w:val="00250798"/>
    <w:rsid w:val="00250D81"/>
    <w:rsid w:val="00251530"/>
    <w:rsid w:val="00253CBF"/>
    <w:rsid w:val="002554BD"/>
    <w:rsid w:val="00256882"/>
    <w:rsid w:val="00262CF2"/>
    <w:rsid w:val="00262E65"/>
    <w:rsid w:val="0026301B"/>
    <w:rsid w:val="0026320B"/>
    <w:rsid w:val="00264777"/>
    <w:rsid w:val="00265A1C"/>
    <w:rsid w:val="002666A8"/>
    <w:rsid w:val="00267CC1"/>
    <w:rsid w:val="00270090"/>
    <w:rsid w:val="00270407"/>
    <w:rsid w:val="002738DD"/>
    <w:rsid w:val="00275D55"/>
    <w:rsid w:val="00275EE2"/>
    <w:rsid w:val="00277A1B"/>
    <w:rsid w:val="00280367"/>
    <w:rsid w:val="00280561"/>
    <w:rsid w:val="002811E9"/>
    <w:rsid w:val="00281E57"/>
    <w:rsid w:val="0028310B"/>
    <w:rsid w:val="00283154"/>
    <w:rsid w:val="00283454"/>
    <w:rsid w:val="00283540"/>
    <w:rsid w:val="00283C7F"/>
    <w:rsid w:val="0028506C"/>
    <w:rsid w:val="002860C3"/>
    <w:rsid w:val="002871BD"/>
    <w:rsid w:val="00287755"/>
    <w:rsid w:val="00287C31"/>
    <w:rsid w:val="002910D8"/>
    <w:rsid w:val="0029197D"/>
    <w:rsid w:val="00293021"/>
    <w:rsid w:val="00293658"/>
    <w:rsid w:val="00294333"/>
    <w:rsid w:val="002954E2"/>
    <w:rsid w:val="00295BED"/>
    <w:rsid w:val="002968B1"/>
    <w:rsid w:val="0029702B"/>
    <w:rsid w:val="00297B4A"/>
    <w:rsid w:val="002A13A0"/>
    <w:rsid w:val="002A16D6"/>
    <w:rsid w:val="002A1E48"/>
    <w:rsid w:val="002A1EE8"/>
    <w:rsid w:val="002A2C9D"/>
    <w:rsid w:val="002A3893"/>
    <w:rsid w:val="002A4433"/>
    <w:rsid w:val="002A479A"/>
    <w:rsid w:val="002A4F9C"/>
    <w:rsid w:val="002A52AF"/>
    <w:rsid w:val="002A78B4"/>
    <w:rsid w:val="002B074C"/>
    <w:rsid w:val="002B3754"/>
    <w:rsid w:val="002B3EFB"/>
    <w:rsid w:val="002B5962"/>
    <w:rsid w:val="002B6118"/>
    <w:rsid w:val="002C12C2"/>
    <w:rsid w:val="002C3B78"/>
    <w:rsid w:val="002C4620"/>
    <w:rsid w:val="002C485F"/>
    <w:rsid w:val="002C4C12"/>
    <w:rsid w:val="002C4FC7"/>
    <w:rsid w:val="002C5DB3"/>
    <w:rsid w:val="002C7FC1"/>
    <w:rsid w:val="002D07D6"/>
    <w:rsid w:val="002D0E0B"/>
    <w:rsid w:val="002D2CD3"/>
    <w:rsid w:val="002D30DB"/>
    <w:rsid w:val="002D3E2B"/>
    <w:rsid w:val="002D57FE"/>
    <w:rsid w:val="002D61DB"/>
    <w:rsid w:val="002D685A"/>
    <w:rsid w:val="002E0E51"/>
    <w:rsid w:val="002E1F97"/>
    <w:rsid w:val="002E2232"/>
    <w:rsid w:val="002E4D5F"/>
    <w:rsid w:val="002F008E"/>
    <w:rsid w:val="002F0923"/>
    <w:rsid w:val="002F2014"/>
    <w:rsid w:val="002F2611"/>
    <w:rsid w:val="002F2B73"/>
    <w:rsid w:val="002F2C6A"/>
    <w:rsid w:val="002F451F"/>
    <w:rsid w:val="002F4918"/>
    <w:rsid w:val="002F5218"/>
    <w:rsid w:val="002F584A"/>
    <w:rsid w:val="002F5ED3"/>
    <w:rsid w:val="002F743D"/>
    <w:rsid w:val="002F7B26"/>
    <w:rsid w:val="00304500"/>
    <w:rsid w:val="00304B90"/>
    <w:rsid w:val="00306CD0"/>
    <w:rsid w:val="00306E5A"/>
    <w:rsid w:val="00311559"/>
    <w:rsid w:val="00311B70"/>
    <w:rsid w:val="0031255A"/>
    <w:rsid w:val="00312897"/>
    <w:rsid w:val="00314ACD"/>
    <w:rsid w:val="00314D7D"/>
    <w:rsid w:val="003204BB"/>
    <w:rsid w:val="003204ED"/>
    <w:rsid w:val="00320DB8"/>
    <w:rsid w:val="003215C4"/>
    <w:rsid w:val="00321A6F"/>
    <w:rsid w:val="003225EA"/>
    <w:rsid w:val="00322EE0"/>
    <w:rsid w:val="00323AC1"/>
    <w:rsid w:val="00323B21"/>
    <w:rsid w:val="00324321"/>
    <w:rsid w:val="00324D3F"/>
    <w:rsid w:val="00326D1A"/>
    <w:rsid w:val="00326D1D"/>
    <w:rsid w:val="003276AB"/>
    <w:rsid w:val="003310A0"/>
    <w:rsid w:val="003313D5"/>
    <w:rsid w:val="003328D2"/>
    <w:rsid w:val="00333F31"/>
    <w:rsid w:val="00333FB0"/>
    <w:rsid w:val="00336CC5"/>
    <w:rsid w:val="0033794D"/>
    <w:rsid w:val="0034075F"/>
    <w:rsid w:val="003430F5"/>
    <w:rsid w:val="00343587"/>
    <w:rsid w:val="003437DE"/>
    <w:rsid w:val="00350873"/>
    <w:rsid w:val="00350EB1"/>
    <w:rsid w:val="00351441"/>
    <w:rsid w:val="0035188D"/>
    <w:rsid w:val="00352403"/>
    <w:rsid w:val="00352760"/>
    <w:rsid w:val="00353816"/>
    <w:rsid w:val="00356C26"/>
    <w:rsid w:val="00356D34"/>
    <w:rsid w:val="00356E13"/>
    <w:rsid w:val="00357CAB"/>
    <w:rsid w:val="003612C4"/>
    <w:rsid w:val="003620B5"/>
    <w:rsid w:val="003631E0"/>
    <w:rsid w:val="00363497"/>
    <w:rsid w:val="00363D94"/>
    <w:rsid w:val="00363E77"/>
    <w:rsid w:val="0036544E"/>
    <w:rsid w:val="00365624"/>
    <w:rsid w:val="003665E3"/>
    <w:rsid w:val="00371273"/>
    <w:rsid w:val="00373175"/>
    <w:rsid w:val="0037494D"/>
    <w:rsid w:val="00374DEC"/>
    <w:rsid w:val="0037633B"/>
    <w:rsid w:val="0038038C"/>
    <w:rsid w:val="00381FD5"/>
    <w:rsid w:val="00382F7C"/>
    <w:rsid w:val="00382F89"/>
    <w:rsid w:val="00383199"/>
    <w:rsid w:val="00383966"/>
    <w:rsid w:val="00383C5A"/>
    <w:rsid w:val="00384641"/>
    <w:rsid w:val="003918A0"/>
    <w:rsid w:val="0039249E"/>
    <w:rsid w:val="003926C7"/>
    <w:rsid w:val="003932C7"/>
    <w:rsid w:val="003971D2"/>
    <w:rsid w:val="003976C0"/>
    <w:rsid w:val="003A0E68"/>
    <w:rsid w:val="003A0F8E"/>
    <w:rsid w:val="003A306F"/>
    <w:rsid w:val="003A3AC8"/>
    <w:rsid w:val="003A3C86"/>
    <w:rsid w:val="003A497E"/>
    <w:rsid w:val="003A4F4F"/>
    <w:rsid w:val="003A5C8C"/>
    <w:rsid w:val="003A71B2"/>
    <w:rsid w:val="003B0341"/>
    <w:rsid w:val="003B12F1"/>
    <w:rsid w:val="003B17E0"/>
    <w:rsid w:val="003B2EE2"/>
    <w:rsid w:val="003B2F7C"/>
    <w:rsid w:val="003B3006"/>
    <w:rsid w:val="003B3F22"/>
    <w:rsid w:val="003B5107"/>
    <w:rsid w:val="003B6484"/>
    <w:rsid w:val="003B6A61"/>
    <w:rsid w:val="003B7A89"/>
    <w:rsid w:val="003C18A8"/>
    <w:rsid w:val="003C3C27"/>
    <w:rsid w:val="003C49C8"/>
    <w:rsid w:val="003C4D72"/>
    <w:rsid w:val="003C4EBC"/>
    <w:rsid w:val="003C6690"/>
    <w:rsid w:val="003C77F7"/>
    <w:rsid w:val="003C7B82"/>
    <w:rsid w:val="003D15EB"/>
    <w:rsid w:val="003D1E0B"/>
    <w:rsid w:val="003D474C"/>
    <w:rsid w:val="003D5709"/>
    <w:rsid w:val="003E1F57"/>
    <w:rsid w:val="003E2952"/>
    <w:rsid w:val="003E36CE"/>
    <w:rsid w:val="003E36ED"/>
    <w:rsid w:val="003E5E1D"/>
    <w:rsid w:val="003F0215"/>
    <w:rsid w:val="003F13F2"/>
    <w:rsid w:val="003F3A68"/>
    <w:rsid w:val="003F61ED"/>
    <w:rsid w:val="003F682C"/>
    <w:rsid w:val="0040053A"/>
    <w:rsid w:val="0040203A"/>
    <w:rsid w:val="00402F3D"/>
    <w:rsid w:val="00403E04"/>
    <w:rsid w:val="0040565E"/>
    <w:rsid w:val="00406AFA"/>
    <w:rsid w:val="004101FF"/>
    <w:rsid w:val="00410684"/>
    <w:rsid w:val="00411027"/>
    <w:rsid w:val="004111D6"/>
    <w:rsid w:val="004122F2"/>
    <w:rsid w:val="00412475"/>
    <w:rsid w:val="00414273"/>
    <w:rsid w:val="0041542B"/>
    <w:rsid w:val="004164E6"/>
    <w:rsid w:val="00416E4E"/>
    <w:rsid w:val="00417918"/>
    <w:rsid w:val="00420E9B"/>
    <w:rsid w:val="00423744"/>
    <w:rsid w:val="004253D4"/>
    <w:rsid w:val="004254FE"/>
    <w:rsid w:val="004255C4"/>
    <w:rsid w:val="00425A02"/>
    <w:rsid w:val="00426210"/>
    <w:rsid w:val="004264E1"/>
    <w:rsid w:val="00426B8F"/>
    <w:rsid w:val="00426ED7"/>
    <w:rsid w:val="00427797"/>
    <w:rsid w:val="004300FA"/>
    <w:rsid w:val="00430285"/>
    <w:rsid w:val="0043112C"/>
    <w:rsid w:val="00431EB1"/>
    <w:rsid w:val="00431F33"/>
    <w:rsid w:val="004342FB"/>
    <w:rsid w:val="00434EF4"/>
    <w:rsid w:val="00434F8A"/>
    <w:rsid w:val="00435249"/>
    <w:rsid w:val="00435817"/>
    <w:rsid w:val="00436B61"/>
    <w:rsid w:val="00436FED"/>
    <w:rsid w:val="00437113"/>
    <w:rsid w:val="00437406"/>
    <w:rsid w:val="00441F5D"/>
    <w:rsid w:val="00442720"/>
    <w:rsid w:val="00444121"/>
    <w:rsid w:val="00444DAF"/>
    <w:rsid w:val="00444DEB"/>
    <w:rsid w:val="00445160"/>
    <w:rsid w:val="004456AD"/>
    <w:rsid w:val="00446182"/>
    <w:rsid w:val="004463BF"/>
    <w:rsid w:val="00446782"/>
    <w:rsid w:val="004467F4"/>
    <w:rsid w:val="00447920"/>
    <w:rsid w:val="00447D6B"/>
    <w:rsid w:val="00447FA7"/>
    <w:rsid w:val="00450278"/>
    <w:rsid w:val="0045035B"/>
    <w:rsid w:val="004505C6"/>
    <w:rsid w:val="0045139D"/>
    <w:rsid w:val="004514E1"/>
    <w:rsid w:val="004527D7"/>
    <w:rsid w:val="00452EFE"/>
    <w:rsid w:val="0045348E"/>
    <w:rsid w:val="0045394B"/>
    <w:rsid w:val="00453AB4"/>
    <w:rsid w:val="00455153"/>
    <w:rsid w:val="00455167"/>
    <w:rsid w:val="004554BB"/>
    <w:rsid w:val="004555EE"/>
    <w:rsid w:val="0045671F"/>
    <w:rsid w:val="00457FC9"/>
    <w:rsid w:val="00460AAB"/>
    <w:rsid w:val="00460DAA"/>
    <w:rsid w:val="0046223B"/>
    <w:rsid w:val="004625A3"/>
    <w:rsid w:val="004635F0"/>
    <w:rsid w:val="00464411"/>
    <w:rsid w:val="00466533"/>
    <w:rsid w:val="0046692A"/>
    <w:rsid w:val="0046774C"/>
    <w:rsid w:val="00467949"/>
    <w:rsid w:val="004702B4"/>
    <w:rsid w:val="0047284E"/>
    <w:rsid w:val="00474543"/>
    <w:rsid w:val="0047455B"/>
    <w:rsid w:val="00474692"/>
    <w:rsid w:val="0047795B"/>
    <w:rsid w:val="0048009B"/>
    <w:rsid w:val="00480969"/>
    <w:rsid w:val="00481B8F"/>
    <w:rsid w:val="0048325F"/>
    <w:rsid w:val="00483506"/>
    <w:rsid w:val="0048477F"/>
    <w:rsid w:val="00485FA5"/>
    <w:rsid w:val="00486094"/>
    <w:rsid w:val="004873BB"/>
    <w:rsid w:val="004904D1"/>
    <w:rsid w:val="00490D6C"/>
    <w:rsid w:val="00491A3E"/>
    <w:rsid w:val="00493EC5"/>
    <w:rsid w:val="00494A7C"/>
    <w:rsid w:val="00496AB4"/>
    <w:rsid w:val="004A0429"/>
    <w:rsid w:val="004A0E7E"/>
    <w:rsid w:val="004A0FEB"/>
    <w:rsid w:val="004A1323"/>
    <w:rsid w:val="004A1AE4"/>
    <w:rsid w:val="004A3198"/>
    <w:rsid w:val="004A488B"/>
    <w:rsid w:val="004A5C5A"/>
    <w:rsid w:val="004A5DFD"/>
    <w:rsid w:val="004A6841"/>
    <w:rsid w:val="004A7824"/>
    <w:rsid w:val="004A7961"/>
    <w:rsid w:val="004A7BBA"/>
    <w:rsid w:val="004A7FBC"/>
    <w:rsid w:val="004B05B4"/>
    <w:rsid w:val="004B255D"/>
    <w:rsid w:val="004B2BC5"/>
    <w:rsid w:val="004B3150"/>
    <w:rsid w:val="004B3575"/>
    <w:rsid w:val="004B40FF"/>
    <w:rsid w:val="004B6A18"/>
    <w:rsid w:val="004B71D8"/>
    <w:rsid w:val="004B723E"/>
    <w:rsid w:val="004B788D"/>
    <w:rsid w:val="004B7BE8"/>
    <w:rsid w:val="004C066C"/>
    <w:rsid w:val="004C0A4A"/>
    <w:rsid w:val="004C2B12"/>
    <w:rsid w:val="004C515D"/>
    <w:rsid w:val="004C5960"/>
    <w:rsid w:val="004C7ED0"/>
    <w:rsid w:val="004D0E45"/>
    <w:rsid w:val="004D1CF2"/>
    <w:rsid w:val="004D21D7"/>
    <w:rsid w:val="004D2C1A"/>
    <w:rsid w:val="004D3F3F"/>
    <w:rsid w:val="004D4496"/>
    <w:rsid w:val="004D4529"/>
    <w:rsid w:val="004D5315"/>
    <w:rsid w:val="004D581F"/>
    <w:rsid w:val="004D6149"/>
    <w:rsid w:val="004D61CA"/>
    <w:rsid w:val="004E1AEC"/>
    <w:rsid w:val="004E1F59"/>
    <w:rsid w:val="004E1FFE"/>
    <w:rsid w:val="004E2C96"/>
    <w:rsid w:val="004E4E51"/>
    <w:rsid w:val="004E68BD"/>
    <w:rsid w:val="004E6EF6"/>
    <w:rsid w:val="004F00AF"/>
    <w:rsid w:val="004F00BB"/>
    <w:rsid w:val="004F0CCF"/>
    <w:rsid w:val="004F156D"/>
    <w:rsid w:val="004F26E1"/>
    <w:rsid w:val="004F2C43"/>
    <w:rsid w:val="004F314C"/>
    <w:rsid w:val="004F347B"/>
    <w:rsid w:val="004F3D68"/>
    <w:rsid w:val="004F4592"/>
    <w:rsid w:val="004F6497"/>
    <w:rsid w:val="004F6CEE"/>
    <w:rsid w:val="00503705"/>
    <w:rsid w:val="00503A77"/>
    <w:rsid w:val="00503CE9"/>
    <w:rsid w:val="00506077"/>
    <w:rsid w:val="005061C9"/>
    <w:rsid w:val="0050699C"/>
    <w:rsid w:val="00507B64"/>
    <w:rsid w:val="00510630"/>
    <w:rsid w:val="005121DA"/>
    <w:rsid w:val="00513D17"/>
    <w:rsid w:val="005150A3"/>
    <w:rsid w:val="00515A2D"/>
    <w:rsid w:val="00517377"/>
    <w:rsid w:val="00517B5B"/>
    <w:rsid w:val="0052065D"/>
    <w:rsid w:val="0052131F"/>
    <w:rsid w:val="0052137B"/>
    <w:rsid w:val="00521A93"/>
    <w:rsid w:val="00522BFE"/>
    <w:rsid w:val="00522D81"/>
    <w:rsid w:val="0052466A"/>
    <w:rsid w:val="00524E8C"/>
    <w:rsid w:val="00525E9B"/>
    <w:rsid w:val="0052606D"/>
    <w:rsid w:val="00526F0E"/>
    <w:rsid w:val="00530D80"/>
    <w:rsid w:val="00530EB4"/>
    <w:rsid w:val="00532178"/>
    <w:rsid w:val="00532236"/>
    <w:rsid w:val="00533632"/>
    <w:rsid w:val="00533B59"/>
    <w:rsid w:val="00535776"/>
    <w:rsid w:val="00536455"/>
    <w:rsid w:val="005366A5"/>
    <w:rsid w:val="005372FC"/>
    <w:rsid w:val="00537DDF"/>
    <w:rsid w:val="005404C2"/>
    <w:rsid w:val="0054083A"/>
    <w:rsid w:val="0054296E"/>
    <w:rsid w:val="00542A22"/>
    <w:rsid w:val="00544292"/>
    <w:rsid w:val="00544680"/>
    <w:rsid w:val="00544CA6"/>
    <w:rsid w:val="00544FE8"/>
    <w:rsid w:val="00546881"/>
    <w:rsid w:val="00547A0F"/>
    <w:rsid w:val="0055262F"/>
    <w:rsid w:val="00553655"/>
    <w:rsid w:val="00553B71"/>
    <w:rsid w:val="0055506C"/>
    <w:rsid w:val="00555328"/>
    <w:rsid w:val="005553A0"/>
    <w:rsid w:val="00555C86"/>
    <w:rsid w:val="005572C3"/>
    <w:rsid w:val="00557D1A"/>
    <w:rsid w:val="005624DD"/>
    <w:rsid w:val="00562598"/>
    <w:rsid w:val="00563549"/>
    <w:rsid w:val="005635AE"/>
    <w:rsid w:val="00564639"/>
    <w:rsid w:val="00565A83"/>
    <w:rsid w:val="00566138"/>
    <w:rsid w:val="00566C52"/>
    <w:rsid w:val="00567326"/>
    <w:rsid w:val="00567FDD"/>
    <w:rsid w:val="005716B6"/>
    <w:rsid w:val="005722B2"/>
    <w:rsid w:val="00572CDC"/>
    <w:rsid w:val="005736E7"/>
    <w:rsid w:val="00573FBA"/>
    <w:rsid w:val="005741AA"/>
    <w:rsid w:val="00580350"/>
    <w:rsid w:val="00581BE3"/>
    <w:rsid w:val="00582514"/>
    <w:rsid w:val="00582DA1"/>
    <w:rsid w:val="00583355"/>
    <w:rsid w:val="00583BC1"/>
    <w:rsid w:val="00584356"/>
    <w:rsid w:val="00584367"/>
    <w:rsid w:val="00584EF6"/>
    <w:rsid w:val="00585184"/>
    <w:rsid w:val="00585285"/>
    <w:rsid w:val="0058625F"/>
    <w:rsid w:val="0058714C"/>
    <w:rsid w:val="00590403"/>
    <w:rsid w:val="005914DB"/>
    <w:rsid w:val="00591572"/>
    <w:rsid w:val="005942A0"/>
    <w:rsid w:val="00594DC6"/>
    <w:rsid w:val="00595A8D"/>
    <w:rsid w:val="005A07C2"/>
    <w:rsid w:val="005A12C6"/>
    <w:rsid w:val="005A1CED"/>
    <w:rsid w:val="005A1F82"/>
    <w:rsid w:val="005A2320"/>
    <w:rsid w:val="005A3248"/>
    <w:rsid w:val="005A3469"/>
    <w:rsid w:val="005A4E60"/>
    <w:rsid w:val="005A53A9"/>
    <w:rsid w:val="005A5F22"/>
    <w:rsid w:val="005B0560"/>
    <w:rsid w:val="005B1658"/>
    <w:rsid w:val="005B229F"/>
    <w:rsid w:val="005B23DE"/>
    <w:rsid w:val="005B3DEA"/>
    <w:rsid w:val="005B606F"/>
    <w:rsid w:val="005B61CB"/>
    <w:rsid w:val="005B7375"/>
    <w:rsid w:val="005B7F3A"/>
    <w:rsid w:val="005C0909"/>
    <w:rsid w:val="005C0EB8"/>
    <w:rsid w:val="005C1083"/>
    <w:rsid w:val="005C28D5"/>
    <w:rsid w:val="005C30F9"/>
    <w:rsid w:val="005C641D"/>
    <w:rsid w:val="005C77AA"/>
    <w:rsid w:val="005C7BE9"/>
    <w:rsid w:val="005D0F13"/>
    <w:rsid w:val="005D1475"/>
    <w:rsid w:val="005D5200"/>
    <w:rsid w:val="005E05C4"/>
    <w:rsid w:val="005E0D82"/>
    <w:rsid w:val="005E269C"/>
    <w:rsid w:val="005E31B0"/>
    <w:rsid w:val="005E3CFD"/>
    <w:rsid w:val="005E480E"/>
    <w:rsid w:val="005E5E38"/>
    <w:rsid w:val="005E69D9"/>
    <w:rsid w:val="005E72F3"/>
    <w:rsid w:val="005F033B"/>
    <w:rsid w:val="005F106C"/>
    <w:rsid w:val="005F1E9A"/>
    <w:rsid w:val="005F2318"/>
    <w:rsid w:val="005F343E"/>
    <w:rsid w:val="005F38AB"/>
    <w:rsid w:val="005F5734"/>
    <w:rsid w:val="005F60A2"/>
    <w:rsid w:val="005F65D4"/>
    <w:rsid w:val="005F7505"/>
    <w:rsid w:val="0060273A"/>
    <w:rsid w:val="00603A66"/>
    <w:rsid w:val="00604506"/>
    <w:rsid w:val="0060581E"/>
    <w:rsid w:val="00605FA7"/>
    <w:rsid w:val="006076D1"/>
    <w:rsid w:val="00607C41"/>
    <w:rsid w:val="00607E3C"/>
    <w:rsid w:val="00611304"/>
    <w:rsid w:val="006118C8"/>
    <w:rsid w:val="006155F3"/>
    <w:rsid w:val="00615BB3"/>
    <w:rsid w:val="00615FA7"/>
    <w:rsid w:val="006174D4"/>
    <w:rsid w:val="00617771"/>
    <w:rsid w:val="006214E4"/>
    <w:rsid w:val="00621F3A"/>
    <w:rsid w:val="006238C0"/>
    <w:rsid w:val="00623D08"/>
    <w:rsid w:val="00624CF4"/>
    <w:rsid w:val="0062657C"/>
    <w:rsid w:val="006266BF"/>
    <w:rsid w:val="006304AC"/>
    <w:rsid w:val="006304D8"/>
    <w:rsid w:val="00631556"/>
    <w:rsid w:val="00631C07"/>
    <w:rsid w:val="00632877"/>
    <w:rsid w:val="00633EC2"/>
    <w:rsid w:val="00634F6F"/>
    <w:rsid w:val="00636EC9"/>
    <w:rsid w:val="006371D9"/>
    <w:rsid w:val="0063752B"/>
    <w:rsid w:val="006378A4"/>
    <w:rsid w:val="00641ACC"/>
    <w:rsid w:val="0064258B"/>
    <w:rsid w:val="006438E1"/>
    <w:rsid w:val="00643DC7"/>
    <w:rsid w:val="006442E8"/>
    <w:rsid w:val="00644DBF"/>
    <w:rsid w:val="00646225"/>
    <w:rsid w:val="0064672D"/>
    <w:rsid w:val="00646D6E"/>
    <w:rsid w:val="00647578"/>
    <w:rsid w:val="00650157"/>
    <w:rsid w:val="006510B6"/>
    <w:rsid w:val="0065178F"/>
    <w:rsid w:val="00651841"/>
    <w:rsid w:val="00651B6F"/>
    <w:rsid w:val="00651C02"/>
    <w:rsid w:val="00653305"/>
    <w:rsid w:val="00654D3B"/>
    <w:rsid w:val="006550E4"/>
    <w:rsid w:val="00655C11"/>
    <w:rsid w:val="0065667C"/>
    <w:rsid w:val="006613E0"/>
    <w:rsid w:val="006614D2"/>
    <w:rsid w:val="0066331B"/>
    <w:rsid w:val="00663F10"/>
    <w:rsid w:val="00664811"/>
    <w:rsid w:val="00666C7F"/>
    <w:rsid w:val="00670D47"/>
    <w:rsid w:val="00670E0E"/>
    <w:rsid w:val="006723B6"/>
    <w:rsid w:val="006740D8"/>
    <w:rsid w:val="0067480A"/>
    <w:rsid w:val="0067501B"/>
    <w:rsid w:val="0067586A"/>
    <w:rsid w:val="00675CDD"/>
    <w:rsid w:val="00675DE7"/>
    <w:rsid w:val="00675F82"/>
    <w:rsid w:val="00676D17"/>
    <w:rsid w:val="00676EE8"/>
    <w:rsid w:val="00677376"/>
    <w:rsid w:val="00677EC2"/>
    <w:rsid w:val="00680C74"/>
    <w:rsid w:val="00681781"/>
    <w:rsid w:val="00684782"/>
    <w:rsid w:val="00684B30"/>
    <w:rsid w:val="00686D41"/>
    <w:rsid w:val="00687A83"/>
    <w:rsid w:val="00690DDA"/>
    <w:rsid w:val="00691592"/>
    <w:rsid w:val="00691FF3"/>
    <w:rsid w:val="00692EE6"/>
    <w:rsid w:val="00693C8D"/>
    <w:rsid w:val="006964A6"/>
    <w:rsid w:val="006966A2"/>
    <w:rsid w:val="00696AFD"/>
    <w:rsid w:val="006975A1"/>
    <w:rsid w:val="006A115D"/>
    <w:rsid w:val="006A2904"/>
    <w:rsid w:val="006A5574"/>
    <w:rsid w:val="006A6712"/>
    <w:rsid w:val="006A68A7"/>
    <w:rsid w:val="006A6B40"/>
    <w:rsid w:val="006A7795"/>
    <w:rsid w:val="006B0046"/>
    <w:rsid w:val="006B0D1C"/>
    <w:rsid w:val="006B2004"/>
    <w:rsid w:val="006B2949"/>
    <w:rsid w:val="006B3216"/>
    <w:rsid w:val="006B41D1"/>
    <w:rsid w:val="006B4A18"/>
    <w:rsid w:val="006B51E0"/>
    <w:rsid w:val="006B54B0"/>
    <w:rsid w:val="006B67A9"/>
    <w:rsid w:val="006B710A"/>
    <w:rsid w:val="006B79B3"/>
    <w:rsid w:val="006C043D"/>
    <w:rsid w:val="006C092A"/>
    <w:rsid w:val="006C1362"/>
    <w:rsid w:val="006C2A4D"/>
    <w:rsid w:val="006C3745"/>
    <w:rsid w:val="006C378A"/>
    <w:rsid w:val="006C4C94"/>
    <w:rsid w:val="006C4E8F"/>
    <w:rsid w:val="006C728B"/>
    <w:rsid w:val="006C7FDA"/>
    <w:rsid w:val="006D1058"/>
    <w:rsid w:val="006D1B01"/>
    <w:rsid w:val="006D3014"/>
    <w:rsid w:val="006D34A3"/>
    <w:rsid w:val="006D3512"/>
    <w:rsid w:val="006D51FF"/>
    <w:rsid w:val="006D709F"/>
    <w:rsid w:val="006D7FB0"/>
    <w:rsid w:val="006E2BDE"/>
    <w:rsid w:val="006E3D3B"/>
    <w:rsid w:val="006E3EBB"/>
    <w:rsid w:val="006E4041"/>
    <w:rsid w:val="006E4048"/>
    <w:rsid w:val="006E5DB1"/>
    <w:rsid w:val="006E7DA2"/>
    <w:rsid w:val="006F0546"/>
    <w:rsid w:val="006F29AF"/>
    <w:rsid w:val="006F2F06"/>
    <w:rsid w:val="006F395B"/>
    <w:rsid w:val="006F572A"/>
    <w:rsid w:val="006F59B7"/>
    <w:rsid w:val="006F6D2D"/>
    <w:rsid w:val="007001BC"/>
    <w:rsid w:val="007017F9"/>
    <w:rsid w:val="00702133"/>
    <w:rsid w:val="007023EF"/>
    <w:rsid w:val="00702D77"/>
    <w:rsid w:val="0070358C"/>
    <w:rsid w:val="00703907"/>
    <w:rsid w:val="007046A3"/>
    <w:rsid w:val="00706230"/>
    <w:rsid w:val="007077E0"/>
    <w:rsid w:val="00707849"/>
    <w:rsid w:val="0071020A"/>
    <w:rsid w:val="00710DC2"/>
    <w:rsid w:val="00711774"/>
    <w:rsid w:val="007126A6"/>
    <w:rsid w:val="00712E3F"/>
    <w:rsid w:val="007131A0"/>
    <w:rsid w:val="00713826"/>
    <w:rsid w:val="00714453"/>
    <w:rsid w:val="0071479B"/>
    <w:rsid w:val="00715218"/>
    <w:rsid w:val="00716FFD"/>
    <w:rsid w:val="00717141"/>
    <w:rsid w:val="00717F89"/>
    <w:rsid w:val="00721042"/>
    <w:rsid w:val="00721473"/>
    <w:rsid w:val="00723C5B"/>
    <w:rsid w:val="0072452F"/>
    <w:rsid w:val="00725F27"/>
    <w:rsid w:val="0072657E"/>
    <w:rsid w:val="007277E7"/>
    <w:rsid w:val="00727F9F"/>
    <w:rsid w:val="00731603"/>
    <w:rsid w:val="00732037"/>
    <w:rsid w:val="0073291A"/>
    <w:rsid w:val="00733497"/>
    <w:rsid w:val="00733D36"/>
    <w:rsid w:val="00734F17"/>
    <w:rsid w:val="007358DB"/>
    <w:rsid w:val="00735944"/>
    <w:rsid w:val="00736C45"/>
    <w:rsid w:val="00740319"/>
    <w:rsid w:val="007418B1"/>
    <w:rsid w:val="00742FD1"/>
    <w:rsid w:val="007430E7"/>
    <w:rsid w:val="007433EC"/>
    <w:rsid w:val="00744485"/>
    <w:rsid w:val="00744981"/>
    <w:rsid w:val="00744E53"/>
    <w:rsid w:val="007450C2"/>
    <w:rsid w:val="00745747"/>
    <w:rsid w:val="00745F77"/>
    <w:rsid w:val="0074635C"/>
    <w:rsid w:val="00746CC0"/>
    <w:rsid w:val="00746D3B"/>
    <w:rsid w:val="00746E2B"/>
    <w:rsid w:val="00750A98"/>
    <w:rsid w:val="007520F7"/>
    <w:rsid w:val="00752F3D"/>
    <w:rsid w:val="00753133"/>
    <w:rsid w:val="007531B9"/>
    <w:rsid w:val="00753475"/>
    <w:rsid w:val="0075504F"/>
    <w:rsid w:val="007556AC"/>
    <w:rsid w:val="0076021C"/>
    <w:rsid w:val="007605CB"/>
    <w:rsid w:val="00760937"/>
    <w:rsid w:val="0076112E"/>
    <w:rsid w:val="0076152C"/>
    <w:rsid w:val="0076256D"/>
    <w:rsid w:val="00762EB6"/>
    <w:rsid w:val="00763023"/>
    <w:rsid w:val="00766698"/>
    <w:rsid w:val="007673DD"/>
    <w:rsid w:val="00767EED"/>
    <w:rsid w:val="0077330A"/>
    <w:rsid w:val="0077501D"/>
    <w:rsid w:val="007752B1"/>
    <w:rsid w:val="007771BA"/>
    <w:rsid w:val="007771EE"/>
    <w:rsid w:val="00780311"/>
    <w:rsid w:val="007815AC"/>
    <w:rsid w:val="007817AA"/>
    <w:rsid w:val="0078533E"/>
    <w:rsid w:val="0078654E"/>
    <w:rsid w:val="00786598"/>
    <w:rsid w:val="0079023F"/>
    <w:rsid w:val="00792DFE"/>
    <w:rsid w:val="0079303F"/>
    <w:rsid w:val="007935E3"/>
    <w:rsid w:val="00793CF8"/>
    <w:rsid w:val="0079419E"/>
    <w:rsid w:val="007971AF"/>
    <w:rsid w:val="00797B86"/>
    <w:rsid w:val="007A0F1D"/>
    <w:rsid w:val="007A114D"/>
    <w:rsid w:val="007A218E"/>
    <w:rsid w:val="007A2D50"/>
    <w:rsid w:val="007A3844"/>
    <w:rsid w:val="007A3C58"/>
    <w:rsid w:val="007A4781"/>
    <w:rsid w:val="007A5241"/>
    <w:rsid w:val="007A7471"/>
    <w:rsid w:val="007B0230"/>
    <w:rsid w:val="007B0A8D"/>
    <w:rsid w:val="007B29FD"/>
    <w:rsid w:val="007B4BB0"/>
    <w:rsid w:val="007B720C"/>
    <w:rsid w:val="007B742B"/>
    <w:rsid w:val="007B7C19"/>
    <w:rsid w:val="007C1918"/>
    <w:rsid w:val="007C19A5"/>
    <w:rsid w:val="007C1B5D"/>
    <w:rsid w:val="007C1B86"/>
    <w:rsid w:val="007C1DC4"/>
    <w:rsid w:val="007C4CCA"/>
    <w:rsid w:val="007C7B4E"/>
    <w:rsid w:val="007D0CD8"/>
    <w:rsid w:val="007D0F16"/>
    <w:rsid w:val="007D1D73"/>
    <w:rsid w:val="007D265F"/>
    <w:rsid w:val="007D26F8"/>
    <w:rsid w:val="007D30F3"/>
    <w:rsid w:val="007D3705"/>
    <w:rsid w:val="007D53FD"/>
    <w:rsid w:val="007D5C82"/>
    <w:rsid w:val="007D5E90"/>
    <w:rsid w:val="007D632A"/>
    <w:rsid w:val="007D6601"/>
    <w:rsid w:val="007D6781"/>
    <w:rsid w:val="007D67FD"/>
    <w:rsid w:val="007D7478"/>
    <w:rsid w:val="007D7915"/>
    <w:rsid w:val="007E195A"/>
    <w:rsid w:val="007E1DFE"/>
    <w:rsid w:val="007E23FD"/>
    <w:rsid w:val="007E3745"/>
    <w:rsid w:val="007E3788"/>
    <w:rsid w:val="007F019F"/>
    <w:rsid w:val="007F08C8"/>
    <w:rsid w:val="007F0AEA"/>
    <w:rsid w:val="007F1D56"/>
    <w:rsid w:val="007F2365"/>
    <w:rsid w:val="007F296E"/>
    <w:rsid w:val="007F3B91"/>
    <w:rsid w:val="007F3DDC"/>
    <w:rsid w:val="007F41EC"/>
    <w:rsid w:val="007F4DE0"/>
    <w:rsid w:val="007F56E5"/>
    <w:rsid w:val="007F5918"/>
    <w:rsid w:val="007F5C15"/>
    <w:rsid w:val="007F75D3"/>
    <w:rsid w:val="007F7722"/>
    <w:rsid w:val="007F77F0"/>
    <w:rsid w:val="00800707"/>
    <w:rsid w:val="00802395"/>
    <w:rsid w:val="008031A0"/>
    <w:rsid w:val="00804613"/>
    <w:rsid w:val="00805DE0"/>
    <w:rsid w:val="00806071"/>
    <w:rsid w:val="0080782A"/>
    <w:rsid w:val="008132EF"/>
    <w:rsid w:val="00813870"/>
    <w:rsid w:val="00815BEA"/>
    <w:rsid w:val="00815C2F"/>
    <w:rsid w:val="008171C4"/>
    <w:rsid w:val="008175C6"/>
    <w:rsid w:val="00820483"/>
    <w:rsid w:val="008215CB"/>
    <w:rsid w:val="00822A6E"/>
    <w:rsid w:val="008239C5"/>
    <w:rsid w:val="008241E1"/>
    <w:rsid w:val="00826852"/>
    <w:rsid w:val="008268B0"/>
    <w:rsid w:val="008276F9"/>
    <w:rsid w:val="00831119"/>
    <w:rsid w:val="00831737"/>
    <w:rsid w:val="00832CD6"/>
    <w:rsid w:val="008330F3"/>
    <w:rsid w:val="00833903"/>
    <w:rsid w:val="00834198"/>
    <w:rsid w:val="00835337"/>
    <w:rsid w:val="00836444"/>
    <w:rsid w:val="0083671A"/>
    <w:rsid w:val="00840E27"/>
    <w:rsid w:val="00840ED9"/>
    <w:rsid w:val="00842471"/>
    <w:rsid w:val="00842CE1"/>
    <w:rsid w:val="00843B12"/>
    <w:rsid w:val="008444E6"/>
    <w:rsid w:val="00845E2D"/>
    <w:rsid w:val="00846976"/>
    <w:rsid w:val="008513A4"/>
    <w:rsid w:val="008516FB"/>
    <w:rsid w:val="00852C6E"/>
    <w:rsid w:val="00852E3B"/>
    <w:rsid w:val="00853BDD"/>
    <w:rsid w:val="00854586"/>
    <w:rsid w:val="00855C2A"/>
    <w:rsid w:val="0085718A"/>
    <w:rsid w:val="008571DD"/>
    <w:rsid w:val="00857C08"/>
    <w:rsid w:val="00860B2D"/>
    <w:rsid w:val="008614FD"/>
    <w:rsid w:val="0086384A"/>
    <w:rsid w:val="00864F19"/>
    <w:rsid w:val="00865E25"/>
    <w:rsid w:val="00866547"/>
    <w:rsid w:val="0086671A"/>
    <w:rsid w:val="0086690E"/>
    <w:rsid w:val="0086707B"/>
    <w:rsid w:val="00870B41"/>
    <w:rsid w:val="008717FD"/>
    <w:rsid w:val="00871B8C"/>
    <w:rsid w:val="00872528"/>
    <w:rsid w:val="00874079"/>
    <w:rsid w:val="008740BF"/>
    <w:rsid w:val="008741B8"/>
    <w:rsid w:val="008748E2"/>
    <w:rsid w:val="0087585C"/>
    <w:rsid w:val="008772DB"/>
    <w:rsid w:val="0088000E"/>
    <w:rsid w:val="00880885"/>
    <w:rsid w:val="0088188B"/>
    <w:rsid w:val="008819BE"/>
    <w:rsid w:val="00881D07"/>
    <w:rsid w:val="00883913"/>
    <w:rsid w:val="00883A94"/>
    <w:rsid w:val="00883AEC"/>
    <w:rsid w:val="00890E2C"/>
    <w:rsid w:val="0089192F"/>
    <w:rsid w:val="00891B51"/>
    <w:rsid w:val="00892201"/>
    <w:rsid w:val="00893D07"/>
    <w:rsid w:val="0089405C"/>
    <w:rsid w:val="00895BA2"/>
    <w:rsid w:val="00895CA2"/>
    <w:rsid w:val="00896023"/>
    <w:rsid w:val="008A39A3"/>
    <w:rsid w:val="008A39B1"/>
    <w:rsid w:val="008A494F"/>
    <w:rsid w:val="008A6B2D"/>
    <w:rsid w:val="008A6E24"/>
    <w:rsid w:val="008A7D12"/>
    <w:rsid w:val="008B1278"/>
    <w:rsid w:val="008B2102"/>
    <w:rsid w:val="008B23BE"/>
    <w:rsid w:val="008B3C56"/>
    <w:rsid w:val="008B6920"/>
    <w:rsid w:val="008B7AF2"/>
    <w:rsid w:val="008C0E06"/>
    <w:rsid w:val="008C1E69"/>
    <w:rsid w:val="008C2214"/>
    <w:rsid w:val="008C2BEF"/>
    <w:rsid w:val="008C38CB"/>
    <w:rsid w:val="008C45BD"/>
    <w:rsid w:val="008C73B3"/>
    <w:rsid w:val="008C771A"/>
    <w:rsid w:val="008C7D73"/>
    <w:rsid w:val="008D040B"/>
    <w:rsid w:val="008D09C8"/>
    <w:rsid w:val="008D0FA1"/>
    <w:rsid w:val="008D1744"/>
    <w:rsid w:val="008D2741"/>
    <w:rsid w:val="008D2CCF"/>
    <w:rsid w:val="008D32A8"/>
    <w:rsid w:val="008D3530"/>
    <w:rsid w:val="008D3F8D"/>
    <w:rsid w:val="008D4336"/>
    <w:rsid w:val="008D4535"/>
    <w:rsid w:val="008D5062"/>
    <w:rsid w:val="008D7459"/>
    <w:rsid w:val="008D7536"/>
    <w:rsid w:val="008E24C3"/>
    <w:rsid w:val="008E45DA"/>
    <w:rsid w:val="008E5992"/>
    <w:rsid w:val="008E64E1"/>
    <w:rsid w:val="008E789B"/>
    <w:rsid w:val="008F149D"/>
    <w:rsid w:val="008F403F"/>
    <w:rsid w:val="008F5C2B"/>
    <w:rsid w:val="008F6D0E"/>
    <w:rsid w:val="008F6FED"/>
    <w:rsid w:val="008F7B95"/>
    <w:rsid w:val="008F7ED7"/>
    <w:rsid w:val="00901305"/>
    <w:rsid w:val="00902286"/>
    <w:rsid w:val="00902394"/>
    <w:rsid w:val="009027A5"/>
    <w:rsid w:val="009040F0"/>
    <w:rsid w:val="00906021"/>
    <w:rsid w:val="009060E0"/>
    <w:rsid w:val="0090738E"/>
    <w:rsid w:val="0091094A"/>
    <w:rsid w:val="00910F02"/>
    <w:rsid w:val="009114A3"/>
    <w:rsid w:val="0091208E"/>
    <w:rsid w:val="00913628"/>
    <w:rsid w:val="0091377C"/>
    <w:rsid w:val="00915C04"/>
    <w:rsid w:val="00917205"/>
    <w:rsid w:val="0091770E"/>
    <w:rsid w:val="00920E63"/>
    <w:rsid w:val="00923809"/>
    <w:rsid w:val="00923D74"/>
    <w:rsid w:val="00924000"/>
    <w:rsid w:val="00924A2A"/>
    <w:rsid w:val="00925AF2"/>
    <w:rsid w:val="00925F76"/>
    <w:rsid w:val="00926118"/>
    <w:rsid w:val="00927B5D"/>
    <w:rsid w:val="00932917"/>
    <w:rsid w:val="00932DB3"/>
    <w:rsid w:val="00933816"/>
    <w:rsid w:val="00934B58"/>
    <w:rsid w:val="00936F8E"/>
    <w:rsid w:val="00937A6F"/>
    <w:rsid w:val="00940ECD"/>
    <w:rsid w:val="009414F5"/>
    <w:rsid w:val="0094184A"/>
    <w:rsid w:val="00941B5C"/>
    <w:rsid w:val="00942EFE"/>
    <w:rsid w:val="009433B4"/>
    <w:rsid w:val="00944A5A"/>
    <w:rsid w:val="009461BB"/>
    <w:rsid w:val="00946367"/>
    <w:rsid w:val="00946385"/>
    <w:rsid w:val="00950584"/>
    <w:rsid w:val="009510B6"/>
    <w:rsid w:val="00951311"/>
    <w:rsid w:val="00951C3F"/>
    <w:rsid w:val="00952265"/>
    <w:rsid w:val="00952281"/>
    <w:rsid w:val="00952E50"/>
    <w:rsid w:val="009538EF"/>
    <w:rsid w:val="0095440D"/>
    <w:rsid w:val="00955708"/>
    <w:rsid w:val="009560E5"/>
    <w:rsid w:val="00956F19"/>
    <w:rsid w:val="009605E6"/>
    <w:rsid w:val="00960CF2"/>
    <w:rsid w:val="0096185F"/>
    <w:rsid w:val="009618EB"/>
    <w:rsid w:val="0096263D"/>
    <w:rsid w:val="00963913"/>
    <w:rsid w:val="00964647"/>
    <w:rsid w:val="00964D04"/>
    <w:rsid w:val="00965803"/>
    <w:rsid w:val="00965AFD"/>
    <w:rsid w:val="00965B5F"/>
    <w:rsid w:val="00966952"/>
    <w:rsid w:val="00966DCF"/>
    <w:rsid w:val="0097069A"/>
    <w:rsid w:val="009727F4"/>
    <w:rsid w:val="00972F7F"/>
    <w:rsid w:val="00974884"/>
    <w:rsid w:val="0097778B"/>
    <w:rsid w:val="00977FBB"/>
    <w:rsid w:val="00980871"/>
    <w:rsid w:val="00980E21"/>
    <w:rsid w:val="009814DD"/>
    <w:rsid w:val="00981F87"/>
    <w:rsid w:val="00982717"/>
    <w:rsid w:val="00982823"/>
    <w:rsid w:val="00982869"/>
    <w:rsid w:val="00984B89"/>
    <w:rsid w:val="00985497"/>
    <w:rsid w:val="009910BF"/>
    <w:rsid w:val="0099167D"/>
    <w:rsid w:val="009918BE"/>
    <w:rsid w:val="00992200"/>
    <w:rsid w:val="00993723"/>
    <w:rsid w:val="00995017"/>
    <w:rsid w:val="00995023"/>
    <w:rsid w:val="009968BE"/>
    <w:rsid w:val="00997D5E"/>
    <w:rsid w:val="009A0169"/>
    <w:rsid w:val="009A33AA"/>
    <w:rsid w:val="009A3B5F"/>
    <w:rsid w:val="009A43CB"/>
    <w:rsid w:val="009A45EB"/>
    <w:rsid w:val="009A4641"/>
    <w:rsid w:val="009A67AF"/>
    <w:rsid w:val="009A72F7"/>
    <w:rsid w:val="009B156F"/>
    <w:rsid w:val="009B1BBD"/>
    <w:rsid w:val="009B4053"/>
    <w:rsid w:val="009B4088"/>
    <w:rsid w:val="009B7C7E"/>
    <w:rsid w:val="009C088C"/>
    <w:rsid w:val="009C0DE7"/>
    <w:rsid w:val="009C3B55"/>
    <w:rsid w:val="009D007C"/>
    <w:rsid w:val="009D0DDC"/>
    <w:rsid w:val="009D27E9"/>
    <w:rsid w:val="009D29A9"/>
    <w:rsid w:val="009D317E"/>
    <w:rsid w:val="009D6633"/>
    <w:rsid w:val="009E1DE8"/>
    <w:rsid w:val="009E253C"/>
    <w:rsid w:val="009E2855"/>
    <w:rsid w:val="009E3ADA"/>
    <w:rsid w:val="009E464E"/>
    <w:rsid w:val="009E549F"/>
    <w:rsid w:val="009E5C41"/>
    <w:rsid w:val="009E7FD2"/>
    <w:rsid w:val="009F056A"/>
    <w:rsid w:val="009F1837"/>
    <w:rsid w:val="009F340D"/>
    <w:rsid w:val="009F4AEA"/>
    <w:rsid w:val="009F59F2"/>
    <w:rsid w:val="009F5CB6"/>
    <w:rsid w:val="009F5D1A"/>
    <w:rsid w:val="009F5D7B"/>
    <w:rsid w:val="009F78B5"/>
    <w:rsid w:val="00A001AD"/>
    <w:rsid w:val="00A002CD"/>
    <w:rsid w:val="00A010EA"/>
    <w:rsid w:val="00A01B43"/>
    <w:rsid w:val="00A024FF"/>
    <w:rsid w:val="00A036A9"/>
    <w:rsid w:val="00A03D0D"/>
    <w:rsid w:val="00A04474"/>
    <w:rsid w:val="00A04F9F"/>
    <w:rsid w:val="00A052D6"/>
    <w:rsid w:val="00A06394"/>
    <w:rsid w:val="00A06FC8"/>
    <w:rsid w:val="00A07067"/>
    <w:rsid w:val="00A07DA8"/>
    <w:rsid w:val="00A1008C"/>
    <w:rsid w:val="00A10889"/>
    <w:rsid w:val="00A1369C"/>
    <w:rsid w:val="00A13A72"/>
    <w:rsid w:val="00A14B13"/>
    <w:rsid w:val="00A1588B"/>
    <w:rsid w:val="00A17AC2"/>
    <w:rsid w:val="00A17AFC"/>
    <w:rsid w:val="00A17D11"/>
    <w:rsid w:val="00A211C8"/>
    <w:rsid w:val="00A2226D"/>
    <w:rsid w:val="00A22C4D"/>
    <w:rsid w:val="00A23082"/>
    <w:rsid w:val="00A241A3"/>
    <w:rsid w:val="00A2590C"/>
    <w:rsid w:val="00A261AD"/>
    <w:rsid w:val="00A267C4"/>
    <w:rsid w:val="00A2738A"/>
    <w:rsid w:val="00A30901"/>
    <w:rsid w:val="00A30E27"/>
    <w:rsid w:val="00A315CD"/>
    <w:rsid w:val="00A317B0"/>
    <w:rsid w:val="00A31CD5"/>
    <w:rsid w:val="00A32EEB"/>
    <w:rsid w:val="00A34A5B"/>
    <w:rsid w:val="00A34D0A"/>
    <w:rsid w:val="00A36602"/>
    <w:rsid w:val="00A36E58"/>
    <w:rsid w:val="00A4050A"/>
    <w:rsid w:val="00A40E96"/>
    <w:rsid w:val="00A418E0"/>
    <w:rsid w:val="00A42927"/>
    <w:rsid w:val="00A43A4E"/>
    <w:rsid w:val="00A454B1"/>
    <w:rsid w:val="00A45CAA"/>
    <w:rsid w:val="00A4647B"/>
    <w:rsid w:val="00A47712"/>
    <w:rsid w:val="00A4788A"/>
    <w:rsid w:val="00A47B1E"/>
    <w:rsid w:val="00A519EC"/>
    <w:rsid w:val="00A52CD8"/>
    <w:rsid w:val="00A5322A"/>
    <w:rsid w:val="00A55002"/>
    <w:rsid w:val="00A57361"/>
    <w:rsid w:val="00A5788C"/>
    <w:rsid w:val="00A62097"/>
    <w:rsid w:val="00A62AB4"/>
    <w:rsid w:val="00A641D2"/>
    <w:rsid w:val="00A64C53"/>
    <w:rsid w:val="00A64E68"/>
    <w:rsid w:val="00A64FFA"/>
    <w:rsid w:val="00A66157"/>
    <w:rsid w:val="00A663BA"/>
    <w:rsid w:val="00A67544"/>
    <w:rsid w:val="00A67CFC"/>
    <w:rsid w:val="00A70266"/>
    <w:rsid w:val="00A703B7"/>
    <w:rsid w:val="00A708F8"/>
    <w:rsid w:val="00A7124C"/>
    <w:rsid w:val="00A7127C"/>
    <w:rsid w:val="00A7137C"/>
    <w:rsid w:val="00A71522"/>
    <w:rsid w:val="00A73025"/>
    <w:rsid w:val="00A73981"/>
    <w:rsid w:val="00A76376"/>
    <w:rsid w:val="00A768DE"/>
    <w:rsid w:val="00A76BF4"/>
    <w:rsid w:val="00A76C21"/>
    <w:rsid w:val="00A8018E"/>
    <w:rsid w:val="00A82596"/>
    <w:rsid w:val="00A855BD"/>
    <w:rsid w:val="00A8572F"/>
    <w:rsid w:val="00A86495"/>
    <w:rsid w:val="00A92E17"/>
    <w:rsid w:val="00A9307B"/>
    <w:rsid w:val="00A94393"/>
    <w:rsid w:val="00A94937"/>
    <w:rsid w:val="00A95679"/>
    <w:rsid w:val="00A96687"/>
    <w:rsid w:val="00AA094E"/>
    <w:rsid w:val="00AA123A"/>
    <w:rsid w:val="00AA268C"/>
    <w:rsid w:val="00AA467D"/>
    <w:rsid w:val="00AA535D"/>
    <w:rsid w:val="00AA55B3"/>
    <w:rsid w:val="00AA71E5"/>
    <w:rsid w:val="00AA7A00"/>
    <w:rsid w:val="00AB16DD"/>
    <w:rsid w:val="00AB1A6B"/>
    <w:rsid w:val="00AB1AA1"/>
    <w:rsid w:val="00AB2C22"/>
    <w:rsid w:val="00AB4CF8"/>
    <w:rsid w:val="00AB77BC"/>
    <w:rsid w:val="00AB7CEB"/>
    <w:rsid w:val="00AC13EA"/>
    <w:rsid w:val="00AC1B51"/>
    <w:rsid w:val="00AC269B"/>
    <w:rsid w:val="00AC43F8"/>
    <w:rsid w:val="00AC645F"/>
    <w:rsid w:val="00AD0896"/>
    <w:rsid w:val="00AD1258"/>
    <w:rsid w:val="00AD1BE1"/>
    <w:rsid w:val="00AD2BB5"/>
    <w:rsid w:val="00AD3A2B"/>
    <w:rsid w:val="00AD3A62"/>
    <w:rsid w:val="00AD4476"/>
    <w:rsid w:val="00AD45D6"/>
    <w:rsid w:val="00AD45E5"/>
    <w:rsid w:val="00AD4B8D"/>
    <w:rsid w:val="00AD4FDD"/>
    <w:rsid w:val="00AD717B"/>
    <w:rsid w:val="00AE0DA6"/>
    <w:rsid w:val="00AE10AF"/>
    <w:rsid w:val="00AE1262"/>
    <w:rsid w:val="00AE48EE"/>
    <w:rsid w:val="00AE6778"/>
    <w:rsid w:val="00AE68A8"/>
    <w:rsid w:val="00AE77C8"/>
    <w:rsid w:val="00AE791C"/>
    <w:rsid w:val="00AF0822"/>
    <w:rsid w:val="00AF10F8"/>
    <w:rsid w:val="00AF1191"/>
    <w:rsid w:val="00AF2834"/>
    <w:rsid w:val="00AF2AAB"/>
    <w:rsid w:val="00AF2B99"/>
    <w:rsid w:val="00AF321B"/>
    <w:rsid w:val="00AF3268"/>
    <w:rsid w:val="00AF5B7C"/>
    <w:rsid w:val="00AF6AC1"/>
    <w:rsid w:val="00AF7F8B"/>
    <w:rsid w:val="00B016E8"/>
    <w:rsid w:val="00B018E3"/>
    <w:rsid w:val="00B01A9B"/>
    <w:rsid w:val="00B01E29"/>
    <w:rsid w:val="00B024C0"/>
    <w:rsid w:val="00B02AC1"/>
    <w:rsid w:val="00B04713"/>
    <w:rsid w:val="00B050D9"/>
    <w:rsid w:val="00B05CD8"/>
    <w:rsid w:val="00B06ECD"/>
    <w:rsid w:val="00B11EBF"/>
    <w:rsid w:val="00B11EF7"/>
    <w:rsid w:val="00B12750"/>
    <w:rsid w:val="00B13043"/>
    <w:rsid w:val="00B130C2"/>
    <w:rsid w:val="00B13BDC"/>
    <w:rsid w:val="00B1579E"/>
    <w:rsid w:val="00B15B90"/>
    <w:rsid w:val="00B21E17"/>
    <w:rsid w:val="00B246DA"/>
    <w:rsid w:val="00B2480F"/>
    <w:rsid w:val="00B257C4"/>
    <w:rsid w:val="00B26A06"/>
    <w:rsid w:val="00B26B6E"/>
    <w:rsid w:val="00B26CCB"/>
    <w:rsid w:val="00B30D6D"/>
    <w:rsid w:val="00B32A2F"/>
    <w:rsid w:val="00B32EA8"/>
    <w:rsid w:val="00B33A6F"/>
    <w:rsid w:val="00B344DF"/>
    <w:rsid w:val="00B3455D"/>
    <w:rsid w:val="00B34CB3"/>
    <w:rsid w:val="00B34EA0"/>
    <w:rsid w:val="00B35D8F"/>
    <w:rsid w:val="00B35FDA"/>
    <w:rsid w:val="00B3641E"/>
    <w:rsid w:val="00B36B15"/>
    <w:rsid w:val="00B415D7"/>
    <w:rsid w:val="00B416A1"/>
    <w:rsid w:val="00B41F8A"/>
    <w:rsid w:val="00B45BC3"/>
    <w:rsid w:val="00B46B83"/>
    <w:rsid w:val="00B51620"/>
    <w:rsid w:val="00B51DA6"/>
    <w:rsid w:val="00B52B35"/>
    <w:rsid w:val="00B53715"/>
    <w:rsid w:val="00B55113"/>
    <w:rsid w:val="00B5616E"/>
    <w:rsid w:val="00B5683D"/>
    <w:rsid w:val="00B57C96"/>
    <w:rsid w:val="00B60702"/>
    <w:rsid w:val="00B6086A"/>
    <w:rsid w:val="00B62635"/>
    <w:rsid w:val="00B626C9"/>
    <w:rsid w:val="00B63477"/>
    <w:rsid w:val="00B63FD7"/>
    <w:rsid w:val="00B64F9C"/>
    <w:rsid w:val="00B659CB"/>
    <w:rsid w:val="00B66404"/>
    <w:rsid w:val="00B671A0"/>
    <w:rsid w:val="00B7042C"/>
    <w:rsid w:val="00B7330A"/>
    <w:rsid w:val="00B739BC"/>
    <w:rsid w:val="00B74D82"/>
    <w:rsid w:val="00B75FF9"/>
    <w:rsid w:val="00B7601E"/>
    <w:rsid w:val="00B765D9"/>
    <w:rsid w:val="00B779B0"/>
    <w:rsid w:val="00B77B16"/>
    <w:rsid w:val="00B77C74"/>
    <w:rsid w:val="00B8024A"/>
    <w:rsid w:val="00B809CE"/>
    <w:rsid w:val="00B812CE"/>
    <w:rsid w:val="00B81F33"/>
    <w:rsid w:val="00B83F7B"/>
    <w:rsid w:val="00B843B7"/>
    <w:rsid w:val="00B856E6"/>
    <w:rsid w:val="00B86523"/>
    <w:rsid w:val="00B86CE7"/>
    <w:rsid w:val="00B86E7B"/>
    <w:rsid w:val="00B87365"/>
    <w:rsid w:val="00B9073E"/>
    <w:rsid w:val="00B9209F"/>
    <w:rsid w:val="00B92D66"/>
    <w:rsid w:val="00B92F3F"/>
    <w:rsid w:val="00B93672"/>
    <w:rsid w:val="00B93F81"/>
    <w:rsid w:val="00B946B7"/>
    <w:rsid w:val="00B9691A"/>
    <w:rsid w:val="00B9691D"/>
    <w:rsid w:val="00B97C94"/>
    <w:rsid w:val="00BA3740"/>
    <w:rsid w:val="00BA3C6F"/>
    <w:rsid w:val="00BA4AFF"/>
    <w:rsid w:val="00BA5BCF"/>
    <w:rsid w:val="00BA5C69"/>
    <w:rsid w:val="00BA7210"/>
    <w:rsid w:val="00BB1B71"/>
    <w:rsid w:val="00BB1CAE"/>
    <w:rsid w:val="00BB1D44"/>
    <w:rsid w:val="00BB23C8"/>
    <w:rsid w:val="00BB37F2"/>
    <w:rsid w:val="00BB3C9A"/>
    <w:rsid w:val="00BB3D06"/>
    <w:rsid w:val="00BB4327"/>
    <w:rsid w:val="00BB7575"/>
    <w:rsid w:val="00BB7791"/>
    <w:rsid w:val="00BC0ED4"/>
    <w:rsid w:val="00BC244C"/>
    <w:rsid w:val="00BC3D57"/>
    <w:rsid w:val="00BC4874"/>
    <w:rsid w:val="00BC5196"/>
    <w:rsid w:val="00BC525D"/>
    <w:rsid w:val="00BC54D4"/>
    <w:rsid w:val="00BC5EDB"/>
    <w:rsid w:val="00BC63E0"/>
    <w:rsid w:val="00BC64AB"/>
    <w:rsid w:val="00BC7BCA"/>
    <w:rsid w:val="00BD249C"/>
    <w:rsid w:val="00BD4B41"/>
    <w:rsid w:val="00BD5476"/>
    <w:rsid w:val="00BD620B"/>
    <w:rsid w:val="00BD7BC1"/>
    <w:rsid w:val="00BE05AA"/>
    <w:rsid w:val="00BE1F12"/>
    <w:rsid w:val="00BE236E"/>
    <w:rsid w:val="00BE2F98"/>
    <w:rsid w:val="00BE3437"/>
    <w:rsid w:val="00BE34BF"/>
    <w:rsid w:val="00BE39FD"/>
    <w:rsid w:val="00BE4B60"/>
    <w:rsid w:val="00BE51B9"/>
    <w:rsid w:val="00BE56BA"/>
    <w:rsid w:val="00BE6146"/>
    <w:rsid w:val="00BE75AF"/>
    <w:rsid w:val="00BF0032"/>
    <w:rsid w:val="00BF116E"/>
    <w:rsid w:val="00BF2403"/>
    <w:rsid w:val="00BF267F"/>
    <w:rsid w:val="00BF2A47"/>
    <w:rsid w:val="00BF4716"/>
    <w:rsid w:val="00BF4E12"/>
    <w:rsid w:val="00BF5D88"/>
    <w:rsid w:val="00BF6734"/>
    <w:rsid w:val="00BF6BE8"/>
    <w:rsid w:val="00BF7018"/>
    <w:rsid w:val="00C00561"/>
    <w:rsid w:val="00C006EE"/>
    <w:rsid w:val="00C0071D"/>
    <w:rsid w:val="00C00886"/>
    <w:rsid w:val="00C02ECF"/>
    <w:rsid w:val="00C02FE6"/>
    <w:rsid w:val="00C0559D"/>
    <w:rsid w:val="00C059F3"/>
    <w:rsid w:val="00C0702D"/>
    <w:rsid w:val="00C1018F"/>
    <w:rsid w:val="00C1115A"/>
    <w:rsid w:val="00C1424E"/>
    <w:rsid w:val="00C14355"/>
    <w:rsid w:val="00C1481D"/>
    <w:rsid w:val="00C14948"/>
    <w:rsid w:val="00C156EE"/>
    <w:rsid w:val="00C1632B"/>
    <w:rsid w:val="00C16570"/>
    <w:rsid w:val="00C16BC9"/>
    <w:rsid w:val="00C20513"/>
    <w:rsid w:val="00C209E0"/>
    <w:rsid w:val="00C21A97"/>
    <w:rsid w:val="00C21E77"/>
    <w:rsid w:val="00C22781"/>
    <w:rsid w:val="00C22E9F"/>
    <w:rsid w:val="00C235C8"/>
    <w:rsid w:val="00C26BE4"/>
    <w:rsid w:val="00C27086"/>
    <w:rsid w:val="00C326A9"/>
    <w:rsid w:val="00C326B1"/>
    <w:rsid w:val="00C352AF"/>
    <w:rsid w:val="00C358CF"/>
    <w:rsid w:val="00C35E2A"/>
    <w:rsid w:val="00C368B9"/>
    <w:rsid w:val="00C407AE"/>
    <w:rsid w:val="00C407E1"/>
    <w:rsid w:val="00C41749"/>
    <w:rsid w:val="00C42A3C"/>
    <w:rsid w:val="00C42BB2"/>
    <w:rsid w:val="00C43339"/>
    <w:rsid w:val="00C43CC6"/>
    <w:rsid w:val="00C4414F"/>
    <w:rsid w:val="00C446F7"/>
    <w:rsid w:val="00C44716"/>
    <w:rsid w:val="00C44A48"/>
    <w:rsid w:val="00C45F2C"/>
    <w:rsid w:val="00C46346"/>
    <w:rsid w:val="00C46E80"/>
    <w:rsid w:val="00C47363"/>
    <w:rsid w:val="00C51565"/>
    <w:rsid w:val="00C51608"/>
    <w:rsid w:val="00C524F0"/>
    <w:rsid w:val="00C52EE7"/>
    <w:rsid w:val="00C5448F"/>
    <w:rsid w:val="00C55738"/>
    <w:rsid w:val="00C55CE5"/>
    <w:rsid w:val="00C56C45"/>
    <w:rsid w:val="00C56CB1"/>
    <w:rsid w:val="00C57378"/>
    <w:rsid w:val="00C605CC"/>
    <w:rsid w:val="00C6064E"/>
    <w:rsid w:val="00C611BE"/>
    <w:rsid w:val="00C6172C"/>
    <w:rsid w:val="00C62A11"/>
    <w:rsid w:val="00C64CE2"/>
    <w:rsid w:val="00C64DAA"/>
    <w:rsid w:val="00C6553D"/>
    <w:rsid w:val="00C65F0C"/>
    <w:rsid w:val="00C66124"/>
    <w:rsid w:val="00C66D35"/>
    <w:rsid w:val="00C72C36"/>
    <w:rsid w:val="00C73957"/>
    <w:rsid w:val="00C73AB9"/>
    <w:rsid w:val="00C74B05"/>
    <w:rsid w:val="00C74F15"/>
    <w:rsid w:val="00C802AB"/>
    <w:rsid w:val="00C81528"/>
    <w:rsid w:val="00C81955"/>
    <w:rsid w:val="00C82585"/>
    <w:rsid w:val="00C82D13"/>
    <w:rsid w:val="00C842FF"/>
    <w:rsid w:val="00C85E8B"/>
    <w:rsid w:val="00C8661F"/>
    <w:rsid w:val="00C86B0E"/>
    <w:rsid w:val="00C86CCE"/>
    <w:rsid w:val="00C87282"/>
    <w:rsid w:val="00C906E8"/>
    <w:rsid w:val="00C90F69"/>
    <w:rsid w:val="00C9190E"/>
    <w:rsid w:val="00C91DE2"/>
    <w:rsid w:val="00C92314"/>
    <w:rsid w:val="00C93A12"/>
    <w:rsid w:val="00C94387"/>
    <w:rsid w:val="00C969C7"/>
    <w:rsid w:val="00C9732D"/>
    <w:rsid w:val="00CA1225"/>
    <w:rsid w:val="00CA1DC2"/>
    <w:rsid w:val="00CA352F"/>
    <w:rsid w:val="00CA4A9C"/>
    <w:rsid w:val="00CA4B52"/>
    <w:rsid w:val="00CA5D0C"/>
    <w:rsid w:val="00CB5182"/>
    <w:rsid w:val="00CB5A05"/>
    <w:rsid w:val="00CB644E"/>
    <w:rsid w:val="00CB764B"/>
    <w:rsid w:val="00CC249E"/>
    <w:rsid w:val="00CC3D5B"/>
    <w:rsid w:val="00CC477D"/>
    <w:rsid w:val="00CC5851"/>
    <w:rsid w:val="00CC6C74"/>
    <w:rsid w:val="00CC6FE4"/>
    <w:rsid w:val="00CD04A1"/>
    <w:rsid w:val="00CD11E4"/>
    <w:rsid w:val="00CD139E"/>
    <w:rsid w:val="00CD15A4"/>
    <w:rsid w:val="00CD279F"/>
    <w:rsid w:val="00CD427B"/>
    <w:rsid w:val="00CD5AE9"/>
    <w:rsid w:val="00CD6882"/>
    <w:rsid w:val="00CD6A3D"/>
    <w:rsid w:val="00CD7C4A"/>
    <w:rsid w:val="00CE26BC"/>
    <w:rsid w:val="00CE3201"/>
    <w:rsid w:val="00CE3822"/>
    <w:rsid w:val="00CE50B9"/>
    <w:rsid w:val="00CE66CE"/>
    <w:rsid w:val="00CF2B6A"/>
    <w:rsid w:val="00CF3E51"/>
    <w:rsid w:val="00CF45E0"/>
    <w:rsid w:val="00CF5057"/>
    <w:rsid w:val="00CF5171"/>
    <w:rsid w:val="00CF5D7D"/>
    <w:rsid w:val="00CF632D"/>
    <w:rsid w:val="00CF6368"/>
    <w:rsid w:val="00CF6C0D"/>
    <w:rsid w:val="00CF7168"/>
    <w:rsid w:val="00D0009D"/>
    <w:rsid w:val="00D0076D"/>
    <w:rsid w:val="00D023FE"/>
    <w:rsid w:val="00D03C0A"/>
    <w:rsid w:val="00D04B00"/>
    <w:rsid w:val="00D063CB"/>
    <w:rsid w:val="00D067C9"/>
    <w:rsid w:val="00D069F9"/>
    <w:rsid w:val="00D116A2"/>
    <w:rsid w:val="00D1209B"/>
    <w:rsid w:val="00D12CD7"/>
    <w:rsid w:val="00D13F4B"/>
    <w:rsid w:val="00D13F5D"/>
    <w:rsid w:val="00D169B5"/>
    <w:rsid w:val="00D16B44"/>
    <w:rsid w:val="00D17ADA"/>
    <w:rsid w:val="00D17F24"/>
    <w:rsid w:val="00D200C9"/>
    <w:rsid w:val="00D21508"/>
    <w:rsid w:val="00D215D5"/>
    <w:rsid w:val="00D235DE"/>
    <w:rsid w:val="00D25953"/>
    <w:rsid w:val="00D33E20"/>
    <w:rsid w:val="00D3488F"/>
    <w:rsid w:val="00D3543C"/>
    <w:rsid w:val="00D35B26"/>
    <w:rsid w:val="00D3611E"/>
    <w:rsid w:val="00D368E0"/>
    <w:rsid w:val="00D37877"/>
    <w:rsid w:val="00D4177A"/>
    <w:rsid w:val="00D426DA"/>
    <w:rsid w:val="00D45F42"/>
    <w:rsid w:val="00D4726C"/>
    <w:rsid w:val="00D501A8"/>
    <w:rsid w:val="00D5069B"/>
    <w:rsid w:val="00D50FD2"/>
    <w:rsid w:val="00D511C6"/>
    <w:rsid w:val="00D512A8"/>
    <w:rsid w:val="00D51E3D"/>
    <w:rsid w:val="00D5268B"/>
    <w:rsid w:val="00D53317"/>
    <w:rsid w:val="00D5463C"/>
    <w:rsid w:val="00D550DE"/>
    <w:rsid w:val="00D566F0"/>
    <w:rsid w:val="00D56887"/>
    <w:rsid w:val="00D56A19"/>
    <w:rsid w:val="00D602B1"/>
    <w:rsid w:val="00D60530"/>
    <w:rsid w:val="00D61115"/>
    <w:rsid w:val="00D61AC1"/>
    <w:rsid w:val="00D63016"/>
    <w:rsid w:val="00D634D8"/>
    <w:rsid w:val="00D66295"/>
    <w:rsid w:val="00D67600"/>
    <w:rsid w:val="00D67DEC"/>
    <w:rsid w:val="00D67F22"/>
    <w:rsid w:val="00D70590"/>
    <w:rsid w:val="00D712A5"/>
    <w:rsid w:val="00D72751"/>
    <w:rsid w:val="00D73082"/>
    <w:rsid w:val="00D73512"/>
    <w:rsid w:val="00D7415E"/>
    <w:rsid w:val="00D7787D"/>
    <w:rsid w:val="00D7792F"/>
    <w:rsid w:val="00D8125D"/>
    <w:rsid w:val="00D81E65"/>
    <w:rsid w:val="00D82A00"/>
    <w:rsid w:val="00D8388C"/>
    <w:rsid w:val="00D866DE"/>
    <w:rsid w:val="00D90010"/>
    <w:rsid w:val="00D90031"/>
    <w:rsid w:val="00D9059D"/>
    <w:rsid w:val="00D90A30"/>
    <w:rsid w:val="00D91989"/>
    <w:rsid w:val="00D92B9B"/>
    <w:rsid w:val="00D92DBB"/>
    <w:rsid w:val="00D93623"/>
    <w:rsid w:val="00D94EE6"/>
    <w:rsid w:val="00D965B9"/>
    <w:rsid w:val="00DA0BBD"/>
    <w:rsid w:val="00DA0F2B"/>
    <w:rsid w:val="00DA12FA"/>
    <w:rsid w:val="00DA4522"/>
    <w:rsid w:val="00DA4CA5"/>
    <w:rsid w:val="00DA56EB"/>
    <w:rsid w:val="00DA6425"/>
    <w:rsid w:val="00DA64E0"/>
    <w:rsid w:val="00DA77EF"/>
    <w:rsid w:val="00DB0C7A"/>
    <w:rsid w:val="00DB0DB4"/>
    <w:rsid w:val="00DB21B2"/>
    <w:rsid w:val="00DB28FF"/>
    <w:rsid w:val="00DB429F"/>
    <w:rsid w:val="00DB49D6"/>
    <w:rsid w:val="00DC08CD"/>
    <w:rsid w:val="00DC181C"/>
    <w:rsid w:val="00DC3960"/>
    <w:rsid w:val="00DC6541"/>
    <w:rsid w:val="00DC67A1"/>
    <w:rsid w:val="00DD005F"/>
    <w:rsid w:val="00DD0276"/>
    <w:rsid w:val="00DD1A71"/>
    <w:rsid w:val="00DD1C13"/>
    <w:rsid w:val="00DD23E9"/>
    <w:rsid w:val="00DD2635"/>
    <w:rsid w:val="00DD2A33"/>
    <w:rsid w:val="00DD3ACD"/>
    <w:rsid w:val="00DD3EE3"/>
    <w:rsid w:val="00DD4EB1"/>
    <w:rsid w:val="00DD515E"/>
    <w:rsid w:val="00DD65DB"/>
    <w:rsid w:val="00DD6ED0"/>
    <w:rsid w:val="00DE19EC"/>
    <w:rsid w:val="00DE40EE"/>
    <w:rsid w:val="00DE42D0"/>
    <w:rsid w:val="00DE437D"/>
    <w:rsid w:val="00DE4C07"/>
    <w:rsid w:val="00DE6395"/>
    <w:rsid w:val="00DE687E"/>
    <w:rsid w:val="00DE757E"/>
    <w:rsid w:val="00DF0A4B"/>
    <w:rsid w:val="00DF4BAA"/>
    <w:rsid w:val="00DF529F"/>
    <w:rsid w:val="00E025F5"/>
    <w:rsid w:val="00E02C29"/>
    <w:rsid w:val="00E03D3A"/>
    <w:rsid w:val="00E04DE3"/>
    <w:rsid w:val="00E05223"/>
    <w:rsid w:val="00E06D81"/>
    <w:rsid w:val="00E076FB"/>
    <w:rsid w:val="00E07E94"/>
    <w:rsid w:val="00E10346"/>
    <w:rsid w:val="00E1083D"/>
    <w:rsid w:val="00E118D6"/>
    <w:rsid w:val="00E11A4A"/>
    <w:rsid w:val="00E132E5"/>
    <w:rsid w:val="00E136E0"/>
    <w:rsid w:val="00E13BE0"/>
    <w:rsid w:val="00E13FEF"/>
    <w:rsid w:val="00E14426"/>
    <w:rsid w:val="00E147EE"/>
    <w:rsid w:val="00E16349"/>
    <w:rsid w:val="00E1659F"/>
    <w:rsid w:val="00E16AC1"/>
    <w:rsid w:val="00E17CBE"/>
    <w:rsid w:val="00E202CF"/>
    <w:rsid w:val="00E204F5"/>
    <w:rsid w:val="00E21015"/>
    <w:rsid w:val="00E211AF"/>
    <w:rsid w:val="00E217EF"/>
    <w:rsid w:val="00E21CFF"/>
    <w:rsid w:val="00E2295A"/>
    <w:rsid w:val="00E27958"/>
    <w:rsid w:val="00E30EEE"/>
    <w:rsid w:val="00E332A7"/>
    <w:rsid w:val="00E33C58"/>
    <w:rsid w:val="00E342B1"/>
    <w:rsid w:val="00E34AF6"/>
    <w:rsid w:val="00E34E90"/>
    <w:rsid w:val="00E366D6"/>
    <w:rsid w:val="00E37B8B"/>
    <w:rsid w:val="00E40B39"/>
    <w:rsid w:val="00E41907"/>
    <w:rsid w:val="00E41B80"/>
    <w:rsid w:val="00E42124"/>
    <w:rsid w:val="00E43888"/>
    <w:rsid w:val="00E43ECD"/>
    <w:rsid w:val="00E43F47"/>
    <w:rsid w:val="00E44DCD"/>
    <w:rsid w:val="00E45B09"/>
    <w:rsid w:val="00E46C26"/>
    <w:rsid w:val="00E46C27"/>
    <w:rsid w:val="00E477F4"/>
    <w:rsid w:val="00E47AB7"/>
    <w:rsid w:val="00E50AAD"/>
    <w:rsid w:val="00E51138"/>
    <w:rsid w:val="00E52212"/>
    <w:rsid w:val="00E53BFF"/>
    <w:rsid w:val="00E564AD"/>
    <w:rsid w:val="00E576E4"/>
    <w:rsid w:val="00E636F0"/>
    <w:rsid w:val="00E6379C"/>
    <w:rsid w:val="00E644E5"/>
    <w:rsid w:val="00E64D32"/>
    <w:rsid w:val="00E658D7"/>
    <w:rsid w:val="00E66AA8"/>
    <w:rsid w:val="00E670AB"/>
    <w:rsid w:val="00E67105"/>
    <w:rsid w:val="00E676E2"/>
    <w:rsid w:val="00E678D0"/>
    <w:rsid w:val="00E725DB"/>
    <w:rsid w:val="00E726A7"/>
    <w:rsid w:val="00E72886"/>
    <w:rsid w:val="00E74394"/>
    <w:rsid w:val="00E74A6D"/>
    <w:rsid w:val="00E759EA"/>
    <w:rsid w:val="00E760D3"/>
    <w:rsid w:val="00E8138E"/>
    <w:rsid w:val="00E81E23"/>
    <w:rsid w:val="00E831A8"/>
    <w:rsid w:val="00E831C6"/>
    <w:rsid w:val="00E8330B"/>
    <w:rsid w:val="00E83BDE"/>
    <w:rsid w:val="00E854FD"/>
    <w:rsid w:val="00E875A8"/>
    <w:rsid w:val="00E9125D"/>
    <w:rsid w:val="00E92197"/>
    <w:rsid w:val="00E922FC"/>
    <w:rsid w:val="00E94FB5"/>
    <w:rsid w:val="00E94FD2"/>
    <w:rsid w:val="00E96364"/>
    <w:rsid w:val="00E96A15"/>
    <w:rsid w:val="00E97603"/>
    <w:rsid w:val="00E97B4E"/>
    <w:rsid w:val="00EA11F1"/>
    <w:rsid w:val="00EA3265"/>
    <w:rsid w:val="00EA40AE"/>
    <w:rsid w:val="00EA4641"/>
    <w:rsid w:val="00EA48C9"/>
    <w:rsid w:val="00EA4EAA"/>
    <w:rsid w:val="00EA4EF4"/>
    <w:rsid w:val="00EA516C"/>
    <w:rsid w:val="00EA56AC"/>
    <w:rsid w:val="00EA7650"/>
    <w:rsid w:val="00EB018B"/>
    <w:rsid w:val="00EB037F"/>
    <w:rsid w:val="00EB0466"/>
    <w:rsid w:val="00EB0B3C"/>
    <w:rsid w:val="00EB1BBE"/>
    <w:rsid w:val="00EB2CFB"/>
    <w:rsid w:val="00EB3ADB"/>
    <w:rsid w:val="00EB4B9C"/>
    <w:rsid w:val="00EB56C2"/>
    <w:rsid w:val="00EB5E1C"/>
    <w:rsid w:val="00EB60CF"/>
    <w:rsid w:val="00EB667E"/>
    <w:rsid w:val="00EB708F"/>
    <w:rsid w:val="00EB7EC6"/>
    <w:rsid w:val="00EC0FFD"/>
    <w:rsid w:val="00EC10EC"/>
    <w:rsid w:val="00EC1457"/>
    <w:rsid w:val="00EC2309"/>
    <w:rsid w:val="00EC473F"/>
    <w:rsid w:val="00EC4D07"/>
    <w:rsid w:val="00EC530C"/>
    <w:rsid w:val="00EC56AB"/>
    <w:rsid w:val="00EC7D37"/>
    <w:rsid w:val="00ED2385"/>
    <w:rsid w:val="00ED250D"/>
    <w:rsid w:val="00ED3160"/>
    <w:rsid w:val="00ED55BC"/>
    <w:rsid w:val="00ED7113"/>
    <w:rsid w:val="00ED7D23"/>
    <w:rsid w:val="00ED7DFE"/>
    <w:rsid w:val="00EE0074"/>
    <w:rsid w:val="00EE0F36"/>
    <w:rsid w:val="00EE19E0"/>
    <w:rsid w:val="00EE2760"/>
    <w:rsid w:val="00EE28D3"/>
    <w:rsid w:val="00EE437F"/>
    <w:rsid w:val="00EE4797"/>
    <w:rsid w:val="00EE642B"/>
    <w:rsid w:val="00EE655F"/>
    <w:rsid w:val="00EE6768"/>
    <w:rsid w:val="00EE69D3"/>
    <w:rsid w:val="00EE7E99"/>
    <w:rsid w:val="00EF2453"/>
    <w:rsid w:val="00EF297C"/>
    <w:rsid w:val="00EF2A17"/>
    <w:rsid w:val="00EF541C"/>
    <w:rsid w:val="00EF589E"/>
    <w:rsid w:val="00EF6549"/>
    <w:rsid w:val="00EF6C8E"/>
    <w:rsid w:val="00EF7DC5"/>
    <w:rsid w:val="00F00232"/>
    <w:rsid w:val="00F01CEF"/>
    <w:rsid w:val="00F01FB8"/>
    <w:rsid w:val="00F020FC"/>
    <w:rsid w:val="00F02595"/>
    <w:rsid w:val="00F02740"/>
    <w:rsid w:val="00F02825"/>
    <w:rsid w:val="00F02A21"/>
    <w:rsid w:val="00F031A4"/>
    <w:rsid w:val="00F03C84"/>
    <w:rsid w:val="00F05944"/>
    <w:rsid w:val="00F05987"/>
    <w:rsid w:val="00F100E6"/>
    <w:rsid w:val="00F1021C"/>
    <w:rsid w:val="00F10526"/>
    <w:rsid w:val="00F10E6B"/>
    <w:rsid w:val="00F11987"/>
    <w:rsid w:val="00F12D23"/>
    <w:rsid w:val="00F15630"/>
    <w:rsid w:val="00F175F3"/>
    <w:rsid w:val="00F17A98"/>
    <w:rsid w:val="00F20113"/>
    <w:rsid w:val="00F21792"/>
    <w:rsid w:val="00F21DCE"/>
    <w:rsid w:val="00F220AC"/>
    <w:rsid w:val="00F225E5"/>
    <w:rsid w:val="00F2275D"/>
    <w:rsid w:val="00F242CA"/>
    <w:rsid w:val="00F24574"/>
    <w:rsid w:val="00F2672D"/>
    <w:rsid w:val="00F30CF0"/>
    <w:rsid w:val="00F31B77"/>
    <w:rsid w:val="00F31FFB"/>
    <w:rsid w:val="00F328B9"/>
    <w:rsid w:val="00F3452B"/>
    <w:rsid w:val="00F35119"/>
    <w:rsid w:val="00F36108"/>
    <w:rsid w:val="00F36747"/>
    <w:rsid w:val="00F36795"/>
    <w:rsid w:val="00F36BA3"/>
    <w:rsid w:val="00F379E2"/>
    <w:rsid w:val="00F37A2F"/>
    <w:rsid w:val="00F40ACF"/>
    <w:rsid w:val="00F40BFE"/>
    <w:rsid w:val="00F42282"/>
    <w:rsid w:val="00F4293B"/>
    <w:rsid w:val="00F42B7A"/>
    <w:rsid w:val="00F43AD2"/>
    <w:rsid w:val="00F453CD"/>
    <w:rsid w:val="00F46B72"/>
    <w:rsid w:val="00F46D2B"/>
    <w:rsid w:val="00F47B16"/>
    <w:rsid w:val="00F507AD"/>
    <w:rsid w:val="00F51525"/>
    <w:rsid w:val="00F522D7"/>
    <w:rsid w:val="00F5309B"/>
    <w:rsid w:val="00F54AA1"/>
    <w:rsid w:val="00F54B53"/>
    <w:rsid w:val="00F556A9"/>
    <w:rsid w:val="00F56C16"/>
    <w:rsid w:val="00F5784A"/>
    <w:rsid w:val="00F57884"/>
    <w:rsid w:val="00F6173E"/>
    <w:rsid w:val="00F628A3"/>
    <w:rsid w:val="00F64604"/>
    <w:rsid w:val="00F64F2D"/>
    <w:rsid w:val="00F64F84"/>
    <w:rsid w:val="00F658C2"/>
    <w:rsid w:val="00F65C7C"/>
    <w:rsid w:val="00F67249"/>
    <w:rsid w:val="00F6746D"/>
    <w:rsid w:val="00F70DB9"/>
    <w:rsid w:val="00F714DC"/>
    <w:rsid w:val="00F71592"/>
    <w:rsid w:val="00F723C3"/>
    <w:rsid w:val="00F72656"/>
    <w:rsid w:val="00F75F6E"/>
    <w:rsid w:val="00F76EEB"/>
    <w:rsid w:val="00F775C9"/>
    <w:rsid w:val="00F77A17"/>
    <w:rsid w:val="00F81ED3"/>
    <w:rsid w:val="00F82392"/>
    <w:rsid w:val="00F825D0"/>
    <w:rsid w:val="00F83038"/>
    <w:rsid w:val="00F84D8B"/>
    <w:rsid w:val="00F852EC"/>
    <w:rsid w:val="00F8542A"/>
    <w:rsid w:val="00F87013"/>
    <w:rsid w:val="00F87704"/>
    <w:rsid w:val="00F916D8"/>
    <w:rsid w:val="00F9289B"/>
    <w:rsid w:val="00F9369F"/>
    <w:rsid w:val="00F93F85"/>
    <w:rsid w:val="00F94A12"/>
    <w:rsid w:val="00F95100"/>
    <w:rsid w:val="00F951A1"/>
    <w:rsid w:val="00FA0C85"/>
    <w:rsid w:val="00FA1440"/>
    <w:rsid w:val="00FA1AA5"/>
    <w:rsid w:val="00FA3FD3"/>
    <w:rsid w:val="00FA5191"/>
    <w:rsid w:val="00FA5476"/>
    <w:rsid w:val="00FA6153"/>
    <w:rsid w:val="00FA619D"/>
    <w:rsid w:val="00FA7330"/>
    <w:rsid w:val="00FA7D2A"/>
    <w:rsid w:val="00FB00FD"/>
    <w:rsid w:val="00FB08A9"/>
    <w:rsid w:val="00FB0C37"/>
    <w:rsid w:val="00FB2597"/>
    <w:rsid w:val="00FB2981"/>
    <w:rsid w:val="00FB3651"/>
    <w:rsid w:val="00FB4347"/>
    <w:rsid w:val="00FB470D"/>
    <w:rsid w:val="00FB4F7C"/>
    <w:rsid w:val="00FB52A1"/>
    <w:rsid w:val="00FB5EBE"/>
    <w:rsid w:val="00FB67C6"/>
    <w:rsid w:val="00FC02B7"/>
    <w:rsid w:val="00FC401B"/>
    <w:rsid w:val="00FC478F"/>
    <w:rsid w:val="00FC552E"/>
    <w:rsid w:val="00FC5E7F"/>
    <w:rsid w:val="00FC5EDF"/>
    <w:rsid w:val="00FC7003"/>
    <w:rsid w:val="00FC79CC"/>
    <w:rsid w:val="00FD16E2"/>
    <w:rsid w:val="00FD2628"/>
    <w:rsid w:val="00FD3D74"/>
    <w:rsid w:val="00FD3D7D"/>
    <w:rsid w:val="00FD47EA"/>
    <w:rsid w:val="00FD5BAA"/>
    <w:rsid w:val="00FD60AB"/>
    <w:rsid w:val="00FE0E6C"/>
    <w:rsid w:val="00FE13B7"/>
    <w:rsid w:val="00FE1B7F"/>
    <w:rsid w:val="00FE32B3"/>
    <w:rsid w:val="00FE3DA6"/>
    <w:rsid w:val="00FE7514"/>
    <w:rsid w:val="00FF0453"/>
    <w:rsid w:val="00FF0852"/>
    <w:rsid w:val="00FF0D1F"/>
    <w:rsid w:val="00FF1280"/>
    <w:rsid w:val="00FF3062"/>
    <w:rsid w:val="00FF456B"/>
    <w:rsid w:val="00FF62CE"/>
    <w:rsid w:val="00FF6A76"/>
    <w:rsid w:val="00FF6C3F"/>
    <w:rsid w:val="00FF7180"/>
    <w:rsid w:val="00FF72F8"/>
    <w:rsid w:val="00FF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2F793DE"/>
  <w14:defaultImageDpi w14:val="32767"/>
  <w15:chartTrackingRefBased/>
  <w15:docId w15:val="{A22A084E-BF10-4B98-91C9-DD01D62A1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50D81"/>
    <w:rPr>
      <w:rFonts w:ascii="Arial" w:eastAsia="Times New Roman" w:hAnsi="Arial" w:cs="Times New Roman"/>
      <w:sz w:val="22"/>
      <w:lang w:val="de-CH" w:eastAsia="de-DE"/>
    </w:rPr>
  </w:style>
  <w:style w:type="paragraph" w:styleId="berschrift1">
    <w:name w:val="heading 1"/>
    <w:basedOn w:val="Standard"/>
    <w:next w:val="Standard"/>
    <w:link w:val="berschrift1Zchn"/>
    <w:qFormat/>
    <w:rsid w:val="00250D81"/>
    <w:pPr>
      <w:keepNext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4A042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250D81"/>
    <w:rPr>
      <w:rFonts w:ascii="Arial" w:eastAsia="Times New Roman" w:hAnsi="Arial" w:cs="Arial"/>
      <w:b/>
      <w:bCs/>
      <w:kern w:val="32"/>
      <w:sz w:val="32"/>
      <w:szCs w:val="32"/>
      <w:lang w:val="de-CH" w:eastAsia="de-DE"/>
    </w:rPr>
  </w:style>
  <w:style w:type="character" w:styleId="Hyperlink">
    <w:name w:val="Hyperlink"/>
    <w:rsid w:val="00250D81"/>
    <w:rPr>
      <w:color w:val="0000FF"/>
      <w:u w:val="single"/>
    </w:rPr>
  </w:style>
  <w:style w:type="paragraph" w:styleId="Textkrper">
    <w:name w:val="Body Text"/>
    <w:basedOn w:val="Standard"/>
    <w:link w:val="TextkrperZchn"/>
    <w:rsid w:val="00250D81"/>
    <w:rPr>
      <w:rFonts w:ascii="Times New Roman" w:hAnsi="Times New Roman"/>
      <w:sz w:val="28"/>
    </w:rPr>
  </w:style>
  <w:style w:type="character" w:customStyle="1" w:styleId="TextkrperZchn">
    <w:name w:val="Textkörper Zchn"/>
    <w:basedOn w:val="Absatz-Standardschriftart"/>
    <w:link w:val="Textkrper"/>
    <w:rsid w:val="00250D81"/>
    <w:rPr>
      <w:rFonts w:ascii="Times New Roman" w:eastAsia="Times New Roman" w:hAnsi="Times New Roman" w:cs="Times New Roman"/>
      <w:sz w:val="28"/>
      <w:lang w:val="de-CH" w:eastAsia="de-DE"/>
    </w:rPr>
  </w:style>
  <w:style w:type="paragraph" w:styleId="Kopfzeile">
    <w:name w:val="header"/>
    <w:basedOn w:val="Standard"/>
    <w:link w:val="KopfzeileZchn"/>
    <w:rsid w:val="00250D81"/>
    <w:pPr>
      <w:tabs>
        <w:tab w:val="center" w:pos="4536"/>
        <w:tab w:val="right" w:pos="9072"/>
      </w:tabs>
    </w:pPr>
    <w:rPr>
      <w:rFonts w:ascii="Courier New" w:hAnsi="Courier New"/>
      <w:lang w:val="de-DE"/>
    </w:rPr>
  </w:style>
  <w:style w:type="character" w:customStyle="1" w:styleId="KopfzeileZchn">
    <w:name w:val="Kopfzeile Zchn"/>
    <w:basedOn w:val="Absatz-Standardschriftart"/>
    <w:link w:val="Kopfzeile"/>
    <w:rsid w:val="00250D81"/>
    <w:rPr>
      <w:rFonts w:ascii="Courier New" w:eastAsia="Times New Roman" w:hAnsi="Courier New" w:cs="Times New Roman"/>
      <w:sz w:val="22"/>
      <w:lang w:eastAsia="de-DE"/>
    </w:rPr>
  </w:style>
  <w:style w:type="character" w:styleId="Seitenzahl">
    <w:name w:val="page number"/>
    <w:basedOn w:val="Absatz-Standardschriftart"/>
    <w:rsid w:val="00250D81"/>
  </w:style>
  <w:style w:type="paragraph" w:styleId="Fuzeile">
    <w:name w:val="footer"/>
    <w:basedOn w:val="Standard"/>
    <w:link w:val="FuzeileZchn"/>
    <w:rsid w:val="00250D8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250D81"/>
    <w:rPr>
      <w:rFonts w:ascii="Arial" w:eastAsia="Times New Roman" w:hAnsi="Arial" w:cs="Times New Roman"/>
      <w:sz w:val="22"/>
      <w:lang w:val="de-CH"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4A042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de-CH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2041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20410"/>
    <w:rPr>
      <w:rFonts w:ascii="Segoe UI" w:eastAsia="Times New Roman" w:hAnsi="Segoe UI" w:cs="Segoe UI"/>
      <w:sz w:val="18"/>
      <w:szCs w:val="18"/>
      <w:lang w:val="de-CH"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C2A4D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D9003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3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53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8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4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7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.berger\Documents\ZIP%202020\Vorlagen\Wegwort%20Vorlage%20200716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8644FA-3A20-4DD9-A38F-4A7BF7965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Wegwort Vorlage 200716</Template>
  <TotalTime>0</TotalTime>
  <Pages>1</Pages>
  <Words>213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Berger Matthias</dc:creator>
  <cp:keywords/>
  <dc:description/>
  <cp:lastModifiedBy>Matthias Berger</cp:lastModifiedBy>
  <cp:revision>2</cp:revision>
  <cp:lastPrinted>2022-02-09T05:33:00Z</cp:lastPrinted>
  <dcterms:created xsi:type="dcterms:W3CDTF">2022-02-09T05:33:00Z</dcterms:created>
  <dcterms:modified xsi:type="dcterms:W3CDTF">2022-02-09T05:33:00Z</dcterms:modified>
</cp:coreProperties>
</file>