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7393E" w14:textId="22B24B06" w:rsidR="0060581E" w:rsidRDefault="0060581E" w:rsidP="009E253C">
      <w:pPr>
        <w:pStyle w:val="berschrift1"/>
        <w:spacing w:before="1000" w:after="520"/>
      </w:pPr>
      <w:r>
        <w:t xml:space="preserve">Weg-Wort vom </w:t>
      </w:r>
      <w:r w:rsidR="00BB6506">
        <w:t>11</w:t>
      </w:r>
      <w:r w:rsidR="00FC65B6">
        <w:t xml:space="preserve">. </w:t>
      </w:r>
      <w:r w:rsidR="0037432C">
        <w:t>Februar</w:t>
      </w:r>
      <w:r w:rsidR="00192005">
        <w:t xml:space="preserve"> 202</w:t>
      </w:r>
      <w:r w:rsidR="007E1283">
        <w:t>2</w:t>
      </w:r>
    </w:p>
    <w:p w14:paraId="14EBC822" w14:textId="4C5E1535" w:rsidR="0060581E" w:rsidRPr="00DC181C" w:rsidRDefault="0060581E" w:rsidP="00DC181C">
      <w:pPr>
        <w:pStyle w:val="Textkrper"/>
        <w:rPr>
          <w:rFonts w:ascii="Arial" w:hAnsi="Arial" w:cs="Arial"/>
          <w:sz w:val="24"/>
        </w:rPr>
      </w:pPr>
      <w:r>
        <w:rPr>
          <w:rFonts w:ascii="Arial" w:hAnsi="Arial" w:cs="Arial"/>
          <w:sz w:val="24"/>
        </w:rPr>
        <w:t>Wir wünschen Ihnen einen guten und gesegneten Tag!</w:t>
      </w:r>
      <w:r w:rsidR="00DC181C">
        <w:rPr>
          <w:rFonts w:ascii="Arial" w:hAnsi="Arial" w:cs="Arial"/>
          <w:sz w:val="24"/>
        </w:rPr>
        <w:br/>
      </w:r>
      <w:r w:rsidRPr="00DC181C">
        <w:rPr>
          <w:rFonts w:ascii="Arial" w:hAnsi="Arial" w:cs="Arial"/>
          <w:sz w:val="24"/>
        </w:rPr>
        <w:t>Die Seelsorger und Seelsorgerin der Bahnhofkirche</w:t>
      </w:r>
    </w:p>
    <w:p w14:paraId="34697434" w14:textId="2034EAB8" w:rsidR="0060581E" w:rsidRPr="00CF45E0" w:rsidRDefault="0060581E" w:rsidP="00182491">
      <w:pPr>
        <w:spacing w:before="260" w:after="520"/>
        <w:ind w:right="3742"/>
        <w:jc w:val="center"/>
        <w:rPr>
          <w:bCs/>
          <w:i/>
          <w:color w:val="0079BC"/>
          <w:sz w:val="24"/>
        </w:rPr>
      </w:pPr>
      <w:r w:rsidRPr="00CF45E0">
        <w:rPr>
          <w:bCs/>
          <w:i/>
          <w:color w:val="0079BC"/>
          <w:sz w:val="24"/>
        </w:rPr>
        <w:t>Das Weg-Wort –</w:t>
      </w:r>
      <w:r w:rsidR="00DC181C" w:rsidRPr="00CF45E0">
        <w:rPr>
          <w:bCs/>
          <w:i/>
          <w:color w:val="0079BC"/>
          <w:sz w:val="24"/>
        </w:rPr>
        <w:br/>
      </w:r>
      <w:proofErr w:type="spellStart"/>
      <w:r w:rsidRPr="00CF45E0">
        <w:rPr>
          <w:bCs/>
          <w:i/>
          <w:color w:val="0079BC"/>
          <w:sz w:val="24"/>
        </w:rPr>
        <w:t>Werktagsgedanken</w:t>
      </w:r>
      <w:proofErr w:type="spellEnd"/>
      <w:r w:rsidRPr="00CF45E0">
        <w:rPr>
          <w:bCs/>
          <w:i/>
          <w:color w:val="0079BC"/>
          <w:sz w:val="24"/>
        </w:rPr>
        <w:t xml:space="preserve"> aus der Bahnhofkirche Zürich</w:t>
      </w:r>
    </w:p>
    <w:p w14:paraId="607B8848" w14:textId="77777777" w:rsidR="002759DA" w:rsidRPr="002759DA" w:rsidRDefault="002759DA" w:rsidP="002759DA">
      <w:pPr>
        <w:rPr>
          <w:rFonts w:cs="Arial"/>
          <w:sz w:val="26"/>
          <w:szCs w:val="26"/>
        </w:rPr>
      </w:pPr>
      <w:r w:rsidRPr="002759DA">
        <w:rPr>
          <w:rFonts w:cs="Arial"/>
          <w:b/>
          <w:bCs/>
          <w:sz w:val="26"/>
          <w:szCs w:val="26"/>
        </w:rPr>
        <w:t>Die Jeans</w:t>
      </w:r>
    </w:p>
    <w:p w14:paraId="7E282325" w14:textId="77777777" w:rsidR="002759DA" w:rsidRPr="00CD6527" w:rsidRDefault="002759DA" w:rsidP="002759DA">
      <w:pPr>
        <w:rPr>
          <w:rFonts w:cs="Arial"/>
          <w:sz w:val="16"/>
          <w:szCs w:val="16"/>
        </w:rPr>
      </w:pPr>
    </w:p>
    <w:p w14:paraId="64D93F58" w14:textId="77777777" w:rsidR="002759DA" w:rsidRPr="002759DA" w:rsidRDefault="002759DA" w:rsidP="002759DA">
      <w:pPr>
        <w:rPr>
          <w:rFonts w:cs="Arial"/>
          <w:sz w:val="26"/>
          <w:szCs w:val="26"/>
        </w:rPr>
      </w:pPr>
      <w:r w:rsidRPr="002759DA">
        <w:rPr>
          <w:rFonts w:cs="Arial"/>
          <w:sz w:val="26"/>
          <w:szCs w:val="26"/>
        </w:rPr>
        <w:t>Gespräch zwischen meiner schwarzen Levis 501 und mir:</w:t>
      </w:r>
    </w:p>
    <w:p w14:paraId="7D600B60" w14:textId="77777777" w:rsidR="002759DA" w:rsidRPr="002759DA" w:rsidRDefault="002759DA" w:rsidP="002759DA">
      <w:pPr>
        <w:rPr>
          <w:rFonts w:cs="Arial"/>
          <w:sz w:val="26"/>
          <w:szCs w:val="26"/>
        </w:rPr>
      </w:pPr>
      <w:r w:rsidRPr="002759DA">
        <w:rPr>
          <w:rFonts w:cs="Arial"/>
          <w:b/>
          <w:bCs/>
          <w:sz w:val="26"/>
          <w:szCs w:val="26"/>
        </w:rPr>
        <w:t>Meine Jeans</w:t>
      </w:r>
      <w:r w:rsidRPr="002759DA">
        <w:rPr>
          <w:rFonts w:cs="Arial"/>
          <w:sz w:val="26"/>
          <w:szCs w:val="26"/>
        </w:rPr>
        <w:t xml:space="preserve">, </w:t>
      </w:r>
      <w:r w:rsidRPr="002759DA">
        <w:rPr>
          <w:rFonts w:cs="Arial"/>
          <w:i/>
          <w:iCs/>
          <w:sz w:val="26"/>
          <w:szCs w:val="26"/>
        </w:rPr>
        <w:t>etwas vorwurfsvoll</w:t>
      </w:r>
      <w:r w:rsidRPr="002759DA">
        <w:rPr>
          <w:rFonts w:cs="Arial"/>
          <w:sz w:val="26"/>
          <w:szCs w:val="26"/>
        </w:rPr>
        <w:t>: «Ich bin durchgescheuert. Schau!»</w:t>
      </w:r>
    </w:p>
    <w:p w14:paraId="68A15E1B" w14:textId="77777777" w:rsidR="002759DA" w:rsidRPr="002759DA" w:rsidRDefault="002759DA" w:rsidP="002759DA">
      <w:pPr>
        <w:rPr>
          <w:rFonts w:cs="Arial"/>
          <w:sz w:val="26"/>
          <w:szCs w:val="26"/>
        </w:rPr>
      </w:pPr>
      <w:r w:rsidRPr="002759DA">
        <w:rPr>
          <w:rFonts w:cs="Arial"/>
          <w:b/>
          <w:bCs/>
          <w:sz w:val="26"/>
          <w:szCs w:val="26"/>
        </w:rPr>
        <w:t>Ich</w:t>
      </w:r>
      <w:r w:rsidRPr="002759DA">
        <w:rPr>
          <w:rFonts w:cs="Arial"/>
          <w:sz w:val="26"/>
          <w:szCs w:val="26"/>
        </w:rPr>
        <w:t xml:space="preserve">, </w:t>
      </w:r>
      <w:r w:rsidRPr="002759DA">
        <w:rPr>
          <w:rFonts w:cs="Arial"/>
          <w:i/>
          <w:iCs/>
          <w:sz w:val="26"/>
          <w:szCs w:val="26"/>
        </w:rPr>
        <w:t>betroffen</w:t>
      </w:r>
      <w:r w:rsidRPr="002759DA">
        <w:rPr>
          <w:rFonts w:cs="Arial"/>
          <w:sz w:val="26"/>
          <w:szCs w:val="26"/>
        </w:rPr>
        <w:t>: «Du meinst die beiden Löcher, nahe an der Naht bei…»</w:t>
      </w:r>
    </w:p>
    <w:p w14:paraId="11A411F2" w14:textId="77777777" w:rsidR="002759DA" w:rsidRPr="002759DA" w:rsidRDefault="002759DA" w:rsidP="002759DA">
      <w:pPr>
        <w:rPr>
          <w:rFonts w:cs="Arial"/>
          <w:sz w:val="26"/>
          <w:szCs w:val="26"/>
        </w:rPr>
      </w:pPr>
      <w:r w:rsidRPr="002759DA">
        <w:rPr>
          <w:rFonts w:cs="Arial"/>
          <w:b/>
          <w:bCs/>
          <w:sz w:val="26"/>
          <w:szCs w:val="26"/>
        </w:rPr>
        <w:t>Jeans</w:t>
      </w:r>
      <w:r w:rsidRPr="002759DA">
        <w:rPr>
          <w:rFonts w:cs="Arial"/>
          <w:sz w:val="26"/>
          <w:szCs w:val="26"/>
        </w:rPr>
        <w:t>: «Du musst nicht so genau sagen, wo die Löcher sind. Das kann man sich schon denken. Was machst du jetzt mit mir?»</w:t>
      </w:r>
    </w:p>
    <w:p w14:paraId="5E51261D" w14:textId="77777777" w:rsidR="002759DA" w:rsidRPr="002759DA" w:rsidRDefault="002759DA" w:rsidP="002759DA">
      <w:pPr>
        <w:rPr>
          <w:rFonts w:cs="Arial"/>
          <w:sz w:val="26"/>
          <w:szCs w:val="26"/>
        </w:rPr>
      </w:pPr>
      <w:r w:rsidRPr="002759DA">
        <w:rPr>
          <w:rFonts w:cs="Arial"/>
          <w:b/>
          <w:bCs/>
          <w:sz w:val="26"/>
          <w:szCs w:val="26"/>
        </w:rPr>
        <w:t>Ich</w:t>
      </w:r>
      <w:r w:rsidRPr="002759DA">
        <w:rPr>
          <w:rFonts w:cs="Arial"/>
          <w:sz w:val="26"/>
          <w:szCs w:val="26"/>
        </w:rPr>
        <w:t>: «Ich kann Dich so nicht mehr anziehen.»</w:t>
      </w:r>
    </w:p>
    <w:p w14:paraId="6A2FFF06" w14:textId="77777777" w:rsidR="002759DA" w:rsidRPr="002759DA" w:rsidRDefault="002759DA" w:rsidP="002759DA">
      <w:pPr>
        <w:rPr>
          <w:rFonts w:cs="Arial"/>
          <w:sz w:val="26"/>
          <w:szCs w:val="26"/>
        </w:rPr>
      </w:pPr>
      <w:r w:rsidRPr="002759DA">
        <w:rPr>
          <w:rFonts w:cs="Arial"/>
          <w:b/>
          <w:bCs/>
          <w:sz w:val="26"/>
          <w:szCs w:val="26"/>
        </w:rPr>
        <w:t>Jeans</w:t>
      </w:r>
      <w:r w:rsidRPr="002759DA">
        <w:rPr>
          <w:rFonts w:cs="Arial"/>
          <w:sz w:val="26"/>
          <w:szCs w:val="26"/>
        </w:rPr>
        <w:t>: «Was heisst das jetzt? Du sortierst mich aus? Ich bin noch fast neu. Jedenfalls bin ich nicht alt. Ich bin ein Markenartikel, gute Qualität.»</w:t>
      </w:r>
    </w:p>
    <w:p w14:paraId="4E5776E0" w14:textId="77777777" w:rsidR="002759DA" w:rsidRPr="002759DA" w:rsidRDefault="002759DA" w:rsidP="002759DA">
      <w:pPr>
        <w:rPr>
          <w:rFonts w:cs="Arial"/>
          <w:sz w:val="26"/>
          <w:szCs w:val="26"/>
        </w:rPr>
      </w:pPr>
      <w:r w:rsidRPr="002759DA">
        <w:rPr>
          <w:rFonts w:cs="Arial"/>
          <w:b/>
          <w:bCs/>
          <w:sz w:val="26"/>
          <w:szCs w:val="26"/>
        </w:rPr>
        <w:t>Ich</w:t>
      </w:r>
      <w:r w:rsidRPr="002759DA">
        <w:rPr>
          <w:rFonts w:cs="Arial"/>
          <w:sz w:val="26"/>
          <w:szCs w:val="26"/>
        </w:rPr>
        <w:t>: «Ich sehe das auch so. Ich verstehe nicht, warum Ihr alle immer an der gleichen Stelle…»</w:t>
      </w:r>
    </w:p>
    <w:p w14:paraId="0C784638" w14:textId="0D3B726C" w:rsidR="002759DA" w:rsidRPr="002759DA" w:rsidRDefault="002759DA" w:rsidP="002759DA">
      <w:pPr>
        <w:rPr>
          <w:rFonts w:cs="Arial"/>
          <w:sz w:val="26"/>
          <w:szCs w:val="26"/>
        </w:rPr>
      </w:pPr>
      <w:r w:rsidRPr="002759DA">
        <w:rPr>
          <w:rFonts w:cs="Arial"/>
          <w:b/>
          <w:bCs/>
          <w:sz w:val="26"/>
          <w:szCs w:val="26"/>
        </w:rPr>
        <w:t>Jeans</w:t>
      </w:r>
      <w:r w:rsidRPr="002759DA">
        <w:rPr>
          <w:rFonts w:cs="Arial"/>
          <w:sz w:val="26"/>
          <w:szCs w:val="26"/>
        </w:rPr>
        <w:t>: «Es liegt nicht an mir, es liegt nicht an uns, es liegt an Dir. So wie Du immer auf dem Fahrradsattel sitzt. Das scheuert. Es tut nicht weh, aber es ist nicht schön. Ich bin aus Jeansstoff gemacht, ich bin zur Jeans gedacht. (</w:t>
      </w:r>
      <w:r w:rsidRPr="002759DA">
        <w:rPr>
          <w:rFonts w:cs="Arial"/>
          <w:i/>
          <w:iCs/>
          <w:sz w:val="26"/>
          <w:szCs w:val="26"/>
        </w:rPr>
        <w:t>etwas ängstlich</w:t>
      </w:r>
      <w:r w:rsidRPr="002759DA">
        <w:rPr>
          <w:rFonts w:cs="Arial"/>
          <w:sz w:val="26"/>
          <w:szCs w:val="26"/>
        </w:rPr>
        <w:t xml:space="preserve">) Wirfst du mich </w:t>
      </w:r>
      <w:r w:rsidR="00BB6506">
        <w:rPr>
          <w:rFonts w:cs="Arial"/>
          <w:sz w:val="26"/>
          <w:szCs w:val="26"/>
        </w:rPr>
        <w:t xml:space="preserve">jetzt </w:t>
      </w:r>
      <w:r w:rsidRPr="002759DA">
        <w:rPr>
          <w:rFonts w:cs="Arial"/>
          <w:sz w:val="26"/>
          <w:szCs w:val="26"/>
        </w:rPr>
        <w:t>weg?»</w:t>
      </w:r>
    </w:p>
    <w:p w14:paraId="7D2A99D2" w14:textId="68DD1F4B" w:rsidR="002759DA" w:rsidRPr="002759DA" w:rsidRDefault="00CD6527" w:rsidP="002759DA">
      <w:pPr>
        <w:rPr>
          <w:rFonts w:cs="Arial"/>
          <w:sz w:val="26"/>
          <w:szCs w:val="26"/>
        </w:rPr>
      </w:pPr>
      <w:r>
        <w:rPr>
          <w:rFonts w:cs="Arial"/>
          <w:b/>
          <w:bCs/>
          <w:noProof/>
          <w:sz w:val="26"/>
          <w:szCs w:val="26"/>
        </w:rPr>
        <w:drawing>
          <wp:anchor distT="0" distB="0" distL="114300" distR="114300" simplePos="0" relativeHeight="251658240" behindDoc="0" locked="0" layoutInCell="1" allowOverlap="1" wp14:anchorId="2018694D" wp14:editId="59403306">
            <wp:simplePos x="0" y="0"/>
            <wp:positionH relativeFrom="column">
              <wp:posOffset>3778506</wp:posOffset>
            </wp:positionH>
            <wp:positionV relativeFrom="paragraph">
              <wp:posOffset>311028</wp:posOffset>
            </wp:positionV>
            <wp:extent cx="2490470" cy="203327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6">
                      <a:extLst>
                        <a:ext uri="{28A0092B-C50C-407E-A947-70E740481C1C}">
                          <a14:useLocalDpi xmlns:a14="http://schemas.microsoft.com/office/drawing/2010/main" val="0"/>
                        </a:ext>
                      </a:extLst>
                    </a:blip>
                    <a:stretch>
                      <a:fillRect/>
                    </a:stretch>
                  </pic:blipFill>
                  <pic:spPr>
                    <a:xfrm>
                      <a:off x="0" y="0"/>
                      <a:ext cx="2490470" cy="2033270"/>
                    </a:xfrm>
                    <a:prstGeom prst="rect">
                      <a:avLst/>
                    </a:prstGeom>
                  </pic:spPr>
                </pic:pic>
              </a:graphicData>
            </a:graphic>
            <wp14:sizeRelH relativeFrom="page">
              <wp14:pctWidth>0</wp14:pctWidth>
            </wp14:sizeRelH>
            <wp14:sizeRelV relativeFrom="page">
              <wp14:pctHeight>0</wp14:pctHeight>
            </wp14:sizeRelV>
          </wp:anchor>
        </w:drawing>
      </w:r>
      <w:r w:rsidR="002759DA" w:rsidRPr="002759DA">
        <w:rPr>
          <w:rFonts w:cs="Arial"/>
          <w:b/>
          <w:bCs/>
          <w:sz w:val="26"/>
          <w:szCs w:val="26"/>
        </w:rPr>
        <w:t>Ich</w:t>
      </w:r>
      <w:r w:rsidR="002759DA" w:rsidRPr="002759DA">
        <w:rPr>
          <w:rFonts w:cs="Arial"/>
          <w:sz w:val="26"/>
          <w:szCs w:val="26"/>
        </w:rPr>
        <w:t>: «Ich werfe Dich nicht weg, ich gebe Dich weiter. Eine Frau die näht, bekommt Dich.»</w:t>
      </w:r>
    </w:p>
    <w:p w14:paraId="665C186E" w14:textId="47CB99EE" w:rsidR="002759DA" w:rsidRPr="002759DA" w:rsidRDefault="002759DA" w:rsidP="002759DA">
      <w:pPr>
        <w:rPr>
          <w:rFonts w:cs="Arial"/>
          <w:sz w:val="26"/>
          <w:szCs w:val="26"/>
        </w:rPr>
      </w:pPr>
      <w:r w:rsidRPr="002759DA">
        <w:rPr>
          <w:rFonts w:cs="Arial"/>
          <w:b/>
          <w:bCs/>
          <w:sz w:val="26"/>
          <w:szCs w:val="26"/>
        </w:rPr>
        <w:t>Jeans</w:t>
      </w:r>
      <w:r w:rsidRPr="002759DA">
        <w:rPr>
          <w:rFonts w:cs="Arial"/>
          <w:sz w:val="26"/>
          <w:szCs w:val="26"/>
        </w:rPr>
        <w:t>: «Ich bin schon genäht, ich bin eine Jeans.»</w:t>
      </w:r>
    </w:p>
    <w:p w14:paraId="762219A3" w14:textId="6A3573E2" w:rsidR="002759DA" w:rsidRPr="002759DA" w:rsidRDefault="002759DA" w:rsidP="002759DA">
      <w:pPr>
        <w:rPr>
          <w:rFonts w:cs="Arial"/>
          <w:sz w:val="26"/>
          <w:szCs w:val="26"/>
        </w:rPr>
      </w:pPr>
      <w:r w:rsidRPr="002759DA">
        <w:rPr>
          <w:rFonts w:cs="Arial"/>
          <w:b/>
          <w:bCs/>
          <w:sz w:val="26"/>
          <w:szCs w:val="26"/>
        </w:rPr>
        <w:t>Ich</w:t>
      </w:r>
      <w:r w:rsidRPr="002759DA">
        <w:rPr>
          <w:rFonts w:cs="Arial"/>
          <w:sz w:val="26"/>
          <w:szCs w:val="26"/>
        </w:rPr>
        <w:t>: «Die Frau wird Dich genau ansehen. Dann wird sie überlegen, was sie aus Dir machen kann.»</w:t>
      </w:r>
    </w:p>
    <w:p w14:paraId="153E6EB7" w14:textId="77777777" w:rsidR="002759DA" w:rsidRPr="002759DA" w:rsidRDefault="002759DA" w:rsidP="002759DA">
      <w:pPr>
        <w:rPr>
          <w:rFonts w:cs="Arial"/>
          <w:sz w:val="26"/>
          <w:szCs w:val="26"/>
        </w:rPr>
      </w:pPr>
      <w:r w:rsidRPr="002759DA">
        <w:rPr>
          <w:rFonts w:cs="Arial"/>
          <w:b/>
          <w:bCs/>
          <w:sz w:val="26"/>
          <w:szCs w:val="26"/>
        </w:rPr>
        <w:t>Jeans</w:t>
      </w:r>
      <w:r w:rsidRPr="002759DA">
        <w:rPr>
          <w:rFonts w:cs="Arial"/>
          <w:sz w:val="26"/>
          <w:szCs w:val="26"/>
        </w:rPr>
        <w:t>: «Aus mir machen?»</w:t>
      </w:r>
    </w:p>
    <w:p w14:paraId="172A168F" w14:textId="0606664D" w:rsidR="002759DA" w:rsidRPr="002759DA" w:rsidRDefault="002759DA" w:rsidP="002759DA">
      <w:pPr>
        <w:rPr>
          <w:rFonts w:cs="Arial"/>
          <w:sz w:val="26"/>
          <w:szCs w:val="26"/>
        </w:rPr>
      </w:pPr>
      <w:r w:rsidRPr="002759DA">
        <w:rPr>
          <w:rFonts w:cs="Arial"/>
          <w:b/>
          <w:bCs/>
          <w:sz w:val="26"/>
          <w:szCs w:val="26"/>
        </w:rPr>
        <w:t>Ich</w:t>
      </w:r>
      <w:r w:rsidRPr="002759DA">
        <w:rPr>
          <w:rFonts w:cs="Arial"/>
          <w:sz w:val="26"/>
          <w:szCs w:val="26"/>
        </w:rPr>
        <w:t>: «Ja. Die Frau hat eine Begabung. Sie sammelt Jeans und sieht, was alles in ihnen steckt. Sie macht aus etwas Altem etwas Neues.»</w:t>
      </w:r>
    </w:p>
    <w:p w14:paraId="44B028A4" w14:textId="08930CD6" w:rsidR="002759DA" w:rsidRPr="002759DA" w:rsidRDefault="002759DA" w:rsidP="002759DA">
      <w:pPr>
        <w:rPr>
          <w:rFonts w:cs="Arial"/>
          <w:sz w:val="26"/>
          <w:szCs w:val="26"/>
        </w:rPr>
      </w:pPr>
      <w:r w:rsidRPr="002759DA">
        <w:rPr>
          <w:rFonts w:cs="Arial"/>
          <w:b/>
          <w:bCs/>
          <w:sz w:val="26"/>
          <w:szCs w:val="26"/>
        </w:rPr>
        <w:t>Jeans</w:t>
      </w:r>
      <w:r w:rsidRPr="002759DA">
        <w:rPr>
          <w:rFonts w:cs="Arial"/>
          <w:sz w:val="26"/>
          <w:szCs w:val="26"/>
        </w:rPr>
        <w:t>: «Was macht sie denn?»</w:t>
      </w:r>
    </w:p>
    <w:p w14:paraId="3513FA5D" w14:textId="1C92F254" w:rsidR="002759DA" w:rsidRPr="002759DA" w:rsidRDefault="002759DA" w:rsidP="002759DA">
      <w:pPr>
        <w:rPr>
          <w:rFonts w:cs="Arial"/>
          <w:sz w:val="26"/>
          <w:szCs w:val="26"/>
        </w:rPr>
      </w:pPr>
      <w:r w:rsidRPr="002759DA">
        <w:rPr>
          <w:rFonts w:cs="Arial"/>
          <w:b/>
          <w:bCs/>
          <w:sz w:val="26"/>
          <w:szCs w:val="26"/>
        </w:rPr>
        <w:t>Ich</w:t>
      </w:r>
      <w:r w:rsidRPr="002759DA">
        <w:rPr>
          <w:rFonts w:cs="Arial"/>
          <w:sz w:val="26"/>
          <w:szCs w:val="26"/>
        </w:rPr>
        <w:t>: «</w:t>
      </w:r>
      <w:r w:rsidR="00CD6527">
        <w:rPr>
          <w:rFonts w:cs="Arial"/>
          <w:sz w:val="26"/>
          <w:szCs w:val="26"/>
        </w:rPr>
        <w:t>R</w:t>
      </w:r>
      <w:r w:rsidRPr="002759DA">
        <w:rPr>
          <w:rFonts w:cs="Arial"/>
          <w:sz w:val="26"/>
          <w:szCs w:val="26"/>
        </w:rPr>
        <w:t xml:space="preserve">ucksäcke, </w:t>
      </w:r>
      <w:r w:rsidR="00CD6527">
        <w:rPr>
          <w:rFonts w:cs="Arial"/>
          <w:sz w:val="26"/>
          <w:szCs w:val="26"/>
        </w:rPr>
        <w:t>D</w:t>
      </w:r>
      <w:r w:rsidRPr="002759DA">
        <w:rPr>
          <w:rFonts w:cs="Arial"/>
          <w:sz w:val="26"/>
          <w:szCs w:val="26"/>
        </w:rPr>
        <w:t>ecken, Kissen, Taschen, Jeansröcke, Puppenkleider, Kuscheltiere... Ich kann gar nicht alles aufzählen. Trotzdem sieht man</w:t>
      </w:r>
      <w:r w:rsidR="00CD6527">
        <w:rPr>
          <w:rFonts w:cs="Arial"/>
          <w:sz w:val="26"/>
          <w:szCs w:val="26"/>
        </w:rPr>
        <w:t>,</w:t>
      </w:r>
      <w:r w:rsidRPr="002759DA">
        <w:rPr>
          <w:rFonts w:cs="Arial"/>
          <w:sz w:val="26"/>
          <w:szCs w:val="26"/>
        </w:rPr>
        <w:t xml:space="preserve"> das</w:t>
      </w:r>
      <w:r w:rsidR="00CD6527">
        <w:rPr>
          <w:rFonts w:cs="Arial"/>
          <w:sz w:val="26"/>
          <w:szCs w:val="26"/>
        </w:rPr>
        <w:t>s</w:t>
      </w:r>
      <w:r w:rsidRPr="002759DA">
        <w:rPr>
          <w:rFonts w:cs="Arial"/>
          <w:sz w:val="26"/>
          <w:szCs w:val="26"/>
        </w:rPr>
        <w:t xml:space="preserve"> die Sachen eine Jeans waren.»</w:t>
      </w:r>
    </w:p>
    <w:p w14:paraId="5A789302" w14:textId="7812FFD9" w:rsidR="002759DA" w:rsidRPr="002759DA" w:rsidRDefault="002759DA" w:rsidP="002759DA">
      <w:pPr>
        <w:rPr>
          <w:rFonts w:cs="Arial"/>
          <w:sz w:val="26"/>
          <w:szCs w:val="26"/>
        </w:rPr>
      </w:pPr>
      <w:r w:rsidRPr="002759DA">
        <w:rPr>
          <w:rFonts w:cs="Arial"/>
          <w:b/>
          <w:bCs/>
          <w:sz w:val="26"/>
          <w:szCs w:val="26"/>
        </w:rPr>
        <w:t>Jeans</w:t>
      </w:r>
      <w:r w:rsidRPr="002759DA">
        <w:rPr>
          <w:rFonts w:cs="Arial"/>
          <w:sz w:val="26"/>
          <w:szCs w:val="26"/>
        </w:rPr>
        <w:t xml:space="preserve">: «So viele Sachen kann sie aus </w:t>
      </w:r>
      <w:r w:rsidRPr="002759DA">
        <w:rPr>
          <w:rFonts w:cs="Arial"/>
          <w:b/>
          <w:bCs/>
          <w:sz w:val="26"/>
          <w:szCs w:val="26"/>
        </w:rPr>
        <w:t>mir</w:t>
      </w:r>
      <w:r w:rsidRPr="002759DA">
        <w:rPr>
          <w:rFonts w:cs="Arial"/>
          <w:sz w:val="26"/>
          <w:szCs w:val="26"/>
        </w:rPr>
        <w:t xml:space="preserve"> machen?! </w:t>
      </w:r>
      <w:r w:rsidRPr="002759DA">
        <w:rPr>
          <w:rFonts w:cs="Arial"/>
          <w:i/>
          <w:iCs/>
          <w:sz w:val="26"/>
          <w:szCs w:val="26"/>
        </w:rPr>
        <w:t>Pause</w:t>
      </w:r>
      <w:r w:rsidRPr="002759DA">
        <w:rPr>
          <w:rFonts w:cs="Arial"/>
          <w:sz w:val="26"/>
          <w:szCs w:val="26"/>
        </w:rPr>
        <w:t>. Steckt auch etwas in Dir? Macht sie aus Dir etwas Neues, wenn…? Ein Loch bekommst Du wohl nicht.»</w:t>
      </w:r>
    </w:p>
    <w:p w14:paraId="07E9AD03" w14:textId="051E87E2" w:rsidR="0048434B" w:rsidRPr="002759DA" w:rsidRDefault="002759DA" w:rsidP="002759DA">
      <w:pPr>
        <w:rPr>
          <w:rFonts w:cs="Arial"/>
          <w:b/>
          <w:bCs/>
          <w:sz w:val="26"/>
          <w:szCs w:val="26"/>
        </w:rPr>
      </w:pPr>
      <w:r w:rsidRPr="002759DA">
        <w:rPr>
          <w:rFonts w:cs="Arial"/>
          <w:b/>
          <w:bCs/>
          <w:sz w:val="26"/>
          <w:szCs w:val="26"/>
        </w:rPr>
        <w:t>Ich:</w:t>
      </w:r>
      <w:r w:rsidRPr="002759DA">
        <w:rPr>
          <w:rFonts w:cs="Arial"/>
          <w:sz w:val="26"/>
          <w:szCs w:val="26"/>
        </w:rPr>
        <w:t xml:space="preserve"> «Für mich gibt es auch jederzeit das Angebot, dass jemand alles neu macht. Jemand, sieht, welche Möglichkeiten in mir stecken, und überhaupt, nicht nur in mir</w:t>
      </w:r>
      <w:r w:rsidRPr="002759DA">
        <w:rPr>
          <w:rFonts w:cs="Arial"/>
          <w:i/>
          <w:iCs/>
          <w:sz w:val="26"/>
          <w:szCs w:val="26"/>
        </w:rPr>
        <w:t>.</w:t>
      </w:r>
      <w:r w:rsidRPr="002759DA">
        <w:rPr>
          <w:rFonts w:cs="Arial"/>
          <w:sz w:val="26"/>
          <w:szCs w:val="26"/>
        </w:rPr>
        <w:t>»</w:t>
      </w:r>
      <w:r w:rsidRPr="002759DA">
        <w:rPr>
          <w:rFonts w:cs="Arial"/>
          <w:i/>
          <w:iCs/>
          <w:sz w:val="26"/>
          <w:szCs w:val="26"/>
        </w:rPr>
        <w:t xml:space="preserve"> </w:t>
      </w:r>
      <w:r w:rsidR="00BB6506">
        <w:rPr>
          <w:rFonts w:cs="Arial"/>
          <w:i/>
          <w:iCs/>
          <w:sz w:val="26"/>
          <w:szCs w:val="26"/>
        </w:rPr>
        <w:t>Besser kann ich es</w:t>
      </w:r>
      <w:r w:rsidRPr="002759DA">
        <w:rPr>
          <w:rFonts w:cs="Arial"/>
          <w:i/>
          <w:iCs/>
          <w:sz w:val="26"/>
          <w:szCs w:val="26"/>
        </w:rPr>
        <w:t xml:space="preserve"> der Jeans nicht</w:t>
      </w:r>
      <w:r w:rsidR="00BB6506">
        <w:rPr>
          <w:rFonts w:cs="Arial"/>
          <w:i/>
          <w:iCs/>
          <w:sz w:val="26"/>
          <w:szCs w:val="26"/>
        </w:rPr>
        <w:t xml:space="preserve"> erklären</w:t>
      </w:r>
      <w:r w:rsidRPr="002759DA">
        <w:rPr>
          <w:rFonts w:cs="Arial"/>
          <w:i/>
          <w:iCs/>
          <w:sz w:val="26"/>
          <w:szCs w:val="26"/>
        </w:rPr>
        <w:t>.</w:t>
      </w:r>
    </w:p>
    <w:sectPr w:rsidR="0048434B" w:rsidRPr="002759DA">
      <w:headerReference w:type="even" r:id="rId7"/>
      <w:headerReference w:type="default" r:id="rId8"/>
      <w:headerReference w:type="first" r:id="rId9"/>
      <w:footerReference w:type="first" r:id="rId10"/>
      <w:pgSz w:w="11906" w:h="16838"/>
      <w:pgMar w:top="1134" w:right="851"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3A89" w14:textId="77777777" w:rsidR="008A7AE2" w:rsidRDefault="008A7AE2">
      <w:r>
        <w:separator/>
      </w:r>
    </w:p>
  </w:endnote>
  <w:endnote w:type="continuationSeparator" w:id="0">
    <w:p w14:paraId="6DD505B3" w14:textId="77777777" w:rsidR="008A7AE2" w:rsidRDefault="008A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CF2B" w14:textId="77777777" w:rsidR="004D0E45" w:rsidRPr="00CF45E0" w:rsidRDefault="00FF0852" w:rsidP="004D0E45">
    <w:pPr>
      <w:pStyle w:val="Fuzeile"/>
      <w:spacing w:after="60"/>
      <w:ind w:right="1358"/>
      <w:rPr>
        <w:color w:val="0079BC"/>
        <w:sz w:val="16"/>
      </w:rPr>
    </w:pPr>
    <w:r w:rsidRPr="00CF45E0">
      <w:rPr>
        <w:noProof/>
        <w:color w:val="0079BC"/>
        <w:sz w:val="16"/>
        <w:lang w:eastAsia="de-CH"/>
      </w:rPr>
      <w:drawing>
        <wp:anchor distT="0" distB="0" distL="114300" distR="114300" simplePos="0" relativeHeight="251664384" behindDoc="0" locked="0" layoutInCell="1" allowOverlap="1" wp14:anchorId="4A076532" wp14:editId="18C20050">
          <wp:simplePos x="0" y="0"/>
          <wp:positionH relativeFrom="column">
            <wp:posOffset>4062095</wp:posOffset>
          </wp:positionH>
          <wp:positionV relativeFrom="paragraph">
            <wp:posOffset>-28576</wp:posOffset>
          </wp:positionV>
          <wp:extent cx="1269864" cy="219075"/>
          <wp:effectExtent l="0" t="0" r="698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tmarke_Oekumene_transparent_12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577" cy="221268"/>
                  </a:xfrm>
                  <a:prstGeom prst="rect">
                    <a:avLst/>
                  </a:prstGeom>
                </pic:spPr>
              </pic:pic>
            </a:graphicData>
          </a:graphic>
          <wp14:sizeRelH relativeFrom="page">
            <wp14:pctWidth>0</wp14:pctWidth>
          </wp14:sizeRelH>
          <wp14:sizeRelV relativeFrom="page">
            <wp14:pctHeight>0</wp14:pctHeight>
          </wp14:sizeRelV>
        </wp:anchor>
      </w:drawing>
    </w:r>
    <w:proofErr w:type="spellStart"/>
    <w:r w:rsidR="004D0E45" w:rsidRPr="00CF45E0">
      <w:rPr>
        <w:color w:val="0079BC"/>
        <w:sz w:val="16"/>
      </w:rPr>
      <w:t>Seelsorgende</w:t>
    </w:r>
    <w:proofErr w:type="spellEnd"/>
    <w:r w:rsidR="004D0E45" w:rsidRPr="00CF45E0">
      <w:rPr>
        <w:color w:val="0079BC"/>
        <w:sz w:val="16"/>
      </w:rPr>
      <w:t xml:space="preserve">: Theo Handschin, Rita Inderbitzin, </w:t>
    </w:r>
    <w:r w:rsidR="00731603" w:rsidRPr="00CF45E0">
      <w:rPr>
        <w:color w:val="0079BC"/>
        <w:sz w:val="16"/>
      </w:rPr>
      <w:t>Matthias Berger, Jürgen Rotner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BE2F8" w14:textId="77777777" w:rsidR="008A7AE2" w:rsidRDefault="008A7AE2">
      <w:r>
        <w:separator/>
      </w:r>
    </w:p>
  </w:footnote>
  <w:footnote w:type="continuationSeparator" w:id="0">
    <w:p w14:paraId="17BFFE0D" w14:textId="77777777" w:rsidR="008A7AE2" w:rsidRDefault="008A7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08BA" w14:textId="77777777" w:rsidR="004D0E45" w:rsidRDefault="004D0E4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73A7846" w14:textId="77777777" w:rsidR="004D0E45" w:rsidRDefault="004D0E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B758" w14:textId="77777777" w:rsidR="004D0E45" w:rsidRDefault="004D0E4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13D17">
      <w:rPr>
        <w:rStyle w:val="Seitenzahl"/>
        <w:noProof/>
      </w:rPr>
      <w:t>2</w:t>
    </w:r>
    <w:r>
      <w:rPr>
        <w:rStyle w:val="Seitenzahl"/>
      </w:rPr>
      <w:fldChar w:fldCharType="end"/>
    </w:r>
  </w:p>
  <w:p w14:paraId="6B4F6B54" w14:textId="77777777" w:rsidR="004D0E45" w:rsidRDefault="004D0E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03B9" w14:textId="77777777" w:rsidR="00C35E2A" w:rsidRPr="00717F89" w:rsidRDefault="00BC244C">
    <w:pPr>
      <w:pStyle w:val="Kopfzeile"/>
      <w:rPr>
        <w:rFonts w:ascii="Arial" w:hAnsi="Arial" w:cs="Arial"/>
        <w:color w:val="FFFFFF" w:themeColor="background1"/>
      </w:rPr>
    </w:pPr>
    <w:r w:rsidRPr="00C35E2A">
      <w:rPr>
        <w:noProof/>
        <w:lang w:val="de-CH" w:eastAsia="de-CH"/>
      </w:rPr>
      <mc:AlternateContent>
        <mc:Choice Requires="wps">
          <w:drawing>
            <wp:anchor distT="45720" distB="45720" distL="114300" distR="114300" simplePos="0" relativeHeight="251663360" behindDoc="0" locked="0" layoutInCell="1" allowOverlap="1" wp14:anchorId="26856FC0" wp14:editId="681CEE64">
              <wp:simplePos x="0" y="0"/>
              <wp:positionH relativeFrom="column">
                <wp:posOffset>4002087</wp:posOffset>
              </wp:positionH>
              <wp:positionV relativeFrom="paragraph">
                <wp:posOffset>1195070</wp:posOffset>
              </wp:positionV>
              <wp:extent cx="1308100" cy="101155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011555"/>
                      </a:xfrm>
                      <a:prstGeom prst="rect">
                        <a:avLst/>
                      </a:prstGeom>
                      <a:noFill/>
                      <a:ln w="9525">
                        <a:noFill/>
                        <a:miter lim="800000"/>
                        <a:headEnd/>
                        <a:tailEnd/>
                      </a:ln>
                    </wps:spPr>
                    <wps:txbx>
                      <w:txbxContent>
                        <w:p w14:paraId="58F2B5C8" w14:textId="77777777" w:rsidR="00444121" w:rsidRPr="00444DAF" w:rsidRDefault="00444121" w:rsidP="00444121">
                          <w:pPr>
                            <w:tabs>
                              <w:tab w:val="left" w:pos="8280"/>
                            </w:tabs>
                            <w:spacing w:line="312" w:lineRule="auto"/>
                            <w:jc w:val="right"/>
                            <w:rPr>
                              <w:rFonts w:cs="Arial"/>
                              <w:color w:val="5F5F5F"/>
                              <w:sz w:val="16"/>
                            </w:rPr>
                          </w:pPr>
                          <w:r w:rsidRPr="00444DAF">
                            <w:rPr>
                              <w:rFonts w:cs="Arial"/>
                              <w:color w:val="5F5F5F"/>
                              <w:sz w:val="16"/>
                            </w:rPr>
                            <w:t>Bahnhofkirche</w:t>
                          </w:r>
                          <w:r w:rsidRPr="00444DAF">
                            <w:rPr>
                              <w:rFonts w:cs="Arial"/>
                              <w:color w:val="5F5F5F"/>
                              <w:sz w:val="16"/>
                            </w:rPr>
                            <w:br/>
                            <w:t>Postfach, 8021 Zürich</w:t>
                          </w:r>
                          <w:r w:rsidRPr="00444DAF">
                            <w:rPr>
                              <w:rFonts w:cs="Arial"/>
                              <w:color w:val="5F5F5F"/>
                              <w:sz w:val="16"/>
                            </w:rPr>
                            <w:br/>
                            <w:t>Tel. 044 211 42 42</w:t>
                          </w:r>
                          <w:r w:rsidRPr="00444DAF">
                            <w:rPr>
                              <w:rFonts w:cs="Arial"/>
                              <w:color w:val="5F5F5F"/>
                              <w:sz w:val="16"/>
                            </w:rPr>
                            <w:br/>
                          </w:r>
                          <w:r w:rsidRPr="00444DAF">
                            <w:rPr>
                              <w:rStyle w:val="Hyperlink"/>
                              <w:color w:val="5F5F5F"/>
                              <w:sz w:val="16"/>
                              <w:u w:val="none"/>
                            </w:rPr>
                            <w:t>info@bahnhofkirche</w:t>
                          </w:r>
                          <w:r w:rsidRPr="00444DAF">
                            <w:rPr>
                              <w:rStyle w:val="Hyperlink"/>
                              <w:rFonts w:cs="Arial"/>
                              <w:color w:val="5F5F5F"/>
                              <w:sz w:val="16"/>
                              <w:u w:val="none"/>
                            </w:rPr>
                            <w:t>.ch</w:t>
                          </w:r>
                          <w:r w:rsidRPr="00444DAF">
                            <w:rPr>
                              <w:rFonts w:cs="Arial"/>
                              <w:color w:val="5F5F5F"/>
                              <w:sz w:val="16"/>
                            </w:rPr>
                            <w:br/>
                          </w:r>
                          <w:r w:rsidRPr="00444DAF">
                            <w:rPr>
                              <w:rStyle w:val="Hyperlink"/>
                              <w:color w:val="5F5F5F"/>
                              <w:sz w:val="16"/>
                              <w:u w:val="none"/>
                            </w:rPr>
                            <w:t>www.bahnhofkirche.ch</w:t>
                          </w:r>
                          <w:r w:rsidRPr="00444DAF">
                            <w:rPr>
                              <w:rStyle w:val="Hyperlink"/>
                              <w:color w:val="5F5F5F"/>
                              <w:sz w:val="16"/>
                              <w:u w:val="none"/>
                            </w:rPr>
                            <w:br/>
                          </w:r>
                          <w:r w:rsidRPr="00444DAF">
                            <w:rPr>
                              <w:rFonts w:cs="Arial"/>
                              <w:color w:val="5F5F5F"/>
                              <w:sz w:val="16"/>
                            </w:rPr>
                            <w:t>PC 87-330962-2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856FC0" id="_x0000_t202" coordsize="21600,21600" o:spt="202" path="m,l,21600r21600,l21600,xe">
              <v:stroke joinstyle="miter"/>
              <v:path gradientshapeok="t" o:connecttype="rect"/>
            </v:shapetype>
            <v:shape id="Textfeld 2" o:spid="_x0000_s1026" type="#_x0000_t202" style="position:absolute;margin-left:315.1pt;margin-top:94.1pt;width:103pt;height:79.6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" filled="f" stroked="f">
              <v:textbox style="mso-fit-shape-to-text:t">
                <w:txbxContent>
                  <w:p w14:paraId="58F2B5C8" w14:textId="77777777" w:rsidR="00444121" w:rsidRPr="00444DAF" w:rsidRDefault="00444121" w:rsidP="00444121">
                    <w:pPr>
                      <w:tabs>
                        <w:tab w:val="left" w:pos="8280"/>
                      </w:tabs>
                      <w:spacing w:line="312" w:lineRule="auto"/>
                      <w:jc w:val="right"/>
                      <w:rPr>
                        <w:rFonts w:cs="Arial"/>
                        <w:color w:val="5F5F5F"/>
                        <w:sz w:val="16"/>
                      </w:rPr>
                    </w:pPr>
                    <w:r w:rsidRPr="00444DAF">
                      <w:rPr>
                        <w:rFonts w:cs="Arial"/>
                        <w:color w:val="5F5F5F"/>
                        <w:sz w:val="16"/>
                      </w:rPr>
                      <w:t>Bahnhofkirche</w:t>
                    </w:r>
                    <w:r w:rsidRPr="00444DAF">
                      <w:rPr>
                        <w:rFonts w:cs="Arial"/>
                        <w:color w:val="5F5F5F"/>
                        <w:sz w:val="16"/>
                      </w:rPr>
                      <w:br/>
                      <w:t>Postfach, 8021 Zürich</w:t>
                    </w:r>
                    <w:r w:rsidRPr="00444DAF">
                      <w:rPr>
                        <w:rFonts w:cs="Arial"/>
                        <w:color w:val="5F5F5F"/>
                        <w:sz w:val="16"/>
                      </w:rPr>
                      <w:br/>
                      <w:t>Tel. 044 211 42 42</w:t>
                    </w:r>
                    <w:r w:rsidRPr="00444DAF">
                      <w:rPr>
                        <w:rFonts w:cs="Arial"/>
                        <w:color w:val="5F5F5F"/>
                        <w:sz w:val="16"/>
                      </w:rPr>
                      <w:br/>
                    </w:r>
                    <w:r w:rsidRPr="00444DAF">
                      <w:rPr>
                        <w:rStyle w:val="Hyperlink"/>
                        <w:color w:val="5F5F5F"/>
                        <w:sz w:val="16"/>
                        <w:u w:val="none"/>
                      </w:rPr>
                      <w:t>info@bahnhofkirche</w:t>
                    </w:r>
                    <w:r w:rsidRPr="00444DAF">
                      <w:rPr>
                        <w:rStyle w:val="Hyperlink"/>
                        <w:rFonts w:cs="Arial"/>
                        <w:color w:val="5F5F5F"/>
                        <w:sz w:val="16"/>
                        <w:u w:val="none"/>
                      </w:rPr>
                      <w:t>.ch</w:t>
                    </w:r>
                    <w:r w:rsidRPr="00444DAF">
                      <w:rPr>
                        <w:rFonts w:cs="Arial"/>
                        <w:color w:val="5F5F5F"/>
                        <w:sz w:val="16"/>
                      </w:rPr>
                      <w:br/>
                    </w:r>
                    <w:r w:rsidRPr="00444DAF">
                      <w:rPr>
                        <w:rStyle w:val="Hyperlink"/>
                        <w:color w:val="5F5F5F"/>
                        <w:sz w:val="16"/>
                        <w:u w:val="none"/>
                      </w:rPr>
                      <w:t>www.bahnhofkirche.ch</w:t>
                    </w:r>
                    <w:r w:rsidRPr="00444DAF">
                      <w:rPr>
                        <w:rStyle w:val="Hyperlink"/>
                        <w:color w:val="5F5F5F"/>
                        <w:sz w:val="16"/>
                        <w:u w:val="none"/>
                      </w:rPr>
                      <w:br/>
                    </w:r>
                    <w:r w:rsidRPr="00444DAF">
                      <w:rPr>
                        <w:rFonts w:cs="Arial"/>
                        <w:color w:val="5F5F5F"/>
                        <w:sz w:val="16"/>
                      </w:rPr>
                      <w:t>PC 87-330962-2</w:t>
                    </w:r>
                  </w:p>
                </w:txbxContent>
              </v:textbox>
            </v:shape>
          </w:pict>
        </mc:Fallback>
      </mc:AlternateContent>
    </w:r>
    <w:r>
      <w:rPr>
        <w:noProof/>
        <w:lang w:val="de-CH" w:eastAsia="de-CH"/>
      </w:rPr>
      <w:drawing>
        <wp:anchor distT="0" distB="0" distL="114300" distR="114300" simplePos="0" relativeHeight="251665408" behindDoc="0" locked="0" layoutInCell="1" allowOverlap="1" wp14:anchorId="38F263C5" wp14:editId="45EA568E">
          <wp:simplePos x="0" y="0"/>
          <wp:positionH relativeFrom="margin">
            <wp:posOffset>3212465</wp:posOffset>
          </wp:positionH>
          <wp:positionV relativeFrom="paragraph">
            <wp:posOffset>-14922</wp:posOffset>
          </wp:positionV>
          <wp:extent cx="3190875" cy="1063514"/>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K_Logo_200627.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0875" cy="106351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de-CH"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de-CH" w:vendorID="64" w:dllVersion="4096" w:nlCheck="1" w:checkStyle="0"/>
  <w:activeWritingStyle w:appName="MSWord" w:lang="de-DE" w:vendorID="64" w:dllVersion="4096" w:nlCheck="1" w:checkStyle="0"/>
  <w:proofState w:spelling="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32"/>
    <w:rsid w:val="000018D7"/>
    <w:rsid w:val="000029A2"/>
    <w:rsid w:val="00003047"/>
    <w:rsid w:val="00003F8E"/>
    <w:rsid w:val="00010626"/>
    <w:rsid w:val="00010B2C"/>
    <w:rsid w:val="00010E0C"/>
    <w:rsid w:val="00013C46"/>
    <w:rsid w:val="0002276B"/>
    <w:rsid w:val="00024E9D"/>
    <w:rsid w:val="000252AD"/>
    <w:rsid w:val="00026BB2"/>
    <w:rsid w:val="000272C3"/>
    <w:rsid w:val="0003190F"/>
    <w:rsid w:val="00031A32"/>
    <w:rsid w:val="000347BD"/>
    <w:rsid w:val="0003585C"/>
    <w:rsid w:val="00036474"/>
    <w:rsid w:val="00037821"/>
    <w:rsid w:val="000403C4"/>
    <w:rsid w:val="00043E90"/>
    <w:rsid w:val="00045A4B"/>
    <w:rsid w:val="000474FB"/>
    <w:rsid w:val="00051883"/>
    <w:rsid w:val="00053549"/>
    <w:rsid w:val="00061995"/>
    <w:rsid w:val="00061F2B"/>
    <w:rsid w:val="0006414D"/>
    <w:rsid w:val="00071BF2"/>
    <w:rsid w:val="000727F2"/>
    <w:rsid w:val="00084072"/>
    <w:rsid w:val="000856AB"/>
    <w:rsid w:val="00086FF7"/>
    <w:rsid w:val="00092EBF"/>
    <w:rsid w:val="000935D9"/>
    <w:rsid w:val="00094480"/>
    <w:rsid w:val="000A1654"/>
    <w:rsid w:val="000A2C8C"/>
    <w:rsid w:val="000A3E7E"/>
    <w:rsid w:val="000A6E1E"/>
    <w:rsid w:val="000B2DA1"/>
    <w:rsid w:val="000B402F"/>
    <w:rsid w:val="000B448E"/>
    <w:rsid w:val="000B65C5"/>
    <w:rsid w:val="000C2BA3"/>
    <w:rsid w:val="000C4643"/>
    <w:rsid w:val="000D63A3"/>
    <w:rsid w:val="000F4476"/>
    <w:rsid w:val="000F6F92"/>
    <w:rsid w:val="001012EF"/>
    <w:rsid w:val="00103163"/>
    <w:rsid w:val="00105902"/>
    <w:rsid w:val="00106B6C"/>
    <w:rsid w:val="0011377F"/>
    <w:rsid w:val="00116468"/>
    <w:rsid w:val="001332D0"/>
    <w:rsid w:val="0013572C"/>
    <w:rsid w:val="00136564"/>
    <w:rsid w:val="00136A37"/>
    <w:rsid w:val="00137E52"/>
    <w:rsid w:val="0014222A"/>
    <w:rsid w:val="00142A0B"/>
    <w:rsid w:val="001467F0"/>
    <w:rsid w:val="00150969"/>
    <w:rsid w:val="0015141E"/>
    <w:rsid w:val="001520AE"/>
    <w:rsid w:val="00153839"/>
    <w:rsid w:val="00156C6E"/>
    <w:rsid w:val="001570B8"/>
    <w:rsid w:val="00160DD6"/>
    <w:rsid w:val="00162711"/>
    <w:rsid w:val="00165C4C"/>
    <w:rsid w:val="00166427"/>
    <w:rsid w:val="0016670E"/>
    <w:rsid w:val="001709F3"/>
    <w:rsid w:val="001750A0"/>
    <w:rsid w:val="001758A4"/>
    <w:rsid w:val="0017609B"/>
    <w:rsid w:val="0017692E"/>
    <w:rsid w:val="00177A6E"/>
    <w:rsid w:val="001805DB"/>
    <w:rsid w:val="00181E59"/>
    <w:rsid w:val="00182491"/>
    <w:rsid w:val="001868F8"/>
    <w:rsid w:val="00190D82"/>
    <w:rsid w:val="00192005"/>
    <w:rsid w:val="0019427C"/>
    <w:rsid w:val="00195B65"/>
    <w:rsid w:val="00196266"/>
    <w:rsid w:val="001A24E4"/>
    <w:rsid w:val="001A61BA"/>
    <w:rsid w:val="001A68C6"/>
    <w:rsid w:val="001B070D"/>
    <w:rsid w:val="001B3349"/>
    <w:rsid w:val="001B3E20"/>
    <w:rsid w:val="001B4001"/>
    <w:rsid w:val="001C3A30"/>
    <w:rsid w:val="001C4861"/>
    <w:rsid w:val="001C612D"/>
    <w:rsid w:val="001C61BD"/>
    <w:rsid w:val="001C6246"/>
    <w:rsid w:val="001D1B02"/>
    <w:rsid w:val="001D6FB3"/>
    <w:rsid w:val="001E1C95"/>
    <w:rsid w:val="001E4AEA"/>
    <w:rsid w:val="001E5F7F"/>
    <w:rsid w:val="001E6B3B"/>
    <w:rsid w:val="001E754A"/>
    <w:rsid w:val="001E7EFF"/>
    <w:rsid w:val="001F15FB"/>
    <w:rsid w:val="001F1E76"/>
    <w:rsid w:val="001F2697"/>
    <w:rsid w:val="001F51F5"/>
    <w:rsid w:val="00201AE0"/>
    <w:rsid w:val="0020503D"/>
    <w:rsid w:val="00207A56"/>
    <w:rsid w:val="002113C6"/>
    <w:rsid w:val="0021365F"/>
    <w:rsid w:val="00214152"/>
    <w:rsid w:val="00215BF2"/>
    <w:rsid w:val="00216806"/>
    <w:rsid w:val="00216D7E"/>
    <w:rsid w:val="00220410"/>
    <w:rsid w:val="00221B58"/>
    <w:rsid w:val="00225113"/>
    <w:rsid w:val="00227A49"/>
    <w:rsid w:val="00237A87"/>
    <w:rsid w:val="00237DB8"/>
    <w:rsid w:val="0024177D"/>
    <w:rsid w:val="00241DA7"/>
    <w:rsid w:val="00247F43"/>
    <w:rsid w:val="00250D81"/>
    <w:rsid w:val="00256882"/>
    <w:rsid w:val="0025778A"/>
    <w:rsid w:val="002711B5"/>
    <w:rsid w:val="00272403"/>
    <w:rsid w:val="002759DA"/>
    <w:rsid w:val="00287B8E"/>
    <w:rsid w:val="002910D8"/>
    <w:rsid w:val="0029197D"/>
    <w:rsid w:val="002958B3"/>
    <w:rsid w:val="00297B4A"/>
    <w:rsid w:val="002A1240"/>
    <w:rsid w:val="002A13A0"/>
    <w:rsid w:val="002A22C6"/>
    <w:rsid w:val="002A3B02"/>
    <w:rsid w:val="002C10F0"/>
    <w:rsid w:val="002C2D87"/>
    <w:rsid w:val="002C45E1"/>
    <w:rsid w:val="002C4620"/>
    <w:rsid w:val="002C7C44"/>
    <w:rsid w:val="002D105D"/>
    <w:rsid w:val="002D2729"/>
    <w:rsid w:val="002D57FE"/>
    <w:rsid w:val="002D658C"/>
    <w:rsid w:val="002E2232"/>
    <w:rsid w:val="002E69BD"/>
    <w:rsid w:val="002F0B43"/>
    <w:rsid w:val="002F192B"/>
    <w:rsid w:val="002F22AF"/>
    <w:rsid w:val="002F2B73"/>
    <w:rsid w:val="002F35A2"/>
    <w:rsid w:val="00303297"/>
    <w:rsid w:val="003045D0"/>
    <w:rsid w:val="00306F0E"/>
    <w:rsid w:val="00314BB0"/>
    <w:rsid w:val="00314D7D"/>
    <w:rsid w:val="00314DF5"/>
    <w:rsid w:val="00316969"/>
    <w:rsid w:val="003225EA"/>
    <w:rsid w:val="00323B21"/>
    <w:rsid w:val="00334AD5"/>
    <w:rsid w:val="00335700"/>
    <w:rsid w:val="00337865"/>
    <w:rsid w:val="00341283"/>
    <w:rsid w:val="00345018"/>
    <w:rsid w:val="003520D0"/>
    <w:rsid w:val="00353816"/>
    <w:rsid w:val="003538B2"/>
    <w:rsid w:val="003547CE"/>
    <w:rsid w:val="00356E13"/>
    <w:rsid w:val="00360476"/>
    <w:rsid w:val="00360A74"/>
    <w:rsid w:val="00363497"/>
    <w:rsid w:val="00363E77"/>
    <w:rsid w:val="003643A5"/>
    <w:rsid w:val="00370B38"/>
    <w:rsid w:val="003719BD"/>
    <w:rsid w:val="0037432C"/>
    <w:rsid w:val="0037656B"/>
    <w:rsid w:val="00381D29"/>
    <w:rsid w:val="0038315A"/>
    <w:rsid w:val="00383C5A"/>
    <w:rsid w:val="0038483A"/>
    <w:rsid w:val="00385080"/>
    <w:rsid w:val="003937B2"/>
    <w:rsid w:val="00393A33"/>
    <w:rsid w:val="003947A5"/>
    <w:rsid w:val="00396EEA"/>
    <w:rsid w:val="003A0013"/>
    <w:rsid w:val="003A2560"/>
    <w:rsid w:val="003A3C86"/>
    <w:rsid w:val="003A4B62"/>
    <w:rsid w:val="003B0252"/>
    <w:rsid w:val="003B3BB8"/>
    <w:rsid w:val="003B4207"/>
    <w:rsid w:val="003C2DFA"/>
    <w:rsid w:val="003C648E"/>
    <w:rsid w:val="003C771A"/>
    <w:rsid w:val="003D13F5"/>
    <w:rsid w:val="003D181C"/>
    <w:rsid w:val="003D2CB9"/>
    <w:rsid w:val="003D42A3"/>
    <w:rsid w:val="003D4932"/>
    <w:rsid w:val="003D5F39"/>
    <w:rsid w:val="003E34C3"/>
    <w:rsid w:val="003E3DE9"/>
    <w:rsid w:val="003E6F96"/>
    <w:rsid w:val="003F1A9C"/>
    <w:rsid w:val="003F2F5C"/>
    <w:rsid w:val="00406D0F"/>
    <w:rsid w:val="004101FF"/>
    <w:rsid w:val="00411222"/>
    <w:rsid w:val="004208D5"/>
    <w:rsid w:val="00436FED"/>
    <w:rsid w:val="00437113"/>
    <w:rsid w:val="004372CE"/>
    <w:rsid w:val="004407D7"/>
    <w:rsid w:val="00442F8C"/>
    <w:rsid w:val="00444121"/>
    <w:rsid w:val="00444DAF"/>
    <w:rsid w:val="004467F4"/>
    <w:rsid w:val="00451987"/>
    <w:rsid w:val="004527D7"/>
    <w:rsid w:val="00453B23"/>
    <w:rsid w:val="00453F32"/>
    <w:rsid w:val="0046046C"/>
    <w:rsid w:val="0046134C"/>
    <w:rsid w:val="00463087"/>
    <w:rsid w:val="004635F0"/>
    <w:rsid w:val="00464374"/>
    <w:rsid w:val="00466B8A"/>
    <w:rsid w:val="00470510"/>
    <w:rsid w:val="00471DF4"/>
    <w:rsid w:val="004722AC"/>
    <w:rsid w:val="0047702E"/>
    <w:rsid w:val="0047760F"/>
    <w:rsid w:val="0048271A"/>
    <w:rsid w:val="0048434B"/>
    <w:rsid w:val="004904D1"/>
    <w:rsid w:val="00492B96"/>
    <w:rsid w:val="004A0429"/>
    <w:rsid w:val="004A1BBD"/>
    <w:rsid w:val="004A2F57"/>
    <w:rsid w:val="004A3AC7"/>
    <w:rsid w:val="004A595B"/>
    <w:rsid w:val="004A7961"/>
    <w:rsid w:val="004B01A1"/>
    <w:rsid w:val="004B314B"/>
    <w:rsid w:val="004B723E"/>
    <w:rsid w:val="004C65D4"/>
    <w:rsid w:val="004D0E45"/>
    <w:rsid w:val="004D1BC1"/>
    <w:rsid w:val="004D3090"/>
    <w:rsid w:val="004D473A"/>
    <w:rsid w:val="004E0116"/>
    <w:rsid w:val="004E68B1"/>
    <w:rsid w:val="004F1489"/>
    <w:rsid w:val="004F254D"/>
    <w:rsid w:val="004F3D45"/>
    <w:rsid w:val="004F3FD3"/>
    <w:rsid w:val="004F5176"/>
    <w:rsid w:val="004F5C52"/>
    <w:rsid w:val="00502B87"/>
    <w:rsid w:val="00503978"/>
    <w:rsid w:val="00503A77"/>
    <w:rsid w:val="00503F6F"/>
    <w:rsid w:val="005059C0"/>
    <w:rsid w:val="005063D6"/>
    <w:rsid w:val="00510CD9"/>
    <w:rsid w:val="00513D17"/>
    <w:rsid w:val="00517B43"/>
    <w:rsid w:val="00520C02"/>
    <w:rsid w:val="00521C37"/>
    <w:rsid w:val="0052211B"/>
    <w:rsid w:val="0053082E"/>
    <w:rsid w:val="00531144"/>
    <w:rsid w:val="00531724"/>
    <w:rsid w:val="00533632"/>
    <w:rsid w:val="00534B0C"/>
    <w:rsid w:val="00536455"/>
    <w:rsid w:val="00540277"/>
    <w:rsid w:val="005422FB"/>
    <w:rsid w:val="00546498"/>
    <w:rsid w:val="005470F8"/>
    <w:rsid w:val="00547DBA"/>
    <w:rsid w:val="00550D91"/>
    <w:rsid w:val="00553F95"/>
    <w:rsid w:val="00554656"/>
    <w:rsid w:val="00554CD9"/>
    <w:rsid w:val="0055506C"/>
    <w:rsid w:val="00561973"/>
    <w:rsid w:val="005639C1"/>
    <w:rsid w:val="00564639"/>
    <w:rsid w:val="00572797"/>
    <w:rsid w:val="00572D32"/>
    <w:rsid w:val="00576A1D"/>
    <w:rsid w:val="00583DE9"/>
    <w:rsid w:val="00584EF6"/>
    <w:rsid w:val="00585097"/>
    <w:rsid w:val="00586C23"/>
    <w:rsid w:val="00591572"/>
    <w:rsid w:val="00594A2D"/>
    <w:rsid w:val="00597F6C"/>
    <w:rsid w:val="005A06B0"/>
    <w:rsid w:val="005A12F0"/>
    <w:rsid w:val="005A368A"/>
    <w:rsid w:val="005C1ED1"/>
    <w:rsid w:val="005C334D"/>
    <w:rsid w:val="005D025B"/>
    <w:rsid w:val="005D6F9A"/>
    <w:rsid w:val="005E269C"/>
    <w:rsid w:val="005E295D"/>
    <w:rsid w:val="005E5E38"/>
    <w:rsid w:val="005F4827"/>
    <w:rsid w:val="005F5051"/>
    <w:rsid w:val="005F705C"/>
    <w:rsid w:val="006000BB"/>
    <w:rsid w:val="0060581E"/>
    <w:rsid w:val="006115E3"/>
    <w:rsid w:val="00612C3B"/>
    <w:rsid w:val="00613024"/>
    <w:rsid w:val="0061370E"/>
    <w:rsid w:val="006214E4"/>
    <w:rsid w:val="00621AF8"/>
    <w:rsid w:val="00623213"/>
    <w:rsid w:val="00626FD6"/>
    <w:rsid w:val="006311F3"/>
    <w:rsid w:val="006322B7"/>
    <w:rsid w:val="00636443"/>
    <w:rsid w:val="00637F4E"/>
    <w:rsid w:val="006438D8"/>
    <w:rsid w:val="0064731A"/>
    <w:rsid w:val="006511D6"/>
    <w:rsid w:val="00654954"/>
    <w:rsid w:val="00655C11"/>
    <w:rsid w:val="00657C8F"/>
    <w:rsid w:val="00657FA0"/>
    <w:rsid w:val="00664CA3"/>
    <w:rsid w:val="00677144"/>
    <w:rsid w:val="00682688"/>
    <w:rsid w:val="00682917"/>
    <w:rsid w:val="00692223"/>
    <w:rsid w:val="006B1DA3"/>
    <w:rsid w:val="006B3216"/>
    <w:rsid w:val="006B5421"/>
    <w:rsid w:val="006B781C"/>
    <w:rsid w:val="006C1C67"/>
    <w:rsid w:val="006C43AC"/>
    <w:rsid w:val="006C576C"/>
    <w:rsid w:val="006D4BB7"/>
    <w:rsid w:val="006D62D6"/>
    <w:rsid w:val="006E1711"/>
    <w:rsid w:val="006E372C"/>
    <w:rsid w:val="006E3D3B"/>
    <w:rsid w:val="006E3EBB"/>
    <w:rsid w:val="006F24AD"/>
    <w:rsid w:val="006F29CD"/>
    <w:rsid w:val="006F42F3"/>
    <w:rsid w:val="006F59B7"/>
    <w:rsid w:val="006F6001"/>
    <w:rsid w:val="00706827"/>
    <w:rsid w:val="00707849"/>
    <w:rsid w:val="00707A37"/>
    <w:rsid w:val="00714CCA"/>
    <w:rsid w:val="00715B91"/>
    <w:rsid w:val="00717F89"/>
    <w:rsid w:val="00720E54"/>
    <w:rsid w:val="00724AC4"/>
    <w:rsid w:val="00724AFD"/>
    <w:rsid w:val="007268B3"/>
    <w:rsid w:val="007276F3"/>
    <w:rsid w:val="007277E7"/>
    <w:rsid w:val="00731603"/>
    <w:rsid w:val="00733497"/>
    <w:rsid w:val="007358DB"/>
    <w:rsid w:val="00735944"/>
    <w:rsid w:val="00740A4B"/>
    <w:rsid w:val="007427DA"/>
    <w:rsid w:val="00742A80"/>
    <w:rsid w:val="00744E1D"/>
    <w:rsid w:val="00744F9F"/>
    <w:rsid w:val="00746D3B"/>
    <w:rsid w:val="00747FC0"/>
    <w:rsid w:val="00750403"/>
    <w:rsid w:val="00750A98"/>
    <w:rsid w:val="00753B69"/>
    <w:rsid w:val="007558D3"/>
    <w:rsid w:val="00755A9D"/>
    <w:rsid w:val="00762F0B"/>
    <w:rsid w:val="007638E8"/>
    <w:rsid w:val="00766A22"/>
    <w:rsid w:val="007701C7"/>
    <w:rsid w:val="007815AC"/>
    <w:rsid w:val="00786185"/>
    <w:rsid w:val="00790AE0"/>
    <w:rsid w:val="00796D00"/>
    <w:rsid w:val="007971AF"/>
    <w:rsid w:val="007A02CE"/>
    <w:rsid w:val="007A02FC"/>
    <w:rsid w:val="007A10A7"/>
    <w:rsid w:val="007A36DA"/>
    <w:rsid w:val="007B029C"/>
    <w:rsid w:val="007B4DD6"/>
    <w:rsid w:val="007B5AB3"/>
    <w:rsid w:val="007B77DB"/>
    <w:rsid w:val="007B7F9C"/>
    <w:rsid w:val="007C01A5"/>
    <w:rsid w:val="007C200C"/>
    <w:rsid w:val="007C2B20"/>
    <w:rsid w:val="007C329C"/>
    <w:rsid w:val="007C3451"/>
    <w:rsid w:val="007D24D9"/>
    <w:rsid w:val="007D3E3A"/>
    <w:rsid w:val="007D3F6E"/>
    <w:rsid w:val="007D64F5"/>
    <w:rsid w:val="007E1283"/>
    <w:rsid w:val="007E69FE"/>
    <w:rsid w:val="007E6A00"/>
    <w:rsid w:val="007E79B8"/>
    <w:rsid w:val="007F206F"/>
    <w:rsid w:val="007F20DA"/>
    <w:rsid w:val="007F2D7F"/>
    <w:rsid w:val="007F6ED7"/>
    <w:rsid w:val="007F7362"/>
    <w:rsid w:val="007F7EAB"/>
    <w:rsid w:val="007F7F65"/>
    <w:rsid w:val="008064BE"/>
    <w:rsid w:val="0081081D"/>
    <w:rsid w:val="00814D53"/>
    <w:rsid w:val="00815C2F"/>
    <w:rsid w:val="0081719D"/>
    <w:rsid w:val="008204BB"/>
    <w:rsid w:val="0082346A"/>
    <w:rsid w:val="00824FCD"/>
    <w:rsid w:val="00827415"/>
    <w:rsid w:val="00832E93"/>
    <w:rsid w:val="00833E08"/>
    <w:rsid w:val="00834198"/>
    <w:rsid w:val="00844000"/>
    <w:rsid w:val="0084772F"/>
    <w:rsid w:val="00847F04"/>
    <w:rsid w:val="008516FB"/>
    <w:rsid w:val="008543AD"/>
    <w:rsid w:val="00855A3D"/>
    <w:rsid w:val="00870B31"/>
    <w:rsid w:val="00870FBC"/>
    <w:rsid w:val="00871EEE"/>
    <w:rsid w:val="00874151"/>
    <w:rsid w:val="008854FF"/>
    <w:rsid w:val="00890F89"/>
    <w:rsid w:val="008A0D41"/>
    <w:rsid w:val="008A7AE2"/>
    <w:rsid w:val="008A7D12"/>
    <w:rsid w:val="008B0488"/>
    <w:rsid w:val="008B2B6F"/>
    <w:rsid w:val="008B5B7B"/>
    <w:rsid w:val="008C0585"/>
    <w:rsid w:val="008C4ACB"/>
    <w:rsid w:val="008C5E50"/>
    <w:rsid w:val="008C609F"/>
    <w:rsid w:val="008C68AB"/>
    <w:rsid w:val="008D17F5"/>
    <w:rsid w:val="008D6420"/>
    <w:rsid w:val="008D68D5"/>
    <w:rsid w:val="008E01A0"/>
    <w:rsid w:val="008E24C3"/>
    <w:rsid w:val="008E31F4"/>
    <w:rsid w:val="008E45DA"/>
    <w:rsid w:val="008E4FB9"/>
    <w:rsid w:val="008E5992"/>
    <w:rsid w:val="008F4814"/>
    <w:rsid w:val="008F48D1"/>
    <w:rsid w:val="008F78C3"/>
    <w:rsid w:val="00901B8A"/>
    <w:rsid w:val="009037E3"/>
    <w:rsid w:val="00903A3C"/>
    <w:rsid w:val="0091208E"/>
    <w:rsid w:val="00913099"/>
    <w:rsid w:val="00914FDA"/>
    <w:rsid w:val="009162B3"/>
    <w:rsid w:val="00917450"/>
    <w:rsid w:val="009211DB"/>
    <w:rsid w:val="00921C5B"/>
    <w:rsid w:val="00924590"/>
    <w:rsid w:val="00924A2A"/>
    <w:rsid w:val="00926D42"/>
    <w:rsid w:val="00927737"/>
    <w:rsid w:val="00927BB5"/>
    <w:rsid w:val="00933816"/>
    <w:rsid w:val="00937346"/>
    <w:rsid w:val="00944485"/>
    <w:rsid w:val="00946790"/>
    <w:rsid w:val="00954673"/>
    <w:rsid w:val="0095609B"/>
    <w:rsid w:val="0096130B"/>
    <w:rsid w:val="0096243C"/>
    <w:rsid w:val="00964218"/>
    <w:rsid w:val="00966952"/>
    <w:rsid w:val="009707D9"/>
    <w:rsid w:val="00973433"/>
    <w:rsid w:val="009746E7"/>
    <w:rsid w:val="00980F2C"/>
    <w:rsid w:val="00981E41"/>
    <w:rsid w:val="009830F1"/>
    <w:rsid w:val="009837F8"/>
    <w:rsid w:val="00983AFE"/>
    <w:rsid w:val="00986296"/>
    <w:rsid w:val="00986E55"/>
    <w:rsid w:val="00993F6A"/>
    <w:rsid w:val="00994907"/>
    <w:rsid w:val="00996402"/>
    <w:rsid w:val="009A5635"/>
    <w:rsid w:val="009A659E"/>
    <w:rsid w:val="009A6DAB"/>
    <w:rsid w:val="009B09FD"/>
    <w:rsid w:val="009B1CB9"/>
    <w:rsid w:val="009B418F"/>
    <w:rsid w:val="009C1327"/>
    <w:rsid w:val="009C30CD"/>
    <w:rsid w:val="009C53A5"/>
    <w:rsid w:val="009D3596"/>
    <w:rsid w:val="009D384A"/>
    <w:rsid w:val="009E115F"/>
    <w:rsid w:val="009E253C"/>
    <w:rsid w:val="009E3455"/>
    <w:rsid w:val="009E40B8"/>
    <w:rsid w:val="009F2868"/>
    <w:rsid w:val="009F4A8F"/>
    <w:rsid w:val="009F5D1A"/>
    <w:rsid w:val="009F5DD1"/>
    <w:rsid w:val="009F6E58"/>
    <w:rsid w:val="00A035D7"/>
    <w:rsid w:val="00A06FC8"/>
    <w:rsid w:val="00A1072E"/>
    <w:rsid w:val="00A11EFA"/>
    <w:rsid w:val="00A1266D"/>
    <w:rsid w:val="00A12CBD"/>
    <w:rsid w:val="00A1602B"/>
    <w:rsid w:val="00A16154"/>
    <w:rsid w:val="00A16979"/>
    <w:rsid w:val="00A17FBE"/>
    <w:rsid w:val="00A20BF8"/>
    <w:rsid w:val="00A2259B"/>
    <w:rsid w:val="00A23082"/>
    <w:rsid w:val="00A24D13"/>
    <w:rsid w:val="00A27581"/>
    <w:rsid w:val="00A30901"/>
    <w:rsid w:val="00A335AC"/>
    <w:rsid w:val="00A34D42"/>
    <w:rsid w:val="00A36D35"/>
    <w:rsid w:val="00A43F23"/>
    <w:rsid w:val="00A46A62"/>
    <w:rsid w:val="00A5017D"/>
    <w:rsid w:val="00A51B23"/>
    <w:rsid w:val="00A60CFC"/>
    <w:rsid w:val="00A62281"/>
    <w:rsid w:val="00A62AB4"/>
    <w:rsid w:val="00A63285"/>
    <w:rsid w:val="00A67B68"/>
    <w:rsid w:val="00A70D28"/>
    <w:rsid w:val="00A757C3"/>
    <w:rsid w:val="00A80E1D"/>
    <w:rsid w:val="00A82BDC"/>
    <w:rsid w:val="00A83DCE"/>
    <w:rsid w:val="00A83F84"/>
    <w:rsid w:val="00A85D4B"/>
    <w:rsid w:val="00A9386B"/>
    <w:rsid w:val="00A94393"/>
    <w:rsid w:val="00A95CF1"/>
    <w:rsid w:val="00A962AF"/>
    <w:rsid w:val="00A97689"/>
    <w:rsid w:val="00AA1BC2"/>
    <w:rsid w:val="00AA2109"/>
    <w:rsid w:val="00AA535D"/>
    <w:rsid w:val="00AA53DD"/>
    <w:rsid w:val="00AA7053"/>
    <w:rsid w:val="00AB19A9"/>
    <w:rsid w:val="00AB3AAD"/>
    <w:rsid w:val="00AB4D6E"/>
    <w:rsid w:val="00AB69A1"/>
    <w:rsid w:val="00AC3FA7"/>
    <w:rsid w:val="00AC43F8"/>
    <w:rsid w:val="00AC5F55"/>
    <w:rsid w:val="00AC645F"/>
    <w:rsid w:val="00AE304C"/>
    <w:rsid w:val="00AE352F"/>
    <w:rsid w:val="00AE3CEA"/>
    <w:rsid w:val="00AF013E"/>
    <w:rsid w:val="00AF0DF6"/>
    <w:rsid w:val="00AF2AB3"/>
    <w:rsid w:val="00AF3FD6"/>
    <w:rsid w:val="00AF480A"/>
    <w:rsid w:val="00AF6AC1"/>
    <w:rsid w:val="00B027BF"/>
    <w:rsid w:val="00B075ED"/>
    <w:rsid w:val="00B126E7"/>
    <w:rsid w:val="00B13043"/>
    <w:rsid w:val="00B15347"/>
    <w:rsid w:val="00B16498"/>
    <w:rsid w:val="00B16905"/>
    <w:rsid w:val="00B16C68"/>
    <w:rsid w:val="00B27C02"/>
    <w:rsid w:val="00B310CD"/>
    <w:rsid w:val="00B3767A"/>
    <w:rsid w:val="00B40237"/>
    <w:rsid w:val="00B411EF"/>
    <w:rsid w:val="00B428F8"/>
    <w:rsid w:val="00B42CAC"/>
    <w:rsid w:val="00B42E3E"/>
    <w:rsid w:val="00B45FA5"/>
    <w:rsid w:val="00B46D31"/>
    <w:rsid w:val="00B52621"/>
    <w:rsid w:val="00B528A0"/>
    <w:rsid w:val="00B53CC7"/>
    <w:rsid w:val="00B542C9"/>
    <w:rsid w:val="00B61D6D"/>
    <w:rsid w:val="00B6530C"/>
    <w:rsid w:val="00B659BF"/>
    <w:rsid w:val="00B65A5D"/>
    <w:rsid w:val="00B66B1A"/>
    <w:rsid w:val="00B72B25"/>
    <w:rsid w:val="00B72D10"/>
    <w:rsid w:val="00B739BC"/>
    <w:rsid w:val="00B7465F"/>
    <w:rsid w:val="00B7690C"/>
    <w:rsid w:val="00B813EB"/>
    <w:rsid w:val="00B82607"/>
    <w:rsid w:val="00B83E43"/>
    <w:rsid w:val="00B9384E"/>
    <w:rsid w:val="00B97C27"/>
    <w:rsid w:val="00BA1509"/>
    <w:rsid w:val="00BA466B"/>
    <w:rsid w:val="00BA4AFF"/>
    <w:rsid w:val="00BA6A10"/>
    <w:rsid w:val="00BA7507"/>
    <w:rsid w:val="00BB37F2"/>
    <w:rsid w:val="00BB4B8B"/>
    <w:rsid w:val="00BB6506"/>
    <w:rsid w:val="00BC244C"/>
    <w:rsid w:val="00BC2881"/>
    <w:rsid w:val="00BC3105"/>
    <w:rsid w:val="00BC3639"/>
    <w:rsid w:val="00BC39C6"/>
    <w:rsid w:val="00BC4C82"/>
    <w:rsid w:val="00BC5EDB"/>
    <w:rsid w:val="00BD2CAB"/>
    <w:rsid w:val="00BD45A5"/>
    <w:rsid w:val="00BE0E98"/>
    <w:rsid w:val="00BE2497"/>
    <w:rsid w:val="00BE3510"/>
    <w:rsid w:val="00BE4B60"/>
    <w:rsid w:val="00BF3290"/>
    <w:rsid w:val="00C00F31"/>
    <w:rsid w:val="00C016E8"/>
    <w:rsid w:val="00C07643"/>
    <w:rsid w:val="00C1140C"/>
    <w:rsid w:val="00C14948"/>
    <w:rsid w:val="00C20FF9"/>
    <w:rsid w:val="00C24788"/>
    <w:rsid w:val="00C2634B"/>
    <w:rsid w:val="00C26AB3"/>
    <w:rsid w:val="00C27F84"/>
    <w:rsid w:val="00C326B1"/>
    <w:rsid w:val="00C34E59"/>
    <w:rsid w:val="00C354EF"/>
    <w:rsid w:val="00C35E2A"/>
    <w:rsid w:val="00C36602"/>
    <w:rsid w:val="00C37F3E"/>
    <w:rsid w:val="00C41624"/>
    <w:rsid w:val="00C43E9A"/>
    <w:rsid w:val="00C446F7"/>
    <w:rsid w:val="00C44D26"/>
    <w:rsid w:val="00C45FBA"/>
    <w:rsid w:val="00C500D1"/>
    <w:rsid w:val="00C55CE5"/>
    <w:rsid w:val="00C60465"/>
    <w:rsid w:val="00C605CC"/>
    <w:rsid w:val="00C63287"/>
    <w:rsid w:val="00C63C94"/>
    <w:rsid w:val="00C64CC3"/>
    <w:rsid w:val="00C66C8C"/>
    <w:rsid w:val="00C700EC"/>
    <w:rsid w:val="00C754A6"/>
    <w:rsid w:val="00C75AB0"/>
    <w:rsid w:val="00C76E86"/>
    <w:rsid w:val="00C8297E"/>
    <w:rsid w:val="00C85F5E"/>
    <w:rsid w:val="00C864AA"/>
    <w:rsid w:val="00C92314"/>
    <w:rsid w:val="00C94873"/>
    <w:rsid w:val="00C969F1"/>
    <w:rsid w:val="00CA1AB4"/>
    <w:rsid w:val="00CB4384"/>
    <w:rsid w:val="00CB5127"/>
    <w:rsid w:val="00CB5F07"/>
    <w:rsid w:val="00CC0632"/>
    <w:rsid w:val="00CC1C65"/>
    <w:rsid w:val="00CC5DF4"/>
    <w:rsid w:val="00CD19FC"/>
    <w:rsid w:val="00CD1AE7"/>
    <w:rsid w:val="00CD49D6"/>
    <w:rsid w:val="00CD5870"/>
    <w:rsid w:val="00CD5D60"/>
    <w:rsid w:val="00CD6527"/>
    <w:rsid w:val="00CE10EC"/>
    <w:rsid w:val="00CE47CF"/>
    <w:rsid w:val="00CE5935"/>
    <w:rsid w:val="00CE68FA"/>
    <w:rsid w:val="00CF43E6"/>
    <w:rsid w:val="00CF45E0"/>
    <w:rsid w:val="00CF5EED"/>
    <w:rsid w:val="00CF632D"/>
    <w:rsid w:val="00D000AC"/>
    <w:rsid w:val="00D05012"/>
    <w:rsid w:val="00D05CCE"/>
    <w:rsid w:val="00D076E6"/>
    <w:rsid w:val="00D12A6A"/>
    <w:rsid w:val="00D247A5"/>
    <w:rsid w:val="00D30080"/>
    <w:rsid w:val="00D34307"/>
    <w:rsid w:val="00D34A82"/>
    <w:rsid w:val="00D430F0"/>
    <w:rsid w:val="00D4365B"/>
    <w:rsid w:val="00D55245"/>
    <w:rsid w:val="00D5698C"/>
    <w:rsid w:val="00D572E8"/>
    <w:rsid w:val="00D60530"/>
    <w:rsid w:val="00D64563"/>
    <w:rsid w:val="00D6515F"/>
    <w:rsid w:val="00D65A89"/>
    <w:rsid w:val="00D70590"/>
    <w:rsid w:val="00D71977"/>
    <w:rsid w:val="00D724C0"/>
    <w:rsid w:val="00D76527"/>
    <w:rsid w:val="00D815FE"/>
    <w:rsid w:val="00D8386D"/>
    <w:rsid w:val="00D929B9"/>
    <w:rsid w:val="00D92B9B"/>
    <w:rsid w:val="00D93B89"/>
    <w:rsid w:val="00D95197"/>
    <w:rsid w:val="00D971C4"/>
    <w:rsid w:val="00DA52A9"/>
    <w:rsid w:val="00DA56EB"/>
    <w:rsid w:val="00DB11C3"/>
    <w:rsid w:val="00DB57EA"/>
    <w:rsid w:val="00DC181C"/>
    <w:rsid w:val="00DC24C6"/>
    <w:rsid w:val="00DF00EF"/>
    <w:rsid w:val="00DF2759"/>
    <w:rsid w:val="00E006D6"/>
    <w:rsid w:val="00E06326"/>
    <w:rsid w:val="00E0742C"/>
    <w:rsid w:val="00E15182"/>
    <w:rsid w:val="00E15596"/>
    <w:rsid w:val="00E16DD8"/>
    <w:rsid w:val="00E218B8"/>
    <w:rsid w:val="00E24B0A"/>
    <w:rsid w:val="00E36A51"/>
    <w:rsid w:val="00E40218"/>
    <w:rsid w:val="00E40E81"/>
    <w:rsid w:val="00E467ED"/>
    <w:rsid w:val="00E477F4"/>
    <w:rsid w:val="00E503BD"/>
    <w:rsid w:val="00E531BE"/>
    <w:rsid w:val="00E5576B"/>
    <w:rsid w:val="00E55840"/>
    <w:rsid w:val="00E620EB"/>
    <w:rsid w:val="00E725B1"/>
    <w:rsid w:val="00E753A4"/>
    <w:rsid w:val="00E75CE7"/>
    <w:rsid w:val="00E81099"/>
    <w:rsid w:val="00E85AE4"/>
    <w:rsid w:val="00E8741D"/>
    <w:rsid w:val="00E9319B"/>
    <w:rsid w:val="00E954C3"/>
    <w:rsid w:val="00E964C2"/>
    <w:rsid w:val="00EA2DE4"/>
    <w:rsid w:val="00EB30E3"/>
    <w:rsid w:val="00EB6BAC"/>
    <w:rsid w:val="00EB78F9"/>
    <w:rsid w:val="00EC681D"/>
    <w:rsid w:val="00ED3100"/>
    <w:rsid w:val="00ED55BC"/>
    <w:rsid w:val="00ED7D23"/>
    <w:rsid w:val="00ED7DFE"/>
    <w:rsid w:val="00EE0B43"/>
    <w:rsid w:val="00EE2F18"/>
    <w:rsid w:val="00EE36CF"/>
    <w:rsid w:val="00EE458F"/>
    <w:rsid w:val="00EE4DCB"/>
    <w:rsid w:val="00EE68D1"/>
    <w:rsid w:val="00EF1D9C"/>
    <w:rsid w:val="00EF2453"/>
    <w:rsid w:val="00EF44B0"/>
    <w:rsid w:val="00F01847"/>
    <w:rsid w:val="00F023F3"/>
    <w:rsid w:val="00F02AB5"/>
    <w:rsid w:val="00F052A0"/>
    <w:rsid w:val="00F0796C"/>
    <w:rsid w:val="00F07A38"/>
    <w:rsid w:val="00F10CF8"/>
    <w:rsid w:val="00F14046"/>
    <w:rsid w:val="00F17ED2"/>
    <w:rsid w:val="00F22AFF"/>
    <w:rsid w:val="00F276AE"/>
    <w:rsid w:val="00F2772B"/>
    <w:rsid w:val="00F3452B"/>
    <w:rsid w:val="00F34B4F"/>
    <w:rsid w:val="00F37461"/>
    <w:rsid w:val="00F379E2"/>
    <w:rsid w:val="00F41B28"/>
    <w:rsid w:val="00F43EE6"/>
    <w:rsid w:val="00F46B72"/>
    <w:rsid w:val="00F479D8"/>
    <w:rsid w:val="00F50239"/>
    <w:rsid w:val="00F56551"/>
    <w:rsid w:val="00F62E93"/>
    <w:rsid w:val="00F644FC"/>
    <w:rsid w:val="00F714DC"/>
    <w:rsid w:val="00F71AD1"/>
    <w:rsid w:val="00F72161"/>
    <w:rsid w:val="00F755AA"/>
    <w:rsid w:val="00F8058A"/>
    <w:rsid w:val="00F81ED3"/>
    <w:rsid w:val="00F86692"/>
    <w:rsid w:val="00F87D31"/>
    <w:rsid w:val="00F9078F"/>
    <w:rsid w:val="00F96870"/>
    <w:rsid w:val="00FB066D"/>
    <w:rsid w:val="00FB0C37"/>
    <w:rsid w:val="00FB4313"/>
    <w:rsid w:val="00FB439E"/>
    <w:rsid w:val="00FC65B6"/>
    <w:rsid w:val="00FC65CE"/>
    <w:rsid w:val="00FD2351"/>
    <w:rsid w:val="00FD4D14"/>
    <w:rsid w:val="00FF0852"/>
    <w:rsid w:val="00FF27DA"/>
    <w:rsid w:val="00FF2F13"/>
    <w:rsid w:val="00FF5C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7AB05"/>
  <w14:defaultImageDpi w14:val="32767"/>
  <w15:chartTrackingRefBased/>
  <w15:docId w15:val="{4B6F281E-186C-694E-B670-F4560C62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0D81"/>
    <w:rPr>
      <w:rFonts w:ascii="Arial" w:eastAsia="Times New Roman" w:hAnsi="Arial" w:cs="Times New Roman"/>
      <w:sz w:val="22"/>
      <w:lang w:val="de-CH" w:eastAsia="de-DE"/>
    </w:rPr>
  </w:style>
  <w:style w:type="paragraph" w:styleId="berschrift1">
    <w:name w:val="heading 1"/>
    <w:basedOn w:val="Standard"/>
    <w:next w:val="Standard"/>
    <w:link w:val="berschrift1Zchn"/>
    <w:qFormat/>
    <w:rsid w:val="00250D81"/>
    <w:pPr>
      <w:keepNext/>
      <w:outlineLvl w:val="0"/>
    </w:pPr>
    <w:rPr>
      <w:rFonts w:cs="Arial"/>
      <w:b/>
      <w:bCs/>
      <w:kern w:val="32"/>
      <w:sz w:val="32"/>
      <w:szCs w:val="32"/>
    </w:rPr>
  </w:style>
  <w:style w:type="paragraph" w:styleId="berschrift2">
    <w:name w:val="heading 2"/>
    <w:basedOn w:val="Standard"/>
    <w:next w:val="Standard"/>
    <w:link w:val="berschrift2Zchn"/>
    <w:uiPriority w:val="9"/>
    <w:semiHidden/>
    <w:unhideWhenUsed/>
    <w:qFormat/>
    <w:rsid w:val="004A042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50D81"/>
    <w:rPr>
      <w:rFonts w:ascii="Arial" w:eastAsia="Times New Roman" w:hAnsi="Arial" w:cs="Arial"/>
      <w:b/>
      <w:bCs/>
      <w:kern w:val="32"/>
      <w:sz w:val="32"/>
      <w:szCs w:val="32"/>
      <w:lang w:val="de-CH" w:eastAsia="de-DE"/>
    </w:rPr>
  </w:style>
  <w:style w:type="character" w:styleId="Hyperlink">
    <w:name w:val="Hyperlink"/>
    <w:rsid w:val="00250D81"/>
    <w:rPr>
      <w:color w:val="0000FF"/>
      <w:u w:val="single"/>
    </w:rPr>
  </w:style>
  <w:style w:type="paragraph" w:styleId="Textkrper">
    <w:name w:val="Body Text"/>
    <w:basedOn w:val="Standard"/>
    <w:link w:val="TextkrperZchn"/>
    <w:rsid w:val="00250D81"/>
    <w:rPr>
      <w:rFonts w:ascii="Times New Roman" w:hAnsi="Times New Roman"/>
      <w:sz w:val="28"/>
    </w:rPr>
  </w:style>
  <w:style w:type="character" w:customStyle="1" w:styleId="TextkrperZchn">
    <w:name w:val="Textkörper Zchn"/>
    <w:basedOn w:val="Absatz-Standardschriftart"/>
    <w:link w:val="Textkrper"/>
    <w:rsid w:val="00250D81"/>
    <w:rPr>
      <w:rFonts w:ascii="Times New Roman" w:eastAsia="Times New Roman" w:hAnsi="Times New Roman" w:cs="Times New Roman"/>
      <w:sz w:val="28"/>
      <w:lang w:val="de-CH" w:eastAsia="de-DE"/>
    </w:rPr>
  </w:style>
  <w:style w:type="paragraph" w:styleId="Kopfzeile">
    <w:name w:val="header"/>
    <w:basedOn w:val="Standard"/>
    <w:link w:val="KopfzeileZchn"/>
    <w:rsid w:val="00250D81"/>
    <w:pPr>
      <w:tabs>
        <w:tab w:val="center" w:pos="4536"/>
        <w:tab w:val="right" w:pos="9072"/>
      </w:tabs>
    </w:pPr>
    <w:rPr>
      <w:rFonts w:ascii="Courier New" w:hAnsi="Courier New"/>
      <w:lang w:val="de-DE"/>
    </w:rPr>
  </w:style>
  <w:style w:type="character" w:customStyle="1" w:styleId="KopfzeileZchn">
    <w:name w:val="Kopfzeile Zchn"/>
    <w:basedOn w:val="Absatz-Standardschriftart"/>
    <w:link w:val="Kopfzeile"/>
    <w:rsid w:val="00250D81"/>
    <w:rPr>
      <w:rFonts w:ascii="Courier New" w:eastAsia="Times New Roman" w:hAnsi="Courier New" w:cs="Times New Roman"/>
      <w:sz w:val="22"/>
      <w:lang w:eastAsia="de-DE"/>
    </w:rPr>
  </w:style>
  <w:style w:type="character" w:styleId="Seitenzahl">
    <w:name w:val="page number"/>
    <w:basedOn w:val="Absatz-Standardschriftart"/>
    <w:rsid w:val="00250D81"/>
  </w:style>
  <w:style w:type="paragraph" w:styleId="Fuzeile">
    <w:name w:val="footer"/>
    <w:basedOn w:val="Standard"/>
    <w:link w:val="FuzeileZchn"/>
    <w:rsid w:val="00250D81"/>
    <w:pPr>
      <w:tabs>
        <w:tab w:val="center" w:pos="4536"/>
        <w:tab w:val="right" w:pos="9072"/>
      </w:tabs>
    </w:pPr>
  </w:style>
  <w:style w:type="character" w:customStyle="1" w:styleId="FuzeileZchn">
    <w:name w:val="Fußzeile Zchn"/>
    <w:basedOn w:val="Absatz-Standardschriftart"/>
    <w:link w:val="Fuzeile"/>
    <w:rsid w:val="00250D81"/>
    <w:rPr>
      <w:rFonts w:ascii="Arial" w:eastAsia="Times New Roman" w:hAnsi="Arial" w:cs="Times New Roman"/>
      <w:sz w:val="22"/>
      <w:lang w:val="de-CH" w:eastAsia="de-DE"/>
    </w:rPr>
  </w:style>
  <w:style w:type="character" w:customStyle="1" w:styleId="berschrift2Zchn">
    <w:name w:val="Überschrift 2 Zchn"/>
    <w:basedOn w:val="Absatz-Standardschriftart"/>
    <w:link w:val="berschrift2"/>
    <w:uiPriority w:val="9"/>
    <w:semiHidden/>
    <w:rsid w:val="004A0429"/>
    <w:rPr>
      <w:rFonts w:asciiTheme="majorHAnsi" w:eastAsiaTheme="majorEastAsia" w:hAnsiTheme="majorHAnsi" w:cstheme="majorBidi"/>
      <w:color w:val="2E74B5" w:themeColor="accent1" w:themeShade="BF"/>
      <w:sz w:val="26"/>
      <w:szCs w:val="26"/>
      <w:lang w:val="de-CH" w:eastAsia="de-DE"/>
    </w:rPr>
  </w:style>
  <w:style w:type="paragraph" w:styleId="Sprechblasentext">
    <w:name w:val="Balloon Text"/>
    <w:basedOn w:val="Standard"/>
    <w:link w:val="SprechblasentextZchn"/>
    <w:uiPriority w:val="99"/>
    <w:semiHidden/>
    <w:unhideWhenUsed/>
    <w:rsid w:val="0022041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0410"/>
    <w:rPr>
      <w:rFonts w:ascii="Segoe UI" w:eastAsia="Times New Roman" w:hAnsi="Segoe UI" w:cs="Segoe UI"/>
      <w:sz w:val="18"/>
      <w:szCs w:val="18"/>
      <w:lang w:val="de-CH" w:eastAsia="de-DE"/>
    </w:rPr>
  </w:style>
  <w:style w:type="character" w:customStyle="1" w:styleId="apple-converted-space">
    <w:name w:val="apple-converted-space"/>
    <w:basedOn w:val="Absatz-Standardschriftart"/>
    <w:rsid w:val="00C27F84"/>
  </w:style>
  <w:style w:type="paragraph" w:styleId="StandardWeb">
    <w:name w:val="Normal (Web)"/>
    <w:basedOn w:val="Standard"/>
    <w:uiPriority w:val="99"/>
    <w:semiHidden/>
    <w:unhideWhenUsed/>
    <w:rsid w:val="00AC5F55"/>
    <w:pPr>
      <w:spacing w:before="100" w:beforeAutospacing="1" w:after="100" w:afterAutospacing="1"/>
    </w:pPr>
    <w:rPr>
      <w:rFonts w:ascii="Times New Roman" w:hAnsi="Times New Roman"/>
      <w:sz w:val="24"/>
    </w:rPr>
  </w:style>
  <w:style w:type="paragraph" w:styleId="Listenabsatz">
    <w:name w:val="List Paragraph"/>
    <w:basedOn w:val="Standard"/>
    <w:uiPriority w:val="34"/>
    <w:qFormat/>
    <w:rsid w:val="00247F43"/>
    <w:pPr>
      <w:ind w:left="720"/>
      <w:contextualSpacing/>
    </w:pPr>
  </w:style>
  <w:style w:type="character" w:styleId="BesuchterLink">
    <w:name w:val="FollowedHyperlink"/>
    <w:basedOn w:val="Absatz-Standardschriftart"/>
    <w:uiPriority w:val="99"/>
    <w:semiHidden/>
    <w:unhideWhenUsed/>
    <w:rsid w:val="00FF2F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8591">
      <w:bodyDiv w:val="1"/>
      <w:marLeft w:val="0"/>
      <w:marRight w:val="0"/>
      <w:marTop w:val="0"/>
      <w:marBottom w:val="0"/>
      <w:divBdr>
        <w:top w:val="none" w:sz="0" w:space="0" w:color="auto"/>
        <w:left w:val="none" w:sz="0" w:space="0" w:color="auto"/>
        <w:bottom w:val="none" w:sz="0" w:space="0" w:color="auto"/>
        <w:right w:val="none" w:sz="0" w:space="0" w:color="auto"/>
      </w:divBdr>
    </w:div>
    <w:div w:id="229385939">
      <w:bodyDiv w:val="1"/>
      <w:marLeft w:val="0"/>
      <w:marRight w:val="0"/>
      <w:marTop w:val="0"/>
      <w:marBottom w:val="0"/>
      <w:divBdr>
        <w:top w:val="none" w:sz="0" w:space="0" w:color="auto"/>
        <w:left w:val="none" w:sz="0" w:space="0" w:color="auto"/>
        <w:bottom w:val="none" w:sz="0" w:space="0" w:color="auto"/>
        <w:right w:val="none" w:sz="0" w:space="0" w:color="auto"/>
      </w:divBdr>
      <w:divsChild>
        <w:div w:id="1693914097">
          <w:marLeft w:val="0"/>
          <w:marRight w:val="0"/>
          <w:marTop w:val="0"/>
          <w:marBottom w:val="0"/>
          <w:divBdr>
            <w:top w:val="none" w:sz="0" w:space="0" w:color="auto"/>
            <w:left w:val="none" w:sz="0" w:space="0" w:color="auto"/>
            <w:bottom w:val="none" w:sz="0" w:space="0" w:color="auto"/>
            <w:right w:val="none" w:sz="0" w:space="0" w:color="auto"/>
          </w:divBdr>
          <w:divsChild>
            <w:div w:id="1332103432">
              <w:marLeft w:val="0"/>
              <w:marRight w:val="0"/>
              <w:marTop w:val="0"/>
              <w:marBottom w:val="0"/>
              <w:divBdr>
                <w:top w:val="none" w:sz="0" w:space="0" w:color="auto"/>
                <w:left w:val="none" w:sz="0" w:space="0" w:color="auto"/>
                <w:bottom w:val="none" w:sz="0" w:space="0" w:color="auto"/>
                <w:right w:val="none" w:sz="0" w:space="0" w:color="auto"/>
              </w:divBdr>
              <w:divsChild>
                <w:div w:id="22676682">
                  <w:marLeft w:val="0"/>
                  <w:marRight w:val="0"/>
                  <w:marTop w:val="0"/>
                  <w:marBottom w:val="0"/>
                  <w:divBdr>
                    <w:top w:val="none" w:sz="0" w:space="0" w:color="auto"/>
                    <w:left w:val="none" w:sz="0" w:space="0" w:color="auto"/>
                    <w:bottom w:val="none" w:sz="0" w:space="0" w:color="auto"/>
                    <w:right w:val="none" w:sz="0" w:space="0" w:color="auto"/>
                  </w:divBdr>
                  <w:divsChild>
                    <w:div w:id="20632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9888">
      <w:bodyDiv w:val="1"/>
      <w:marLeft w:val="0"/>
      <w:marRight w:val="0"/>
      <w:marTop w:val="0"/>
      <w:marBottom w:val="0"/>
      <w:divBdr>
        <w:top w:val="none" w:sz="0" w:space="0" w:color="auto"/>
        <w:left w:val="none" w:sz="0" w:space="0" w:color="auto"/>
        <w:bottom w:val="none" w:sz="0" w:space="0" w:color="auto"/>
        <w:right w:val="none" w:sz="0" w:space="0" w:color="auto"/>
      </w:divBdr>
    </w:div>
    <w:div w:id="449936304">
      <w:bodyDiv w:val="1"/>
      <w:marLeft w:val="0"/>
      <w:marRight w:val="0"/>
      <w:marTop w:val="0"/>
      <w:marBottom w:val="0"/>
      <w:divBdr>
        <w:top w:val="none" w:sz="0" w:space="0" w:color="auto"/>
        <w:left w:val="none" w:sz="0" w:space="0" w:color="auto"/>
        <w:bottom w:val="none" w:sz="0" w:space="0" w:color="auto"/>
        <w:right w:val="none" w:sz="0" w:space="0" w:color="auto"/>
      </w:divBdr>
      <w:divsChild>
        <w:div w:id="1192036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9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6073">
      <w:bodyDiv w:val="1"/>
      <w:marLeft w:val="0"/>
      <w:marRight w:val="0"/>
      <w:marTop w:val="0"/>
      <w:marBottom w:val="0"/>
      <w:divBdr>
        <w:top w:val="none" w:sz="0" w:space="0" w:color="auto"/>
        <w:left w:val="none" w:sz="0" w:space="0" w:color="auto"/>
        <w:bottom w:val="none" w:sz="0" w:space="0" w:color="auto"/>
        <w:right w:val="none" w:sz="0" w:space="0" w:color="auto"/>
      </w:divBdr>
    </w:div>
    <w:div w:id="642926209">
      <w:bodyDiv w:val="1"/>
      <w:marLeft w:val="0"/>
      <w:marRight w:val="0"/>
      <w:marTop w:val="0"/>
      <w:marBottom w:val="0"/>
      <w:divBdr>
        <w:top w:val="none" w:sz="0" w:space="0" w:color="auto"/>
        <w:left w:val="none" w:sz="0" w:space="0" w:color="auto"/>
        <w:bottom w:val="none" w:sz="0" w:space="0" w:color="auto"/>
        <w:right w:val="none" w:sz="0" w:space="0" w:color="auto"/>
      </w:divBdr>
    </w:div>
    <w:div w:id="830173499">
      <w:bodyDiv w:val="1"/>
      <w:marLeft w:val="0"/>
      <w:marRight w:val="0"/>
      <w:marTop w:val="0"/>
      <w:marBottom w:val="0"/>
      <w:divBdr>
        <w:top w:val="none" w:sz="0" w:space="0" w:color="auto"/>
        <w:left w:val="none" w:sz="0" w:space="0" w:color="auto"/>
        <w:bottom w:val="none" w:sz="0" w:space="0" w:color="auto"/>
        <w:right w:val="none" w:sz="0" w:space="0" w:color="auto"/>
      </w:divBdr>
      <w:divsChild>
        <w:div w:id="483817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770154">
      <w:bodyDiv w:val="1"/>
      <w:marLeft w:val="0"/>
      <w:marRight w:val="0"/>
      <w:marTop w:val="0"/>
      <w:marBottom w:val="0"/>
      <w:divBdr>
        <w:top w:val="none" w:sz="0" w:space="0" w:color="auto"/>
        <w:left w:val="none" w:sz="0" w:space="0" w:color="auto"/>
        <w:bottom w:val="none" w:sz="0" w:space="0" w:color="auto"/>
        <w:right w:val="none" w:sz="0" w:space="0" w:color="auto"/>
      </w:divBdr>
      <w:divsChild>
        <w:div w:id="37161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9923018">
      <w:bodyDiv w:val="1"/>
      <w:marLeft w:val="0"/>
      <w:marRight w:val="0"/>
      <w:marTop w:val="0"/>
      <w:marBottom w:val="0"/>
      <w:divBdr>
        <w:top w:val="none" w:sz="0" w:space="0" w:color="auto"/>
        <w:left w:val="none" w:sz="0" w:space="0" w:color="auto"/>
        <w:bottom w:val="none" w:sz="0" w:space="0" w:color="auto"/>
        <w:right w:val="none" w:sz="0" w:space="0" w:color="auto"/>
      </w:divBdr>
    </w:div>
    <w:div w:id="1322345928">
      <w:bodyDiv w:val="1"/>
      <w:marLeft w:val="0"/>
      <w:marRight w:val="0"/>
      <w:marTop w:val="0"/>
      <w:marBottom w:val="0"/>
      <w:divBdr>
        <w:top w:val="none" w:sz="0" w:space="0" w:color="auto"/>
        <w:left w:val="none" w:sz="0" w:space="0" w:color="auto"/>
        <w:bottom w:val="none" w:sz="0" w:space="0" w:color="auto"/>
        <w:right w:val="none" w:sz="0" w:space="0" w:color="auto"/>
      </w:divBdr>
    </w:div>
    <w:div w:id="1576621569">
      <w:bodyDiv w:val="1"/>
      <w:marLeft w:val="0"/>
      <w:marRight w:val="0"/>
      <w:marTop w:val="0"/>
      <w:marBottom w:val="0"/>
      <w:divBdr>
        <w:top w:val="none" w:sz="0" w:space="0" w:color="auto"/>
        <w:left w:val="none" w:sz="0" w:space="0" w:color="auto"/>
        <w:bottom w:val="none" w:sz="0" w:space="0" w:color="auto"/>
        <w:right w:val="none" w:sz="0" w:space="0" w:color="auto"/>
      </w:divBdr>
    </w:div>
    <w:div w:id="1724215708">
      <w:bodyDiv w:val="1"/>
      <w:marLeft w:val="0"/>
      <w:marRight w:val="0"/>
      <w:marTop w:val="0"/>
      <w:marBottom w:val="0"/>
      <w:divBdr>
        <w:top w:val="none" w:sz="0" w:space="0" w:color="auto"/>
        <w:left w:val="none" w:sz="0" w:space="0" w:color="auto"/>
        <w:bottom w:val="none" w:sz="0" w:space="0" w:color="auto"/>
        <w:right w:val="none" w:sz="0" w:space="0" w:color="auto"/>
      </w:divBdr>
    </w:div>
    <w:div w:id="1821266847">
      <w:bodyDiv w:val="1"/>
      <w:marLeft w:val="0"/>
      <w:marRight w:val="0"/>
      <w:marTop w:val="0"/>
      <w:marBottom w:val="0"/>
      <w:divBdr>
        <w:top w:val="none" w:sz="0" w:space="0" w:color="auto"/>
        <w:left w:val="none" w:sz="0" w:space="0" w:color="auto"/>
        <w:bottom w:val="none" w:sz="0" w:space="0" w:color="auto"/>
        <w:right w:val="none" w:sz="0" w:space="0" w:color="auto"/>
      </w:divBdr>
    </w:div>
    <w:div w:id="1932471901">
      <w:bodyDiv w:val="1"/>
      <w:marLeft w:val="0"/>
      <w:marRight w:val="0"/>
      <w:marTop w:val="0"/>
      <w:marBottom w:val="0"/>
      <w:divBdr>
        <w:top w:val="none" w:sz="0" w:space="0" w:color="auto"/>
        <w:left w:val="none" w:sz="0" w:space="0" w:color="auto"/>
        <w:bottom w:val="none" w:sz="0" w:space="0" w:color="auto"/>
        <w:right w:val="none" w:sz="0" w:space="0" w:color="auto"/>
      </w:divBdr>
    </w:div>
    <w:div w:id="2073769839">
      <w:bodyDiv w:val="1"/>
      <w:marLeft w:val="0"/>
      <w:marRight w:val="0"/>
      <w:marTop w:val="0"/>
      <w:marBottom w:val="0"/>
      <w:divBdr>
        <w:top w:val="none" w:sz="0" w:space="0" w:color="auto"/>
        <w:left w:val="none" w:sz="0" w:space="0" w:color="auto"/>
        <w:bottom w:val="none" w:sz="0" w:space="0" w:color="auto"/>
        <w:right w:val="none" w:sz="0" w:space="0" w:color="auto"/>
      </w:divBdr>
      <w:divsChild>
        <w:div w:id="701327617">
          <w:marLeft w:val="0"/>
          <w:marRight w:val="0"/>
          <w:marTop w:val="120"/>
          <w:marBottom w:val="120"/>
          <w:divBdr>
            <w:top w:val="none" w:sz="0" w:space="0" w:color="auto"/>
            <w:left w:val="none" w:sz="0" w:space="0" w:color="auto"/>
            <w:bottom w:val="none" w:sz="0" w:space="0" w:color="auto"/>
            <w:right w:val="none" w:sz="0" w:space="0" w:color="auto"/>
          </w:divBdr>
          <w:divsChild>
            <w:div w:id="903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eohandschin/Dropbox/ZIP%202020/Vorlagen/Wegwort%20Vorlage%20200716.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Wegwort Vorlage 200716.dotx</Template>
  <TotalTime>0</TotalTime>
  <Pages>1</Pages>
  <Words>280</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Handschin</dc:creator>
  <cp:keywords/>
  <dc:description/>
  <cp:lastModifiedBy>Theo Handschin</cp:lastModifiedBy>
  <cp:revision>2</cp:revision>
  <cp:lastPrinted>2020-10-23T04:43:00Z</cp:lastPrinted>
  <dcterms:created xsi:type="dcterms:W3CDTF">2022-02-10T21:17:00Z</dcterms:created>
  <dcterms:modified xsi:type="dcterms:W3CDTF">2022-02-10T21:17:00Z</dcterms:modified>
</cp:coreProperties>
</file>