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298D" w14:textId="16EC03D8" w:rsidR="0060581E" w:rsidRDefault="0060581E" w:rsidP="009E253C">
      <w:pPr>
        <w:pStyle w:val="berschrift1"/>
        <w:spacing w:before="1000" w:after="520"/>
      </w:pPr>
      <w:bookmarkStart w:id="0" w:name="_GoBack"/>
      <w:bookmarkEnd w:id="0"/>
      <w:r>
        <w:t xml:space="preserve">Weg-Wort vom </w:t>
      </w:r>
      <w:r w:rsidR="00877C76">
        <w:t>17</w:t>
      </w:r>
      <w:r w:rsidR="00D93623">
        <w:t xml:space="preserve">. </w:t>
      </w:r>
      <w:r w:rsidR="00567326">
        <w:t>Febr</w:t>
      </w:r>
      <w:r w:rsidR="00E025F5">
        <w:t>uar</w:t>
      </w:r>
      <w:r w:rsidR="00D25953">
        <w:t xml:space="preserve"> </w:t>
      </w:r>
      <w:r w:rsidR="005C7BE9">
        <w:t>202</w:t>
      </w:r>
      <w:r w:rsidR="00E025F5">
        <w:t>2</w:t>
      </w:r>
    </w:p>
    <w:p w14:paraId="5960D3D9" w14:textId="37C5D6E1" w:rsidR="0060581E" w:rsidRPr="00DC181C" w:rsidRDefault="0060581E" w:rsidP="00DC181C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wünschen Ihnen einen guten und gesegneten Tag!</w:t>
      </w:r>
      <w:r w:rsidR="00DC181C">
        <w:rPr>
          <w:rFonts w:ascii="Arial" w:hAnsi="Arial" w:cs="Arial"/>
          <w:sz w:val="24"/>
        </w:rPr>
        <w:br/>
      </w:r>
      <w:r w:rsidRPr="00DC181C">
        <w:rPr>
          <w:rFonts w:ascii="Arial" w:hAnsi="Arial" w:cs="Arial"/>
          <w:sz w:val="24"/>
        </w:rPr>
        <w:t>Die Seelsorger und Seelsorgerin der Bahnhofkirche</w:t>
      </w:r>
    </w:p>
    <w:p w14:paraId="72AC0C90" w14:textId="6BDE6AFB" w:rsidR="0060581E" w:rsidRPr="00CF45E0" w:rsidRDefault="0060581E" w:rsidP="00E875A8">
      <w:pPr>
        <w:spacing w:before="260" w:after="360"/>
        <w:ind w:right="3742"/>
        <w:jc w:val="center"/>
        <w:rPr>
          <w:bCs/>
          <w:i/>
          <w:color w:val="0079BC"/>
          <w:sz w:val="24"/>
        </w:rPr>
      </w:pPr>
      <w:r w:rsidRPr="00CF45E0">
        <w:rPr>
          <w:bCs/>
          <w:i/>
          <w:color w:val="0079BC"/>
          <w:sz w:val="24"/>
        </w:rPr>
        <w:t>Das Weg-Wort –</w:t>
      </w:r>
      <w:r w:rsidR="00DC181C" w:rsidRPr="00CF45E0">
        <w:rPr>
          <w:bCs/>
          <w:i/>
          <w:color w:val="0079BC"/>
          <w:sz w:val="24"/>
        </w:rPr>
        <w:br/>
      </w:r>
      <w:proofErr w:type="spellStart"/>
      <w:r w:rsidRPr="00CF45E0">
        <w:rPr>
          <w:bCs/>
          <w:i/>
          <w:color w:val="0079BC"/>
          <w:sz w:val="24"/>
        </w:rPr>
        <w:t>Werktagsgedanken</w:t>
      </w:r>
      <w:proofErr w:type="spellEnd"/>
      <w:r w:rsidRPr="00CF45E0">
        <w:rPr>
          <w:bCs/>
          <w:i/>
          <w:color w:val="0079BC"/>
          <w:sz w:val="24"/>
        </w:rPr>
        <w:t xml:space="preserve"> aus der Bahnhofkirche Zürich</w:t>
      </w:r>
    </w:p>
    <w:p w14:paraId="6B743199" w14:textId="70B75EEF" w:rsidR="004F156D" w:rsidRPr="001272DB" w:rsidRDefault="00225386" w:rsidP="007752B1">
      <w:pPr>
        <w:tabs>
          <w:tab w:val="left" w:pos="8280"/>
        </w:tabs>
        <w:jc w:val="both"/>
        <w:rPr>
          <w:rFonts w:cs="Arial"/>
          <w:b/>
          <w:bCs/>
          <w:noProof/>
          <w:sz w:val="26"/>
          <w:szCs w:val="26"/>
        </w:rPr>
      </w:pPr>
      <w:bookmarkStart w:id="1" w:name="_Hlk93489368"/>
      <w:r w:rsidRPr="001272DB">
        <w:rPr>
          <w:rFonts w:cs="Arial"/>
          <w:b/>
          <w:bCs/>
          <w:noProof/>
          <w:sz w:val="26"/>
          <w:szCs w:val="26"/>
        </w:rPr>
        <w:t>Mehr als alles</w:t>
      </w:r>
    </w:p>
    <w:p w14:paraId="237D7A91" w14:textId="0A83DC9C" w:rsidR="0060273A" w:rsidRPr="001272DB" w:rsidRDefault="0060273A" w:rsidP="00D235DE">
      <w:pPr>
        <w:tabs>
          <w:tab w:val="left" w:pos="8280"/>
        </w:tabs>
        <w:jc w:val="both"/>
        <w:rPr>
          <w:rFonts w:cs="Arial"/>
          <w:b/>
          <w:bCs/>
          <w:noProof/>
          <w:sz w:val="26"/>
          <w:szCs w:val="26"/>
        </w:rPr>
      </w:pPr>
    </w:p>
    <w:p w14:paraId="7F064D5A" w14:textId="5F196200" w:rsidR="00BF3D1C" w:rsidRPr="001272DB" w:rsidRDefault="00877C76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t xml:space="preserve">«Es muss doch mehr als alles geben.» So lautet der Titel eines </w:t>
      </w:r>
      <w:r w:rsidR="00087B49" w:rsidRPr="001272DB">
        <w:rPr>
          <w:noProof/>
          <w:sz w:val="26"/>
          <w:szCs w:val="26"/>
        </w:rPr>
        <w:t>Buches der</w:t>
      </w:r>
      <w:r w:rsidR="00243419" w:rsidRPr="001272DB">
        <w:rPr>
          <w:noProof/>
          <w:sz w:val="26"/>
          <w:szCs w:val="26"/>
        </w:rPr>
        <w:t xml:space="preserve"> </w:t>
      </w:r>
      <w:r w:rsidR="00087B49" w:rsidRPr="001272DB">
        <w:rPr>
          <w:noProof/>
          <w:sz w:val="26"/>
          <w:szCs w:val="26"/>
        </w:rPr>
        <w:t xml:space="preserve">Theologin Dorothee Sölle. </w:t>
      </w:r>
      <w:r w:rsidR="007F50A6" w:rsidRPr="001272DB">
        <w:rPr>
          <w:noProof/>
          <w:sz w:val="26"/>
          <w:szCs w:val="26"/>
        </w:rPr>
        <w:t>D</w:t>
      </w:r>
      <w:r w:rsidR="00225386" w:rsidRPr="001272DB">
        <w:rPr>
          <w:noProof/>
          <w:sz w:val="26"/>
          <w:szCs w:val="26"/>
        </w:rPr>
        <w:t>e</w:t>
      </w:r>
      <w:r w:rsidR="007F50A6" w:rsidRPr="001272DB">
        <w:rPr>
          <w:noProof/>
          <w:sz w:val="26"/>
          <w:szCs w:val="26"/>
        </w:rPr>
        <w:t>r Satz bringt ein</w:t>
      </w:r>
      <w:r w:rsidR="00B05D67">
        <w:rPr>
          <w:noProof/>
          <w:sz w:val="26"/>
          <w:szCs w:val="26"/>
        </w:rPr>
        <w:t>e</w:t>
      </w:r>
      <w:r w:rsidR="007F50A6" w:rsidRPr="001272DB">
        <w:rPr>
          <w:noProof/>
          <w:sz w:val="26"/>
          <w:szCs w:val="26"/>
        </w:rPr>
        <w:t xml:space="preserve"> Lebens</w:t>
      </w:r>
      <w:r w:rsidR="00B05D67">
        <w:rPr>
          <w:noProof/>
          <w:sz w:val="26"/>
          <w:szCs w:val="26"/>
        </w:rPr>
        <w:t>empfindung</w:t>
      </w:r>
      <w:r w:rsidR="007F50A6" w:rsidRPr="001272DB">
        <w:rPr>
          <w:noProof/>
          <w:sz w:val="26"/>
          <w:szCs w:val="26"/>
        </w:rPr>
        <w:t xml:space="preserve"> auf den Punkt: </w:t>
      </w:r>
      <w:r w:rsidR="005F4EB9" w:rsidRPr="001272DB">
        <w:rPr>
          <w:noProof/>
          <w:sz w:val="26"/>
          <w:szCs w:val="26"/>
        </w:rPr>
        <w:t xml:space="preserve">Die Wirklichkeit dieser Welt kann einen mit tiefer Dankbarkeit erfüllen. </w:t>
      </w:r>
      <w:r w:rsidR="008217E8" w:rsidRPr="001272DB">
        <w:rPr>
          <w:noProof/>
          <w:sz w:val="26"/>
          <w:szCs w:val="26"/>
        </w:rPr>
        <w:t xml:space="preserve">Das Leben ist vielfältig und </w:t>
      </w:r>
      <w:r w:rsidR="00B75E54" w:rsidRPr="001272DB">
        <w:rPr>
          <w:noProof/>
          <w:sz w:val="26"/>
          <w:szCs w:val="26"/>
        </w:rPr>
        <w:t>r</w:t>
      </w:r>
      <w:r w:rsidR="005F4EB9" w:rsidRPr="001272DB">
        <w:rPr>
          <w:noProof/>
          <w:sz w:val="26"/>
          <w:szCs w:val="26"/>
        </w:rPr>
        <w:t>e</w:t>
      </w:r>
      <w:r w:rsidR="00B75E54" w:rsidRPr="001272DB">
        <w:rPr>
          <w:noProof/>
          <w:sz w:val="26"/>
          <w:szCs w:val="26"/>
        </w:rPr>
        <w:t>ich an Möglichkeiten.</w:t>
      </w:r>
      <w:r w:rsidR="005F4EB9" w:rsidRPr="001272DB">
        <w:rPr>
          <w:noProof/>
          <w:sz w:val="26"/>
          <w:szCs w:val="26"/>
        </w:rPr>
        <w:t xml:space="preserve"> Wir haben «alles»</w:t>
      </w:r>
      <w:r w:rsidR="008217E8" w:rsidRPr="001272DB">
        <w:rPr>
          <w:noProof/>
          <w:sz w:val="26"/>
          <w:szCs w:val="26"/>
        </w:rPr>
        <w:t>.</w:t>
      </w:r>
      <w:r w:rsidR="005F4EB9" w:rsidRPr="001272DB">
        <w:rPr>
          <w:noProof/>
          <w:sz w:val="26"/>
          <w:szCs w:val="26"/>
        </w:rPr>
        <w:t xml:space="preserve"> Und doch </w:t>
      </w:r>
      <w:r w:rsidR="00BF3D1C" w:rsidRPr="001272DB">
        <w:rPr>
          <w:noProof/>
          <w:sz w:val="26"/>
          <w:szCs w:val="26"/>
        </w:rPr>
        <w:t xml:space="preserve">spüren wir, dass sich </w:t>
      </w:r>
      <w:r w:rsidR="00243419" w:rsidRPr="001272DB">
        <w:rPr>
          <w:noProof/>
          <w:sz w:val="26"/>
          <w:szCs w:val="26"/>
        </w:rPr>
        <w:t xml:space="preserve">unsere Existenz </w:t>
      </w:r>
      <w:r w:rsidR="00BF3D1C" w:rsidRPr="001272DB">
        <w:rPr>
          <w:noProof/>
          <w:sz w:val="26"/>
          <w:szCs w:val="26"/>
        </w:rPr>
        <w:t xml:space="preserve">darin nicht erschöpft, dass es «mehr» geben muss. Weil trotzdem so vieles </w:t>
      </w:r>
      <w:r w:rsidR="00BA083B" w:rsidRPr="001272DB">
        <w:rPr>
          <w:noProof/>
          <w:sz w:val="26"/>
          <w:szCs w:val="26"/>
        </w:rPr>
        <w:t xml:space="preserve">vorläufig und </w:t>
      </w:r>
      <w:r w:rsidR="00BF3D1C" w:rsidRPr="001272DB">
        <w:rPr>
          <w:noProof/>
          <w:sz w:val="26"/>
          <w:szCs w:val="26"/>
        </w:rPr>
        <w:t>unerfüllt bleibt</w:t>
      </w:r>
      <w:r w:rsidR="00BA083B" w:rsidRPr="001272DB">
        <w:rPr>
          <w:noProof/>
          <w:sz w:val="26"/>
          <w:szCs w:val="26"/>
        </w:rPr>
        <w:t xml:space="preserve">. Weil Glück enttäuscht wird und Bedürfnisse </w:t>
      </w:r>
      <w:r w:rsidR="008659D9" w:rsidRPr="001272DB">
        <w:rPr>
          <w:noProof/>
          <w:sz w:val="26"/>
          <w:szCs w:val="26"/>
        </w:rPr>
        <w:t>ungestillt sind.</w:t>
      </w:r>
    </w:p>
    <w:p w14:paraId="2897E427" w14:textId="1511D733" w:rsidR="00B36D0D" w:rsidRPr="001272DB" w:rsidRDefault="008659D9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t xml:space="preserve">Dieses Spannungsfeld </w:t>
      </w:r>
      <w:r w:rsidR="000C3EA0" w:rsidRPr="001272DB">
        <w:rPr>
          <w:noProof/>
          <w:sz w:val="26"/>
          <w:szCs w:val="26"/>
        </w:rPr>
        <w:t>durchzieht auch die Texte der Bibel. Sie erzähl</w:t>
      </w:r>
      <w:r w:rsidR="00BE08DD" w:rsidRPr="001272DB">
        <w:rPr>
          <w:noProof/>
          <w:sz w:val="26"/>
          <w:szCs w:val="26"/>
        </w:rPr>
        <w:t>en</w:t>
      </w:r>
      <w:r w:rsidR="000C3EA0" w:rsidRPr="001272DB">
        <w:rPr>
          <w:noProof/>
          <w:sz w:val="26"/>
          <w:szCs w:val="26"/>
        </w:rPr>
        <w:t xml:space="preserve"> von der guten Schöpfung Gottes</w:t>
      </w:r>
      <w:r w:rsidR="00666A1C" w:rsidRPr="001272DB">
        <w:rPr>
          <w:noProof/>
          <w:sz w:val="26"/>
          <w:szCs w:val="26"/>
        </w:rPr>
        <w:t>, v</w:t>
      </w:r>
      <w:r w:rsidR="000C3EA0" w:rsidRPr="001272DB">
        <w:rPr>
          <w:noProof/>
          <w:sz w:val="26"/>
          <w:szCs w:val="26"/>
        </w:rPr>
        <w:t xml:space="preserve">om </w:t>
      </w:r>
      <w:r w:rsidR="00B8598A" w:rsidRPr="001272DB">
        <w:rPr>
          <w:noProof/>
          <w:sz w:val="26"/>
          <w:szCs w:val="26"/>
        </w:rPr>
        <w:t xml:space="preserve">Segen, der sich in </w:t>
      </w:r>
      <w:r w:rsidR="00467CCB" w:rsidRPr="001272DB">
        <w:rPr>
          <w:noProof/>
          <w:sz w:val="26"/>
          <w:szCs w:val="26"/>
        </w:rPr>
        <w:t>reicher</w:t>
      </w:r>
      <w:r w:rsidR="00B8598A" w:rsidRPr="001272DB">
        <w:rPr>
          <w:noProof/>
          <w:sz w:val="26"/>
          <w:szCs w:val="26"/>
        </w:rPr>
        <w:t xml:space="preserve"> Ernte oder hohem Alter zeigt. </w:t>
      </w:r>
      <w:r w:rsidR="00B36D0D" w:rsidRPr="001272DB">
        <w:rPr>
          <w:noProof/>
          <w:sz w:val="26"/>
          <w:szCs w:val="26"/>
        </w:rPr>
        <w:t xml:space="preserve">In der Bibel wird aber </w:t>
      </w:r>
      <w:r w:rsidR="00BE08DD" w:rsidRPr="001272DB">
        <w:rPr>
          <w:noProof/>
          <w:sz w:val="26"/>
          <w:szCs w:val="26"/>
        </w:rPr>
        <w:t xml:space="preserve">genauso </w:t>
      </w:r>
      <w:r w:rsidR="00B36D0D" w:rsidRPr="001272DB">
        <w:rPr>
          <w:noProof/>
          <w:sz w:val="26"/>
          <w:szCs w:val="26"/>
        </w:rPr>
        <w:t xml:space="preserve">über die Realität von Leid, Hunger und Krieg geklagt. </w:t>
      </w:r>
      <w:r w:rsidR="00BE08DD" w:rsidRPr="001272DB">
        <w:rPr>
          <w:noProof/>
          <w:sz w:val="26"/>
          <w:szCs w:val="26"/>
        </w:rPr>
        <w:t xml:space="preserve">Und auch </w:t>
      </w:r>
      <w:r w:rsidR="00A64CAF" w:rsidRPr="001272DB">
        <w:rPr>
          <w:noProof/>
          <w:sz w:val="26"/>
          <w:szCs w:val="26"/>
        </w:rPr>
        <w:t xml:space="preserve">in ihr wird </w:t>
      </w:r>
      <w:r w:rsidR="00BE08DD" w:rsidRPr="001272DB">
        <w:rPr>
          <w:noProof/>
          <w:sz w:val="26"/>
          <w:szCs w:val="26"/>
        </w:rPr>
        <w:t xml:space="preserve">daran festgehalten, dass es mehr geben muss! </w:t>
      </w:r>
      <w:r w:rsidR="00A64CAF" w:rsidRPr="001272DB">
        <w:rPr>
          <w:noProof/>
          <w:sz w:val="26"/>
          <w:szCs w:val="26"/>
        </w:rPr>
        <w:t xml:space="preserve">Der </w:t>
      </w:r>
      <w:r w:rsidR="00ED6073" w:rsidRPr="001272DB">
        <w:rPr>
          <w:noProof/>
          <w:sz w:val="26"/>
          <w:szCs w:val="26"/>
        </w:rPr>
        <w:t>Glaube</w:t>
      </w:r>
      <w:r w:rsidR="00A64CAF" w:rsidRPr="001272DB">
        <w:rPr>
          <w:noProof/>
          <w:sz w:val="26"/>
          <w:szCs w:val="26"/>
        </w:rPr>
        <w:t xml:space="preserve"> kennt das Versprechen des Reiches Gottes</w:t>
      </w:r>
      <w:r w:rsidR="00EF5DAC">
        <w:rPr>
          <w:noProof/>
          <w:sz w:val="26"/>
          <w:szCs w:val="26"/>
        </w:rPr>
        <w:t>,</w:t>
      </w:r>
      <w:r w:rsidR="000B3292" w:rsidRPr="001272DB">
        <w:rPr>
          <w:noProof/>
          <w:sz w:val="26"/>
          <w:szCs w:val="26"/>
        </w:rPr>
        <w:t xml:space="preserve"> </w:t>
      </w:r>
      <w:r w:rsidR="00EF5DAC">
        <w:rPr>
          <w:noProof/>
          <w:sz w:val="26"/>
          <w:szCs w:val="26"/>
        </w:rPr>
        <w:t>e</w:t>
      </w:r>
      <w:r w:rsidR="000B3292" w:rsidRPr="001272DB">
        <w:rPr>
          <w:noProof/>
          <w:sz w:val="26"/>
          <w:szCs w:val="26"/>
        </w:rPr>
        <w:t>ines Zustandes, in dem das Vorläufige und Unerfüllte</w:t>
      </w:r>
      <w:r w:rsidR="00EF5DAC">
        <w:rPr>
          <w:noProof/>
          <w:sz w:val="26"/>
          <w:szCs w:val="26"/>
        </w:rPr>
        <w:t xml:space="preserve"> </w:t>
      </w:r>
      <w:r w:rsidR="000B3292" w:rsidRPr="001272DB">
        <w:rPr>
          <w:noProof/>
          <w:sz w:val="26"/>
          <w:szCs w:val="26"/>
        </w:rPr>
        <w:t xml:space="preserve">überwunden </w:t>
      </w:r>
      <w:r w:rsidR="00E64FF1">
        <w:rPr>
          <w:noProof/>
          <w:sz w:val="26"/>
          <w:szCs w:val="26"/>
        </w:rPr>
        <w:t>werden</w:t>
      </w:r>
      <w:r w:rsidR="000B3292" w:rsidRPr="001272DB">
        <w:rPr>
          <w:noProof/>
          <w:sz w:val="26"/>
          <w:szCs w:val="26"/>
        </w:rPr>
        <w:t xml:space="preserve">. </w:t>
      </w:r>
    </w:p>
    <w:p w14:paraId="4D6A6B9E" w14:textId="6ED88D33" w:rsidR="000B3292" w:rsidRPr="001272DB" w:rsidRDefault="000B3292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t>Leben</w:t>
      </w:r>
      <w:r w:rsidR="00E64FF1">
        <w:rPr>
          <w:noProof/>
          <w:sz w:val="26"/>
          <w:szCs w:val="26"/>
        </w:rPr>
        <w:t xml:space="preserve"> </w:t>
      </w:r>
      <w:r w:rsidR="00CF7753" w:rsidRPr="001272DB">
        <w:rPr>
          <w:noProof/>
          <w:sz w:val="26"/>
          <w:szCs w:val="26"/>
        </w:rPr>
        <w:t xml:space="preserve">in christlicher </w:t>
      </w:r>
      <w:r w:rsidR="0091261F" w:rsidRPr="001272DB">
        <w:rPr>
          <w:noProof/>
          <w:sz w:val="26"/>
          <w:szCs w:val="26"/>
        </w:rPr>
        <w:t>P</w:t>
      </w:r>
      <w:r w:rsidR="00CF7753" w:rsidRPr="001272DB">
        <w:rPr>
          <w:noProof/>
          <w:sz w:val="26"/>
          <w:szCs w:val="26"/>
        </w:rPr>
        <w:t xml:space="preserve">erspektive </w:t>
      </w:r>
      <w:r w:rsidR="00E64FF1">
        <w:rPr>
          <w:noProof/>
          <w:sz w:val="26"/>
          <w:szCs w:val="26"/>
        </w:rPr>
        <w:t>kann deshalb heissen</w:t>
      </w:r>
      <w:r w:rsidR="00CF7753" w:rsidRPr="001272DB">
        <w:rPr>
          <w:noProof/>
          <w:sz w:val="26"/>
          <w:szCs w:val="26"/>
        </w:rPr>
        <w:t>, d</w:t>
      </w:r>
      <w:r w:rsidR="00E64FF1">
        <w:rPr>
          <w:noProof/>
          <w:sz w:val="26"/>
          <w:szCs w:val="26"/>
        </w:rPr>
        <w:t>as «Alles» der</w:t>
      </w:r>
      <w:r w:rsidR="00CF7753" w:rsidRPr="001272DB">
        <w:rPr>
          <w:noProof/>
          <w:sz w:val="26"/>
          <w:szCs w:val="26"/>
        </w:rPr>
        <w:t xml:space="preserve"> Wirklichkeit anzunehmen</w:t>
      </w:r>
      <w:r w:rsidR="00E64FF1">
        <w:rPr>
          <w:noProof/>
          <w:sz w:val="26"/>
          <w:szCs w:val="26"/>
        </w:rPr>
        <w:t xml:space="preserve"> und auszukosten </w:t>
      </w:r>
      <w:r w:rsidR="00CF7753" w:rsidRPr="001272DB">
        <w:rPr>
          <w:noProof/>
          <w:sz w:val="26"/>
          <w:szCs w:val="26"/>
        </w:rPr>
        <w:t xml:space="preserve">und gleichzeitig die Sehnsucht nach </w:t>
      </w:r>
      <w:r w:rsidR="00F36BDC" w:rsidRPr="001272DB">
        <w:rPr>
          <w:noProof/>
          <w:sz w:val="26"/>
          <w:szCs w:val="26"/>
        </w:rPr>
        <w:t>d</w:t>
      </w:r>
      <w:r w:rsidR="00ED6073" w:rsidRPr="001272DB">
        <w:rPr>
          <w:noProof/>
          <w:sz w:val="26"/>
          <w:szCs w:val="26"/>
        </w:rPr>
        <w:t>iesem</w:t>
      </w:r>
      <w:r w:rsidR="00F36BDC" w:rsidRPr="001272DB">
        <w:rPr>
          <w:noProof/>
          <w:sz w:val="26"/>
          <w:szCs w:val="26"/>
        </w:rPr>
        <w:t xml:space="preserve"> </w:t>
      </w:r>
      <w:r w:rsidR="00ED6073" w:rsidRPr="001272DB">
        <w:rPr>
          <w:noProof/>
          <w:sz w:val="26"/>
          <w:szCs w:val="26"/>
        </w:rPr>
        <w:t>«</w:t>
      </w:r>
      <w:r w:rsidR="00F36BDC" w:rsidRPr="001272DB">
        <w:rPr>
          <w:noProof/>
          <w:sz w:val="26"/>
          <w:szCs w:val="26"/>
        </w:rPr>
        <w:t>Mehr</w:t>
      </w:r>
      <w:r w:rsidR="00ED6073" w:rsidRPr="001272DB">
        <w:rPr>
          <w:noProof/>
          <w:sz w:val="26"/>
          <w:szCs w:val="26"/>
        </w:rPr>
        <w:t xml:space="preserve">» </w:t>
      </w:r>
      <w:r w:rsidR="00F36BDC" w:rsidRPr="001272DB">
        <w:rPr>
          <w:noProof/>
          <w:sz w:val="26"/>
          <w:szCs w:val="26"/>
        </w:rPr>
        <w:t>wach zu halten.</w:t>
      </w:r>
    </w:p>
    <w:p w14:paraId="10D60819" w14:textId="004363B4" w:rsidR="00F36BDC" w:rsidRPr="001272DB" w:rsidRDefault="00CA3532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B86CFC" wp14:editId="09A1228A">
            <wp:simplePos x="0" y="0"/>
            <wp:positionH relativeFrom="margin">
              <wp:align>left</wp:align>
            </wp:positionH>
            <wp:positionV relativeFrom="paragraph">
              <wp:posOffset>21932</wp:posOffset>
            </wp:positionV>
            <wp:extent cx="3284220" cy="3284220"/>
            <wp:effectExtent l="0" t="0" r="0" b="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6" name="Grafik 6" descr="Ein Bild, das schwarz, weiß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warz, weiß, schlie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9F">
        <w:rPr>
          <w:noProof/>
          <w:sz w:val="26"/>
          <w:szCs w:val="26"/>
        </w:rPr>
        <w:t xml:space="preserve">Die Lyrikerin </w:t>
      </w:r>
      <w:r w:rsidR="00F36BDC" w:rsidRPr="001272DB">
        <w:rPr>
          <w:noProof/>
          <w:sz w:val="26"/>
          <w:szCs w:val="26"/>
        </w:rPr>
        <w:t xml:space="preserve">Hilde Domin hat für diese Gleichzeitigkeit </w:t>
      </w:r>
      <w:r w:rsidR="005B2568" w:rsidRPr="001272DB">
        <w:rPr>
          <w:noProof/>
          <w:sz w:val="26"/>
          <w:szCs w:val="26"/>
        </w:rPr>
        <w:t>im Gedicht «Auf der andern Seite des Monds» eindrückliche Bilder geschaffen</w:t>
      </w:r>
      <w:r w:rsidR="005F692D" w:rsidRPr="001272DB">
        <w:rPr>
          <w:noProof/>
          <w:sz w:val="26"/>
          <w:szCs w:val="26"/>
        </w:rPr>
        <w:t>:</w:t>
      </w:r>
    </w:p>
    <w:p w14:paraId="73AF9E7A" w14:textId="3454A571" w:rsidR="00823EE4" w:rsidRPr="001272DB" w:rsidRDefault="00823EE4" w:rsidP="001A76C1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t>Auf der andern Seite des Monds/</w:t>
      </w:r>
      <w:r w:rsidR="00957311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gehen/</w:t>
      </w:r>
      <w:r w:rsidR="00957311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in goldene Kleider gehüllt/</w:t>
      </w:r>
      <w:r w:rsidR="00957311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deine wirklichen Tage/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sie wohnen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wie sonst du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in Helle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verscheucht von hier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weggescheucht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wandeln sie dort</w:t>
      </w:r>
      <w:r w:rsidR="00957311" w:rsidRPr="001272DB">
        <w:rPr>
          <w:noProof/>
          <w:sz w:val="26"/>
          <w:szCs w:val="26"/>
        </w:rPr>
        <w:t>/</w:t>
      </w:r>
      <w:r w:rsidR="005F692D" w:rsidRPr="001272DB">
        <w:rPr>
          <w:noProof/>
          <w:sz w:val="26"/>
          <w:szCs w:val="26"/>
        </w:rPr>
        <w:t xml:space="preserve"> </w:t>
      </w:r>
      <w:r w:rsidRPr="001272DB">
        <w:rPr>
          <w:noProof/>
          <w:sz w:val="26"/>
          <w:szCs w:val="26"/>
        </w:rPr>
        <w:t>du weißt es sind deine.</w:t>
      </w:r>
    </w:p>
    <w:p w14:paraId="379D60F3" w14:textId="2E5BAA9B" w:rsidR="004A56E2" w:rsidRPr="001272DB" w:rsidRDefault="004A56E2" w:rsidP="001A76C1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272DB">
        <w:rPr>
          <w:noProof/>
          <w:sz w:val="26"/>
          <w:szCs w:val="26"/>
        </w:rPr>
        <w:t>Du aber empfängst/ Morgen nach Morgen/ ihre Stellvertreter:/ fremder/ als jedes fremde Land./ Du weißt/ die deinen/ wandeln in Helle/ sie ziehen Tag um Tag/ neben dir her/ nur auf der anderen Seite des Monds.</w:t>
      </w:r>
    </w:p>
    <w:bookmarkEnd w:id="1"/>
    <w:p w14:paraId="0E14ACF2" w14:textId="77777777" w:rsidR="00EF5DAC" w:rsidRDefault="00EF5DAC" w:rsidP="00820483">
      <w:pPr>
        <w:tabs>
          <w:tab w:val="left" w:pos="8280"/>
        </w:tabs>
        <w:jc w:val="both"/>
        <w:rPr>
          <w:rFonts w:cs="Arial"/>
          <w:sz w:val="16"/>
          <w:szCs w:val="16"/>
        </w:rPr>
      </w:pPr>
    </w:p>
    <w:p w14:paraId="65E353B4" w14:textId="77777777" w:rsidR="00EF5DAC" w:rsidRDefault="00EF5DAC" w:rsidP="00820483">
      <w:pPr>
        <w:tabs>
          <w:tab w:val="left" w:pos="8280"/>
        </w:tabs>
        <w:jc w:val="both"/>
        <w:rPr>
          <w:rFonts w:cs="Arial"/>
          <w:sz w:val="16"/>
          <w:szCs w:val="16"/>
        </w:rPr>
      </w:pPr>
    </w:p>
    <w:p w14:paraId="09508E60" w14:textId="77777777" w:rsidR="00EF5DAC" w:rsidRDefault="00EF5DAC" w:rsidP="00820483">
      <w:pPr>
        <w:tabs>
          <w:tab w:val="left" w:pos="8280"/>
        </w:tabs>
        <w:jc w:val="both"/>
        <w:rPr>
          <w:rFonts w:cs="Arial"/>
          <w:sz w:val="16"/>
          <w:szCs w:val="16"/>
        </w:rPr>
      </w:pPr>
    </w:p>
    <w:p w14:paraId="6D6338CB" w14:textId="4FD7C65C" w:rsidR="00684B30" w:rsidRPr="00586A53" w:rsidRDefault="00AE48EE" w:rsidP="00820483">
      <w:pPr>
        <w:tabs>
          <w:tab w:val="left" w:pos="8280"/>
        </w:tabs>
        <w:jc w:val="both"/>
        <w:rPr>
          <w:noProof/>
          <w:sz w:val="16"/>
          <w:szCs w:val="16"/>
        </w:rPr>
      </w:pPr>
      <w:r w:rsidRPr="00951687">
        <w:rPr>
          <w:rFonts w:cs="Arial"/>
          <w:sz w:val="16"/>
          <w:szCs w:val="16"/>
          <w:lang w:val="en-US"/>
        </w:rPr>
        <w:t>Foto:</w:t>
      </w:r>
      <w:r w:rsidR="007605CB" w:rsidRPr="00951687">
        <w:rPr>
          <w:rFonts w:cs="Arial"/>
          <w:sz w:val="16"/>
          <w:szCs w:val="16"/>
          <w:lang w:val="en-US"/>
        </w:rPr>
        <w:t xml:space="preserve"> </w:t>
      </w:r>
      <w:r w:rsidR="00B22EE3" w:rsidRPr="00951687">
        <w:rPr>
          <w:rFonts w:cs="Arial"/>
          <w:sz w:val="16"/>
          <w:szCs w:val="16"/>
          <w:lang w:val="en-US"/>
        </w:rPr>
        <w:t>Far side of the moon, 2009 - 2011</w:t>
      </w:r>
      <w:r w:rsidR="009060E0">
        <w:rPr>
          <w:rFonts w:cs="Arial"/>
          <w:sz w:val="16"/>
          <w:szCs w:val="16"/>
          <w:lang w:val="en-US"/>
        </w:rPr>
        <w:t>.</w:t>
      </w:r>
      <w:r w:rsidR="007605CB">
        <w:rPr>
          <w:rFonts w:cs="Arial"/>
          <w:sz w:val="16"/>
          <w:szCs w:val="16"/>
          <w:lang w:val="en-US"/>
        </w:rPr>
        <w:t xml:space="preserve"> </w:t>
      </w:r>
      <w:r w:rsidR="00B22EE3" w:rsidRPr="00951687">
        <w:rPr>
          <w:rFonts w:cs="Arial"/>
          <w:sz w:val="16"/>
          <w:szCs w:val="16"/>
          <w:lang w:val="en-US"/>
        </w:rPr>
        <w:t>NASA/GSFC/Arizona State University</w:t>
      </w:r>
      <w:r w:rsidR="00586A53" w:rsidRPr="00951687">
        <w:rPr>
          <w:rFonts w:cs="Arial"/>
          <w:sz w:val="16"/>
          <w:szCs w:val="16"/>
          <w:lang w:val="en-US"/>
        </w:rPr>
        <w:t xml:space="preserve">. </w:t>
      </w:r>
      <w:r w:rsidR="00586A53" w:rsidRPr="00586A53">
        <w:rPr>
          <w:rFonts w:cs="Arial"/>
          <w:sz w:val="16"/>
          <w:szCs w:val="16"/>
          <w:lang w:val="fr-CH"/>
        </w:rPr>
        <w:t>Que</w:t>
      </w:r>
      <w:r w:rsidR="00586A53">
        <w:rPr>
          <w:rFonts w:cs="Arial"/>
          <w:sz w:val="16"/>
          <w:szCs w:val="16"/>
          <w:lang w:val="fr-CH"/>
        </w:rPr>
        <w:t xml:space="preserve">lle : </w:t>
      </w:r>
      <w:proofErr w:type="spellStart"/>
      <w:r w:rsidR="00586A53">
        <w:rPr>
          <w:rFonts w:cs="Arial"/>
          <w:sz w:val="16"/>
          <w:szCs w:val="16"/>
          <w:lang w:val="fr-CH"/>
        </w:rPr>
        <w:t>Wikimedia</w:t>
      </w:r>
      <w:proofErr w:type="spellEnd"/>
      <w:r w:rsidR="00586A53">
        <w:rPr>
          <w:rFonts w:cs="Arial"/>
          <w:sz w:val="16"/>
          <w:szCs w:val="16"/>
          <w:lang w:val="fr-CH"/>
        </w:rPr>
        <w:t xml:space="preserve"> Commons</w:t>
      </w:r>
    </w:p>
    <w:sectPr w:rsidR="00684B30" w:rsidRPr="00586A53" w:rsidSect="009A72F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418" w:header="709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42B7" w14:textId="77777777" w:rsidR="00827D93" w:rsidRDefault="00827D93">
      <w:r>
        <w:separator/>
      </w:r>
    </w:p>
  </w:endnote>
  <w:endnote w:type="continuationSeparator" w:id="0">
    <w:p w14:paraId="0255B4AB" w14:textId="77777777" w:rsidR="00827D93" w:rsidRDefault="008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BF10" w14:textId="77777777"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 wp14:anchorId="153581D8" wp14:editId="40C2FA69">
          <wp:simplePos x="0" y="0"/>
          <wp:positionH relativeFrom="column">
            <wp:posOffset>4062095</wp:posOffset>
          </wp:positionH>
          <wp:positionV relativeFrom="paragraph">
            <wp:posOffset>-28576</wp:posOffset>
          </wp:positionV>
          <wp:extent cx="1269864" cy="21907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77" cy="22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E45" w:rsidRPr="00CF45E0">
      <w:rPr>
        <w:color w:val="0079BC"/>
        <w:sz w:val="16"/>
      </w:rPr>
      <w:t>Seelsorgende</w:t>
    </w:r>
    <w:proofErr w:type="spellEnd"/>
    <w:r w:rsidR="004D0E45" w:rsidRPr="00CF45E0">
      <w:rPr>
        <w:color w:val="0079BC"/>
        <w:sz w:val="16"/>
      </w:rPr>
      <w:t xml:space="preserve">: Theo Handschin,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9D2D" w14:textId="77777777" w:rsidR="00827D93" w:rsidRDefault="00827D93">
      <w:r>
        <w:separator/>
      </w:r>
    </w:p>
  </w:footnote>
  <w:footnote w:type="continuationSeparator" w:id="0">
    <w:p w14:paraId="100C93C5" w14:textId="77777777" w:rsidR="00827D93" w:rsidRDefault="0082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0B1F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02806C" w14:textId="77777777"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93F9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3D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6C9843" w14:textId="77777777"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3560" w14:textId="77777777"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605E7E" wp14:editId="4F15C06B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D77B9" w14:textId="77777777"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F605E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" filled="f" stroked="f">
              <v:textbox style="mso-fit-shape-to-text:t">
                <w:txbxContent>
                  <w:p w14:paraId="6AFD77B9" w14:textId="77777777"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1083AF00" wp14:editId="26DD5C95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A"/>
    <w:rsid w:val="000003D4"/>
    <w:rsid w:val="00002AB4"/>
    <w:rsid w:val="00004403"/>
    <w:rsid w:val="000054DA"/>
    <w:rsid w:val="00006804"/>
    <w:rsid w:val="0000681A"/>
    <w:rsid w:val="00007279"/>
    <w:rsid w:val="000079AA"/>
    <w:rsid w:val="00007BB0"/>
    <w:rsid w:val="00010D8C"/>
    <w:rsid w:val="00010E0C"/>
    <w:rsid w:val="000119F4"/>
    <w:rsid w:val="000128B7"/>
    <w:rsid w:val="0001356F"/>
    <w:rsid w:val="00013BF6"/>
    <w:rsid w:val="00013C46"/>
    <w:rsid w:val="00013FF9"/>
    <w:rsid w:val="00014082"/>
    <w:rsid w:val="000143AA"/>
    <w:rsid w:val="00014A75"/>
    <w:rsid w:val="000177AD"/>
    <w:rsid w:val="00017DB8"/>
    <w:rsid w:val="00020244"/>
    <w:rsid w:val="0002174F"/>
    <w:rsid w:val="00023118"/>
    <w:rsid w:val="0002353D"/>
    <w:rsid w:val="00024379"/>
    <w:rsid w:val="00031081"/>
    <w:rsid w:val="00031732"/>
    <w:rsid w:val="00032B94"/>
    <w:rsid w:val="00032FEF"/>
    <w:rsid w:val="000340FD"/>
    <w:rsid w:val="00034E3F"/>
    <w:rsid w:val="00035138"/>
    <w:rsid w:val="000355B7"/>
    <w:rsid w:val="00035F61"/>
    <w:rsid w:val="000363EF"/>
    <w:rsid w:val="00037D93"/>
    <w:rsid w:val="000403AD"/>
    <w:rsid w:val="0004219B"/>
    <w:rsid w:val="00043437"/>
    <w:rsid w:val="00043E90"/>
    <w:rsid w:val="00044B50"/>
    <w:rsid w:val="00045A4C"/>
    <w:rsid w:val="00045DC2"/>
    <w:rsid w:val="000474B8"/>
    <w:rsid w:val="00047E12"/>
    <w:rsid w:val="0005101D"/>
    <w:rsid w:val="0005108D"/>
    <w:rsid w:val="00052B42"/>
    <w:rsid w:val="00053176"/>
    <w:rsid w:val="00055B08"/>
    <w:rsid w:val="00055DB3"/>
    <w:rsid w:val="00056102"/>
    <w:rsid w:val="00056312"/>
    <w:rsid w:val="0005740B"/>
    <w:rsid w:val="00057E80"/>
    <w:rsid w:val="00060095"/>
    <w:rsid w:val="00061473"/>
    <w:rsid w:val="000635BE"/>
    <w:rsid w:val="00065EC6"/>
    <w:rsid w:val="00066C5C"/>
    <w:rsid w:val="00067AD3"/>
    <w:rsid w:val="00070098"/>
    <w:rsid w:val="00071967"/>
    <w:rsid w:val="00072CBE"/>
    <w:rsid w:val="00073101"/>
    <w:rsid w:val="000736F6"/>
    <w:rsid w:val="000745D6"/>
    <w:rsid w:val="0007486A"/>
    <w:rsid w:val="00076F3B"/>
    <w:rsid w:val="0007705D"/>
    <w:rsid w:val="0007731E"/>
    <w:rsid w:val="0007757F"/>
    <w:rsid w:val="00077E44"/>
    <w:rsid w:val="000801BC"/>
    <w:rsid w:val="000848D2"/>
    <w:rsid w:val="00084B34"/>
    <w:rsid w:val="00085543"/>
    <w:rsid w:val="000856AB"/>
    <w:rsid w:val="0008652E"/>
    <w:rsid w:val="00086639"/>
    <w:rsid w:val="00087010"/>
    <w:rsid w:val="00087698"/>
    <w:rsid w:val="00087943"/>
    <w:rsid w:val="00087B49"/>
    <w:rsid w:val="000903D4"/>
    <w:rsid w:val="00090BB0"/>
    <w:rsid w:val="000920B0"/>
    <w:rsid w:val="00092B01"/>
    <w:rsid w:val="000935D9"/>
    <w:rsid w:val="00093CC7"/>
    <w:rsid w:val="00093EC1"/>
    <w:rsid w:val="00094A5C"/>
    <w:rsid w:val="00094EBB"/>
    <w:rsid w:val="0009562B"/>
    <w:rsid w:val="00095D5F"/>
    <w:rsid w:val="00096863"/>
    <w:rsid w:val="00096EE3"/>
    <w:rsid w:val="00097B74"/>
    <w:rsid w:val="000A076A"/>
    <w:rsid w:val="000A07AA"/>
    <w:rsid w:val="000A1460"/>
    <w:rsid w:val="000A1F96"/>
    <w:rsid w:val="000A304A"/>
    <w:rsid w:val="000A3607"/>
    <w:rsid w:val="000A3BC9"/>
    <w:rsid w:val="000A4392"/>
    <w:rsid w:val="000A6209"/>
    <w:rsid w:val="000A7049"/>
    <w:rsid w:val="000B055A"/>
    <w:rsid w:val="000B0A45"/>
    <w:rsid w:val="000B108A"/>
    <w:rsid w:val="000B3292"/>
    <w:rsid w:val="000B593E"/>
    <w:rsid w:val="000B6727"/>
    <w:rsid w:val="000B692C"/>
    <w:rsid w:val="000B74FA"/>
    <w:rsid w:val="000B7508"/>
    <w:rsid w:val="000B76C6"/>
    <w:rsid w:val="000C0E47"/>
    <w:rsid w:val="000C1916"/>
    <w:rsid w:val="000C3326"/>
    <w:rsid w:val="000C3EA0"/>
    <w:rsid w:val="000C5795"/>
    <w:rsid w:val="000C5FDA"/>
    <w:rsid w:val="000C77AB"/>
    <w:rsid w:val="000D1EB4"/>
    <w:rsid w:val="000D2117"/>
    <w:rsid w:val="000D30FC"/>
    <w:rsid w:val="000D54AB"/>
    <w:rsid w:val="000D57E6"/>
    <w:rsid w:val="000D7F39"/>
    <w:rsid w:val="000E03F7"/>
    <w:rsid w:val="000E52CD"/>
    <w:rsid w:val="000E605B"/>
    <w:rsid w:val="000E6AAD"/>
    <w:rsid w:val="000E6D72"/>
    <w:rsid w:val="000F12FA"/>
    <w:rsid w:val="000F274C"/>
    <w:rsid w:val="000F3602"/>
    <w:rsid w:val="000F3FAB"/>
    <w:rsid w:val="000F58FD"/>
    <w:rsid w:val="000F66DC"/>
    <w:rsid w:val="000F6A6B"/>
    <w:rsid w:val="000F78DC"/>
    <w:rsid w:val="000F7F47"/>
    <w:rsid w:val="001007F6"/>
    <w:rsid w:val="00100825"/>
    <w:rsid w:val="00100F6E"/>
    <w:rsid w:val="001012EF"/>
    <w:rsid w:val="001017A2"/>
    <w:rsid w:val="00101E71"/>
    <w:rsid w:val="00102108"/>
    <w:rsid w:val="00102226"/>
    <w:rsid w:val="00102780"/>
    <w:rsid w:val="00103DAD"/>
    <w:rsid w:val="0010528D"/>
    <w:rsid w:val="001060E7"/>
    <w:rsid w:val="0010610A"/>
    <w:rsid w:val="001102DC"/>
    <w:rsid w:val="00110983"/>
    <w:rsid w:val="00110C3B"/>
    <w:rsid w:val="00111540"/>
    <w:rsid w:val="001128EA"/>
    <w:rsid w:val="0011295E"/>
    <w:rsid w:val="00113EE2"/>
    <w:rsid w:val="001146EA"/>
    <w:rsid w:val="00115584"/>
    <w:rsid w:val="0011597A"/>
    <w:rsid w:val="00115F51"/>
    <w:rsid w:val="001162F7"/>
    <w:rsid w:val="001171FA"/>
    <w:rsid w:val="001201B2"/>
    <w:rsid w:val="00122ACB"/>
    <w:rsid w:val="00122CAB"/>
    <w:rsid w:val="001231CC"/>
    <w:rsid w:val="00124136"/>
    <w:rsid w:val="00126322"/>
    <w:rsid w:val="001272DB"/>
    <w:rsid w:val="001300DC"/>
    <w:rsid w:val="0013097E"/>
    <w:rsid w:val="00131FF9"/>
    <w:rsid w:val="0013240E"/>
    <w:rsid w:val="0013421F"/>
    <w:rsid w:val="00134B7F"/>
    <w:rsid w:val="001350B1"/>
    <w:rsid w:val="001356A9"/>
    <w:rsid w:val="0013572C"/>
    <w:rsid w:val="00136A37"/>
    <w:rsid w:val="00137E52"/>
    <w:rsid w:val="001425A5"/>
    <w:rsid w:val="00142A0B"/>
    <w:rsid w:val="0014424B"/>
    <w:rsid w:val="00144F02"/>
    <w:rsid w:val="00145DC8"/>
    <w:rsid w:val="00146347"/>
    <w:rsid w:val="00146794"/>
    <w:rsid w:val="00146E18"/>
    <w:rsid w:val="00146E9A"/>
    <w:rsid w:val="00146FBD"/>
    <w:rsid w:val="00151E98"/>
    <w:rsid w:val="00152C7D"/>
    <w:rsid w:val="00153B20"/>
    <w:rsid w:val="0015459E"/>
    <w:rsid w:val="001550C9"/>
    <w:rsid w:val="00156A9E"/>
    <w:rsid w:val="00156C64"/>
    <w:rsid w:val="00157CEC"/>
    <w:rsid w:val="001619BB"/>
    <w:rsid w:val="001632FF"/>
    <w:rsid w:val="00165896"/>
    <w:rsid w:val="00165A0B"/>
    <w:rsid w:val="00166222"/>
    <w:rsid w:val="00171402"/>
    <w:rsid w:val="00171DD8"/>
    <w:rsid w:val="00172F0E"/>
    <w:rsid w:val="00173802"/>
    <w:rsid w:val="001755B0"/>
    <w:rsid w:val="00175AEB"/>
    <w:rsid w:val="00175BB3"/>
    <w:rsid w:val="0017609B"/>
    <w:rsid w:val="00176114"/>
    <w:rsid w:val="0017692E"/>
    <w:rsid w:val="00177031"/>
    <w:rsid w:val="001770A3"/>
    <w:rsid w:val="00180B47"/>
    <w:rsid w:val="001818E3"/>
    <w:rsid w:val="00181D24"/>
    <w:rsid w:val="00182491"/>
    <w:rsid w:val="0018291C"/>
    <w:rsid w:val="00182C9F"/>
    <w:rsid w:val="0018487B"/>
    <w:rsid w:val="00184DCE"/>
    <w:rsid w:val="001867E5"/>
    <w:rsid w:val="00186AB7"/>
    <w:rsid w:val="00186CD4"/>
    <w:rsid w:val="00187288"/>
    <w:rsid w:val="001876CE"/>
    <w:rsid w:val="00190064"/>
    <w:rsid w:val="00190202"/>
    <w:rsid w:val="00190A05"/>
    <w:rsid w:val="00190FE8"/>
    <w:rsid w:val="001923A0"/>
    <w:rsid w:val="0019269C"/>
    <w:rsid w:val="0019283B"/>
    <w:rsid w:val="00192C70"/>
    <w:rsid w:val="00193F99"/>
    <w:rsid w:val="00194161"/>
    <w:rsid w:val="00195D93"/>
    <w:rsid w:val="001A039E"/>
    <w:rsid w:val="001A109E"/>
    <w:rsid w:val="001A21C1"/>
    <w:rsid w:val="001A2E04"/>
    <w:rsid w:val="001A3906"/>
    <w:rsid w:val="001A5435"/>
    <w:rsid w:val="001A5D1B"/>
    <w:rsid w:val="001A62CD"/>
    <w:rsid w:val="001A6472"/>
    <w:rsid w:val="001A69F4"/>
    <w:rsid w:val="001A76C1"/>
    <w:rsid w:val="001A78BD"/>
    <w:rsid w:val="001B0F09"/>
    <w:rsid w:val="001B2A0B"/>
    <w:rsid w:val="001B2A33"/>
    <w:rsid w:val="001B3201"/>
    <w:rsid w:val="001B43C2"/>
    <w:rsid w:val="001B6197"/>
    <w:rsid w:val="001B6987"/>
    <w:rsid w:val="001B78D1"/>
    <w:rsid w:val="001C1A9A"/>
    <w:rsid w:val="001C2006"/>
    <w:rsid w:val="001C41DC"/>
    <w:rsid w:val="001C5346"/>
    <w:rsid w:val="001C6077"/>
    <w:rsid w:val="001C61BD"/>
    <w:rsid w:val="001C6672"/>
    <w:rsid w:val="001C6A3D"/>
    <w:rsid w:val="001C7D30"/>
    <w:rsid w:val="001D03BC"/>
    <w:rsid w:val="001D0C6B"/>
    <w:rsid w:val="001D1939"/>
    <w:rsid w:val="001D1F9A"/>
    <w:rsid w:val="001D33B8"/>
    <w:rsid w:val="001D4DE5"/>
    <w:rsid w:val="001D6330"/>
    <w:rsid w:val="001D64D2"/>
    <w:rsid w:val="001D6F06"/>
    <w:rsid w:val="001E0430"/>
    <w:rsid w:val="001E1898"/>
    <w:rsid w:val="001E1919"/>
    <w:rsid w:val="001E565F"/>
    <w:rsid w:val="001E6B3B"/>
    <w:rsid w:val="001E7110"/>
    <w:rsid w:val="001E7F9D"/>
    <w:rsid w:val="001F0E27"/>
    <w:rsid w:val="001F1FDE"/>
    <w:rsid w:val="001F2BC9"/>
    <w:rsid w:val="001F32C4"/>
    <w:rsid w:val="001F45FA"/>
    <w:rsid w:val="001F50BA"/>
    <w:rsid w:val="001F53D3"/>
    <w:rsid w:val="001F542A"/>
    <w:rsid w:val="00200404"/>
    <w:rsid w:val="00200B6E"/>
    <w:rsid w:val="00202CF8"/>
    <w:rsid w:val="00203975"/>
    <w:rsid w:val="00204792"/>
    <w:rsid w:val="00205388"/>
    <w:rsid w:val="00206415"/>
    <w:rsid w:val="002064DF"/>
    <w:rsid w:val="002076AF"/>
    <w:rsid w:val="00207A56"/>
    <w:rsid w:val="00211CED"/>
    <w:rsid w:val="00212E44"/>
    <w:rsid w:val="002139AD"/>
    <w:rsid w:val="00213D70"/>
    <w:rsid w:val="00215369"/>
    <w:rsid w:val="002158E9"/>
    <w:rsid w:val="00217002"/>
    <w:rsid w:val="00220410"/>
    <w:rsid w:val="00220C3B"/>
    <w:rsid w:val="00221B58"/>
    <w:rsid w:val="002224C5"/>
    <w:rsid w:val="00223084"/>
    <w:rsid w:val="002232D0"/>
    <w:rsid w:val="00224914"/>
    <w:rsid w:val="00225386"/>
    <w:rsid w:val="00225499"/>
    <w:rsid w:val="0022596E"/>
    <w:rsid w:val="00225C81"/>
    <w:rsid w:val="0022686B"/>
    <w:rsid w:val="00227A49"/>
    <w:rsid w:val="00227FAF"/>
    <w:rsid w:val="002303C6"/>
    <w:rsid w:val="002310EF"/>
    <w:rsid w:val="002317B1"/>
    <w:rsid w:val="002322B4"/>
    <w:rsid w:val="002323D7"/>
    <w:rsid w:val="00232DFA"/>
    <w:rsid w:val="002330D8"/>
    <w:rsid w:val="00234AAC"/>
    <w:rsid w:val="00235131"/>
    <w:rsid w:val="00236FF1"/>
    <w:rsid w:val="002376D6"/>
    <w:rsid w:val="00237B60"/>
    <w:rsid w:val="00240914"/>
    <w:rsid w:val="002421C9"/>
    <w:rsid w:val="00243419"/>
    <w:rsid w:val="00243C8C"/>
    <w:rsid w:val="00244CAD"/>
    <w:rsid w:val="002461DB"/>
    <w:rsid w:val="00247097"/>
    <w:rsid w:val="00247AE6"/>
    <w:rsid w:val="00250138"/>
    <w:rsid w:val="00250323"/>
    <w:rsid w:val="00250444"/>
    <w:rsid w:val="00250798"/>
    <w:rsid w:val="00250D81"/>
    <w:rsid w:val="00251530"/>
    <w:rsid w:val="00253CBF"/>
    <w:rsid w:val="002554BD"/>
    <w:rsid w:val="00256882"/>
    <w:rsid w:val="00262CF2"/>
    <w:rsid w:val="00262E65"/>
    <w:rsid w:val="0026301B"/>
    <w:rsid w:val="0026320B"/>
    <w:rsid w:val="00264777"/>
    <w:rsid w:val="00265A1C"/>
    <w:rsid w:val="002666A8"/>
    <w:rsid w:val="00267CC1"/>
    <w:rsid w:val="00270090"/>
    <w:rsid w:val="00270407"/>
    <w:rsid w:val="002738DD"/>
    <w:rsid w:val="00275D55"/>
    <w:rsid w:val="00275EE2"/>
    <w:rsid w:val="00277A1B"/>
    <w:rsid w:val="00280367"/>
    <w:rsid w:val="00280561"/>
    <w:rsid w:val="002811E9"/>
    <w:rsid w:val="00281E57"/>
    <w:rsid w:val="0028310B"/>
    <w:rsid w:val="00283154"/>
    <w:rsid w:val="00283454"/>
    <w:rsid w:val="00283540"/>
    <w:rsid w:val="00283C7F"/>
    <w:rsid w:val="0028506C"/>
    <w:rsid w:val="002860C3"/>
    <w:rsid w:val="002871BD"/>
    <w:rsid w:val="00287755"/>
    <w:rsid w:val="00287C31"/>
    <w:rsid w:val="002910D8"/>
    <w:rsid w:val="0029197D"/>
    <w:rsid w:val="00293021"/>
    <w:rsid w:val="00293658"/>
    <w:rsid w:val="00294333"/>
    <w:rsid w:val="002954E2"/>
    <w:rsid w:val="00295BED"/>
    <w:rsid w:val="002968B1"/>
    <w:rsid w:val="0029702B"/>
    <w:rsid w:val="00297B4A"/>
    <w:rsid w:val="002A13A0"/>
    <w:rsid w:val="002A16D6"/>
    <w:rsid w:val="002A1E48"/>
    <w:rsid w:val="002A1EE8"/>
    <w:rsid w:val="002A2C9D"/>
    <w:rsid w:val="002A3893"/>
    <w:rsid w:val="002A4433"/>
    <w:rsid w:val="002A479A"/>
    <w:rsid w:val="002A4F9C"/>
    <w:rsid w:val="002A52AF"/>
    <w:rsid w:val="002A78B4"/>
    <w:rsid w:val="002B074C"/>
    <w:rsid w:val="002B3754"/>
    <w:rsid w:val="002B3EFB"/>
    <w:rsid w:val="002B5962"/>
    <w:rsid w:val="002B6118"/>
    <w:rsid w:val="002C12C2"/>
    <w:rsid w:val="002C3B78"/>
    <w:rsid w:val="002C4620"/>
    <w:rsid w:val="002C485F"/>
    <w:rsid w:val="002C4C12"/>
    <w:rsid w:val="002C4FC7"/>
    <w:rsid w:val="002C5DB3"/>
    <w:rsid w:val="002C7FC1"/>
    <w:rsid w:val="002D07D6"/>
    <w:rsid w:val="002D0E0B"/>
    <w:rsid w:val="002D2CD3"/>
    <w:rsid w:val="002D30DB"/>
    <w:rsid w:val="002D3E2B"/>
    <w:rsid w:val="002D57FE"/>
    <w:rsid w:val="002D61DB"/>
    <w:rsid w:val="002E0E51"/>
    <w:rsid w:val="002E1F97"/>
    <w:rsid w:val="002E2232"/>
    <w:rsid w:val="002E4D5F"/>
    <w:rsid w:val="002F008E"/>
    <w:rsid w:val="002F0923"/>
    <w:rsid w:val="002F2014"/>
    <w:rsid w:val="002F2611"/>
    <w:rsid w:val="002F2B73"/>
    <w:rsid w:val="002F2C6A"/>
    <w:rsid w:val="002F451F"/>
    <w:rsid w:val="002F4918"/>
    <w:rsid w:val="002F5218"/>
    <w:rsid w:val="002F584A"/>
    <w:rsid w:val="002F5ED3"/>
    <w:rsid w:val="002F743D"/>
    <w:rsid w:val="002F7B26"/>
    <w:rsid w:val="00304500"/>
    <w:rsid w:val="00304B90"/>
    <w:rsid w:val="00306CD0"/>
    <w:rsid w:val="00306E5A"/>
    <w:rsid w:val="00311559"/>
    <w:rsid w:val="00311B70"/>
    <w:rsid w:val="0031255A"/>
    <w:rsid w:val="00312897"/>
    <w:rsid w:val="00314ACD"/>
    <w:rsid w:val="00314D7D"/>
    <w:rsid w:val="003204BB"/>
    <w:rsid w:val="003204ED"/>
    <w:rsid w:val="00320DB8"/>
    <w:rsid w:val="003215C4"/>
    <w:rsid w:val="00321A6F"/>
    <w:rsid w:val="003225EA"/>
    <w:rsid w:val="00322EE0"/>
    <w:rsid w:val="00323AC1"/>
    <w:rsid w:val="00323B21"/>
    <w:rsid w:val="00324321"/>
    <w:rsid w:val="00324D3F"/>
    <w:rsid w:val="00326D1A"/>
    <w:rsid w:val="00326D1D"/>
    <w:rsid w:val="003276AB"/>
    <w:rsid w:val="003310A0"/>
    <w:rsid w:val="003313D5"/>
    <w:rsid w:val="003328D2"/>
    <w:rsid w:val="00333F31"/>
    <w:rsid w:val="00333FB0"/>
    <w:rsid w:val="00336CC5"/>
    <w:rsid w:val="0033794D"/>
    <w:rsid w:val="0034075F"/>
    <w:rsid w:val="003430F5"/>
    <w:rsid w:val="00343587"/>
    <w:rsid w:val="003437DE"/>
    <w:rsid w:val="00350873"/>
    <w:rsid w:val="00350EB1"/>
    <w:rsid w:val="00351441"/>
    <w:rsid w:val="0035188D"/>
    <w:rsid w:val="00352403"/>
    <w:rsid w:val="00352760"/>
    <w:rsid w:val="00353816"/>
    <w:rsid w:val="00356C26"/>
    <w:rsid w:val="00356D34"/>
    <w:rsid w:val="00356E13"/>
    <w:rsid w:val="00357CAB"/>
    <w:rsid w:val="003612C4"/>
    <w:rsid w:val="003620B5"/>
    <w:rsid w:val="003631E0"/>
    <w:rsid w:val="00363497"/>
    <w:rsid w:val="00363D94"/>
    <w:rsid w:val="00363E77"/>
    <w:rsid w:val="0036544E"/>
    <w:rsid w:val="00365624"/>
    <w:rsid w:val="003665E3"/>
    <w:rsid w:val="00371273"/>
    <w:rsid w:val="00373175"/>
    <w:rsid w:val="0037494D"/>
    <w:rsid w:val="00374DEC"/>
    <w:rsid w:val="0037633B"/>
    <w:rsid w:val="0038038C"/>
    <w:rsid w:val="00381FD5"/>
    <w:rsid w:val="00382F7C"/>
    <w:rsid w:val="00382F89"/>
    <w:rsid w:val="00383199"/>
    <w:rsid w:val="00383966"/>
    <w:rsid w:val="00383C5A"/>
    <w:rsid w:val="00384641"/>
    <w:rsid w:val="003918A0"/>
    <w:rsid w:val="0039249E"/>
    <w:rsid w:val="003926C7"/>
    <w:rsid w:val="003932C7"/>
    <w:rsid w:val="003971D2"/>
    <w:rsid w:val="003976C0"/>
    <w:rsid w:val="003A0E68"/>
    <w:rsid w:val="003A0F8E"/>
    <w:rsid w:val="003A306F"/>
    <w:rsid w:val="003A3AC8"/>
    <w:rsid w:val="003A3C86"/>
    <w:rsid w:val="003A497E"/>
    <w:rsid w:val="003A4F4F"/>
    <w:rsid w:val="003A5C8C"/>
    <w:rsid w:val="003A71B2"/>
    <w:rsid w:val="003B0341"/>
    <w:rsid w:val="003B12F1"/>
    <w:rsid w:val="003B17E0"/>
    <w:rsid w:val="003B2EE2"/>
    <w:rsid w:val="003B2F7C"/>
    <w:rsid w:val="003B3006"/>
    <w:rsid w:val="003B3F22"/>
    <w:rsid w:val="003B5107"/>
    <w:rsid w:val="003B6484"/>
    <w:rsid w:val="003B6A61"/>
    <w:rsid w:val="003B7A89"/>
    <w:rsid w:val="003C18A8"/>
    <w:rsid w:val="003C3C27"/>
    <w:rsid w:val="003C49C8"/>
    <w:rsid w:val="003C4D72"/>
    <w:rsid w:val="003C4EBC"/>
    <w:rsid w:val="003C6690"/>
    <w:rsid w:val="003C77F7"/>
    <w:rsid w:val="003C7B82"/>
    <w:rsid w:val="003D15EB"/>
    <w:rsid w:val="003D1E0B"/>
    <w:rsid w:val="003D474C"/>
    <w:rsid w:val="003D5709"/>
    <w:rsid w:val="003E1F57"/>
    <w:rsid w:val="003E2952"/>
    <w:rsid w:val="003E36CE"/>
    <w:rsid w:val="003E36ED"/>
    <w:rsid w:val="003E5E1D"/>
    <w:rsid w:val="003F0215"/>
    <w:rsid w:val="003F13F2"/>
    <w:rsid w:val="003F3A68"/>
    <w:rsid w:val="003F61ED"/>
    <w:rsid w:val="003F682C"/>
    <w:rsid w:val="0040053A"/>
    <w:rsid w:val="0040203A"/>
    <w:rsid w:val="00402F3D"/>
    <w:rsid w:val="00403E04"/>
    <w:rsid w:val="0040565E"/>
    <w:rsid w:val="00406AFA"/>
    <w:rsid w:val="004101FF"/>
    <w:rsid w:val="00410684"/>
    <w:rsid w:val="00411027"/>
    <w:rsid w:val="004111D6"/>
    <w:rsid w:val="004122F2"/>
    <w:rsid w:val="00412475"/>
    <w:rsid w:val="00414273"/>
    <w:rsid w:val="0041542B"/>
    <w:rsid w:val="004164E6"/>
    <w:rsid w:val="00416E4E"/>
    <w:rsid w:val="00417918"/>
    <w:rsid w:val="00420E9B"/>
    <w:rsid w:val="00423744"/>
    <w:rsid w:val="004253D4"/>
    <w:rsid w:val="004254FE"/>
    <w:rsid w:val="004255C4"/>
    <w:rsid w:val="00425A02"/>
    <w:rsid w:val="00426210"/>
    <w:rsid w:val="004264E1"/>
    <w:rsid w:val="00426B8F"/>
    <w:rsid w:val="00426ED7"/>
    <w:rsid w:val="00427797"/>
    <w:rsid w:val="004300FA"/>
    <w:rsid w:val="00430285"/>
    <w:rsid w:val="0043112C"/>
    <w:rsid w:val="00431EB1"/>
    <w:rsid w:val="00431F33"/>
    <w:rsid w:val="004342FB"/>
    <w:rsid w:val="00434EF4"/>
    <w:rsid w:val="00434F8A"/>
    <w:rsid w:val="00435249"/>
    <w:rsid w:val="00435817"/>
    <w:rsid w:val="00436B61"/>
    <w:rsid w:val="00436FED"/>
    <w:rsid w:val="00437113"/>
    <w:rsid w:val="00437406"/>
    <w:rsid w:val="00441F5D"/>
    <w:rsid w:val="00442720"/>
    <w:rsid w:val="00444121"/>
    <w:rsid w:val="00444DAF"/>
    <w:rsid w:val="00444DEB"/>
    <w:rsid w:val="00445160"/>
    <w:rsid w:val="004456AD"/>
    <w:rsid w:val="00446182"/>
    <w:rsid w:val="004463BF"/>
    <w:rsid w:val="00446782"/>
    <w:rsid w:val="004467F4"/>
    <w:rsid w:val="00447920"/>
    <w:rsid w:val="00447D6B"/>
    <w:rsid w:val="00447FA7"/>
    <w:rsid w:val="00450278"/>
    <w:rsid w:val="0045035B"/>
    <w:rsid w:val="004505C6"/>
    <w:rsid w:val="0045139D"/>
    <w:rsid w:val="004514E1"/>
    <w:rsid w:val="004527D7"/>
    <w:rsid w:val="00452EFE"/>
    <w:rsid w:val="0045348E"/>
    <w:rsid w:val="0045394B"/>
    <w:rsid w:val="00453AB4"/>
    <w:rsid w:val="00455153"/>
    <w:rsid w:val="00455167"/>
    <w:rsid w:val="004554BB"/>
    <w:rsid w:val="004555EE"/>
    <w:rsid w:val="0045671F"/>
    <w:rsid w:val="00457FC9"/>
    <w:rsid w:val="00460AAB"/>
    <w:rsid w:val="00460DAA"/>
    <w:rsid w:val="0046223B"/>
    <w:rsid w:val="004625A3"/>
    <w:rsid w:val="004635F0"/>
    <w:rsid w:val="00464411"/>
    <w:rsid w:val="00466533"/>
    <w:rsid w:val="0046692A"/>
    <w:rsid w:val="0046774C"/>
    <w:rsid w:val="00467949"/>
    <w:rsid w:val="00467CCB"/>
    <w:rsid w:val="004702B4"/>
    <w:rsid w:val="0047284E"/>
    <w:rsid w:val="00474543"/>
    <w:rsid w:val="0047455B"/>
    <w:rsid w:val="00474692"/>
    <w:rsid w:val="0047795B"/>
    <w:rsid w:val="0048009B"/>
    <w:rsid w:val="00480969"/>
    <w:rsid w:val="00481B8F"/>
    <w:rsid w:val="0048325F"/>
    <w:rsid w:val="00483506"/>
    <w:rsid w:val="0048477F"/>
    <w:rsid w:val="00485FA5"/>
    <w:rsid w:val="00486094"/>
    <w:rsid w:val="004873BB"/>
    <w:rsid w:val="004904D1"/>
    <w:rsid w:val="00490D6C"/>
    <w:rsid w:val="00491A3E"/>
    <w:rsid w:val="00493EC5"/>
    <w:rsid w:val="00494A7C"/>
    <w:rsid w:val="00496AB4"/>
    <w:rsid w:val="004A0429"/>
    <w:rsid w:val="004A0E7E"/>
    <w:rsid w:val="004A0FEB"/>
    <w:rsid w:val="004A1323"/>
    <w:rsid w:val="004A1AE4"/>
    <w:rsid w:val="004A3198"/>
    <w:rsid w:val="004A488B"/>
    <w:rsid w:val="004A56E2"/>
    <w:rsid w:val="004A5C5A"/>
    <w:rsid w:val="004A5DFD"/>
    <w:rsid w:val="004A6841"/>
    <w:rsid w:val="004A7824"/>
    <w:rsid w:val="004A7961"/>
    <w:rsid w:val="004A7BBA"/>
    <w:rsid w:val="004A7FBC"/>
    <w:rsid w:val="004B05B4"/>
    <w:rsid w:val="004B255D"/>
    <w:rsid w:val="004B2BC5"/>
    <w:rsid w:val="004B3150"/>
    <w:rsid w:val="004B3575"/>
    <w:rsid w:val="004B40FF"/>
    <w:rsid w:val="004B6A18"/>
    <w:rsid w:val="004B71D8"/>
    <w:rsid w:val="004B723E"/>
    <w:rsid w:val="004B788D"/>
    <w:rsid w:val="004B7BE8"/>
    <w:rsid w:val="004C066C"/>
    <w:rsid w:val="004C0A4A"/>
    <w:rsid w:val="004C2B12"/>
    <w:rsid w:val="004C515D"/>
    <w:rsid w:val="004C5960"/>
    <w:rsid w:val="004C7ED0"/>
    <w:rsid w:val="004D0E45"/>
    <w:rsid w:val="004D1CF2"/>
    <w:rsid w:val="004D21D7"/>
    <w:rsid w:val="004D2C1A"/>
    <w:rsid w:val="004D3F3F"/>
    <w:rsid w:val="004D4496"/>
    <w:rsid w:val="004D4529"/>
    <w:rsid w:val="004D5315"/>
    <w:rsid w:val="004D581F"/>
    <w:rsid w:val="004D6149"/>
    <w:rsid w:val="004D61CA"/>
    <w:rsid w:val="004E1AEC"/>
    <w:rsid w:val="004E1F59"/>
    <w:rsid w:val="004E1FFE"/>
    <w:rsid w:val="004E2C96"/>
    <w:rsid w:val="004E4E51"/>
    <w:rsid w:val="004E68BD"/>
    <w:rsid w:val="004E6EF6"/>
    <w:rsid w:val="004F00AF"/>
    <w:rsid w:val="004F00BB"/>
    <w:rsid w:val="004F0CCF"/>
    <w:rsid w:val="004F156D"/>
    <w:rsid w:val="004F26E1"/>
    <w:rsid w:val="004F2C43"/>
    <w:rsid w:val="004F314C"/>
    <w:rsid w:val="004F347B"/>
    <w:rsid w:val="004F3D68"/>
    <w:rsid w:val="004F4592"/>
    <w:rsid w:val="004F6497"/>
    <w:rsid w:val="004F6CEE"/>
    <w:rsid w:val="00503705"/>
    <w:rsid w:val="00503A77"/>
    <w:rsid w:val="00503CE9"/>
    <w:rsid w:val="00506077"/>
    <w:rsid w:val="005061C9"/>
    <w:rsid w:val="0050699C"/>
    <w:rsid w:val="00507B64"/>
    <w:rsid w:val="00510630"/>
    <w:rsid w:val="005121DA"/>
    <w:rsid w:val="00513D17"/>
    <w:rsid w:val="005150A3"/>
    <w:rsid w:val="00515A2D"/>
    <w:rsid w:val="00517377"/>
    <w:rsid w:val="00517B5B"/>
    <w:rsid w:val="0052065D"/>
    <w:rsid w:val="0052131F"/>
    <w:rsid w:val="0052137B"/>
    <w:rsid w:val="00521A93"/>
    <w:rsid w:val="00522BFE"/>
    <w:rsid w:val="00522D81"/>
    <w:rsid w:val="0052466A"/>
    <w:rsid w:val="00524E8C"/>
    <w:rsid w:val="00525E9B"/>
    <w:rsid w:val="0052606D"/>
    <w:rsid w:val="00526F0E"/>
    <w:rsid w:val="00530D80"/>
    <w:rsid w:val="00530EB4"/>
    <w:rsid w:val="00532178"/>
    <w:rsid w:val="00532236"/>
    <w:rsid w:val="00533632"/>
    <w:rsid w:val="00533B59"/>
    <w:rsid w:val="00535776"/>
    <w:rsid w:val="00536455"/>
    <w:rsid w:val="005366A5"/>
    <w:rsid w:val="005372FC"/>
    <w:rsid w:val="00537DDF"/>
    <w:rsid w:val="005404C2"/>
    <w:rsid w:val="0054083A"/>
    <w:rsid w:val="0054296E"/>
    <w:rsid w:val="00542A22"/>
    <w:rsid w:val="00544292"/>
    <w:rsid w:val="00544680"/>
    <w:rsid w:val="00544CA6"/>
    <w:rsid w:val="00544FE8"/>
    <w:rsid w:val="00546881"/>
    <w:rsid w:val="00547A0F"/>
    <w:rsid w:val="00553655"/>
    <w:rsid w:val="00553B71"/>
    <w:rsid w:val="0055506C"/>
    <w:rsid w:val="00555328"/>
    <w:rsid w:val="005553A0"/>
    <w:rsid w:val="00555C86"/>
    <w:rsid w:val="005572C3"/>
    <w:rsid w:val="00557D1A"/>
    <w:rsid w:val="005624DD"/>
    <w:rsid w:val="00562598"/>
    <w:rsid w:val="00563549"/>
    <w:rsid w:val="005635AE"/>
    <w:rsid w:val="00564639"/>
    <w:rsid w:val="00565A83"/>
    <w:rsid w:val="00566138"/>
    <w:rsid w:val="00566C52"/>
    <w:rsid w:val="00567326"/>
    <w:rsid w:val="00567FDD"/>
    <w:rsid w:val="005716B6"/>
    <w:rsid w:val="005722B2"/>
    <w:rsid w:val="00572CDC"/>
    <w:rsid w:val="005736E7"/>
    <w:rsid w:val="00573FBA"/>
    <w:rsid w:val="005741AA"/>
    <w:rsid w:val="00580350"/>
    <w:rsid w:val="00581BE3"/>
    <w:rsid w:val="00582514"/>
    <w:rsid w:val="00582DA1"/>
    <w:rsid w:val="00583355"/>
    <w:rsid w:val="00583BC1"/>
    <w:rsid w:val="00584356"/>
    <w:rsid w:val="00584367"/>
    <w:rsid w:val="00584EF6"/>
    <w:rsid w:val="00585184"/>
    <w:rsid w:val="00585285"/>
    <w:rsid w:val="0058625F"/>
    <w:rsid w:val="00586A53"/>
    <w:rsid w:val="0058714C"/>
    <w:rsid w:val="00590403"/>
    <w:rsid w:val="005914DB"/>
    <w:rsid w:val="00591572"/>
    <w:rsid w:val="005942A0"/>
    <w:rsid w:val="00594DC6"/>
    <w:rsid w:val="00595A8D"/>
    <w:rsid w:val="005A07C2"/>
    <w:rsid w:val="005A12C6"/>
    <w:rsid w:val="005A1CED"/>
    <w:rsid w:val="005A1F82"/>
    <w:rsid w:val="005A2320"/>
    <w:rsid w:val="005A3248"/>
    <w:rsid w:val="005A3469"/>
    <w:rsid w:val="005A4E60"/>
    <w:rsid w:val="005A53A9"/>
    <w:rsid w:val="005A5518"/>
    <w:rsid w:val="005A5F22"/>
    <w:rsid w:val="005B0560"/>
    <w:rsid w:val="005B1658"/>
    <w:rsid w:val="005B229F"/>
    <w:rsid w:val="005B23DE"/>
    <w:rsid w:val="005B2568"/>
    <w:rsid w:val="005B3DEA"/>
    <w:rsid w:val="005B606F"/>
    <w:rsid w:val="005B61CB"/>
    <w:rsid w:val="005B7375"/>
    <w:rsid w:val="005B7F3A"/>
    <w:rsid w:val="005C0909"/>
    <w:rsid w:val="005C0EB8"/>
    <w:rsid w:val="005C1083"/>
    <w:rsid w:val="005C28D5"/>
    <w:rsid w:val="005C30F9"/>
    <w:rsid w:val="005C641D"/>
    <w:rsid w:val="005C77AA"/>
    <w:rsid w:val="005C7BE9"/>
    <w:rsid w:val="005D0F13"/>
    <w:rsid w:val="005D1475"/>
    <w:rsid w:val="005D46B1"/>
    <w:rsid w:val="005D5200"/>
    <w:rsid w:val="005E05C4"/>
    <w:rsid w:val="005E0D82"/>
    <w:rsid w:val="005E269C"/>
    <w:rsid w:val="005E31B0"/>
    <w:rsid w:val="005E3CFD"/>
    <w:rsid w:val="005E480E"/>
    <w:rsid w:val="005E5E38"/>
    <w:rsid w:val="005E69D9"/>
    <w:rsid w:val="005E72F3"/>
    <w:rsid w:val="005F033B"/>
    <w:rsid w:val="005F106C"/>
    <w:rsid w:val="005F1E9A"/>
    <w:rsid w:val="005F2318"/>
    <w:rsid w:val="005F343E"/>
    <w:rsid w:val="005F38AB"/>
    <w:rsid w:val="005F4EB9"/>
    <w:rsid w:val="005F5734"/>
    <w:rsid w:val="005F60A2"/>
    <w:rsid w:val="005F65D4"/>
    <w:rsid w:val="005F692D"/>
    <w:rsid w:val="005F7505"/>
    <w:rsid w:val="0060273A"/>
    <w:rsid w:val="0060386D"/>
    <w:rsid w:val="00603A66"/>
    <w:rsid w:val="00604506"/>
    <w:rsid w:val="0060581E"/>
    <w:rsid w:val="00605FA7"/>
    <w:rsid w:val="006076D1"/>
    <w:rsid w:val="00607C41"/>
    <w:rsid w:val="00607E3C"/>
    <w:rsid w:val="00611304"/>
    <w:rsid w:val="006118C8"/>
    <w:rsid w:val="006155F3"/>
    <w:rsid w:val="00615BB3"/>
    <w:rsid w:val="00615FA7"/>
    <w:rsid w:val="006174D4"/>
    <w:rsid w:val="00617771"/>
    <w:rsid w:val="006214E4"/>
    <w:rsid w:val="00621F3A"/>
    <w:rsid w:val="006238C0"/>
    <w:rsid w:val="00623D08"/>
    <w:rsid w:val="00624CF4"/>
    <w:rsid w:val="0062657C"/>
    <w:rsid w:val="006266BF"/>
    <w:rsid w:val="006304AC"/>
    <w:rsid w:val="006304D8"/>
    <w:rsid w:val="00631556"/>
    <w:rsid w:val="00631C07"/>
    <w:rsid w:val="00632877"/>
    <w:rsid w:val="00633EC2"/>
    <w:rsid w:val="00634F6F"/>
    <w:rsid w:val="00636EC9"/>
    <w:rsid w:val="006371D9"/>
    <w:rsid w:val="0063752B"/>
    <w:rsid w:val="006378A4"/>
    <w:rsid w:val="00641ACC"/>
    <w:rsid w:val="0064258B"/>
    <w:rsid w:val="006438E1"/>
    <w:rsid w:val="00643DC7"/>
    <w:rsid w:val="006442E8"/>
    <w:rsid w:val="00644DBF"/>
    <w:rsid w:val="00646225"/>
    <w:rsid w:val="0064672D"/>
    <w:rsid w:val="00646D6E"/>
    <w:rsid w:val="00647578"/>
    <w:rsid w:val="00650157"/>
    <w:rsid w:val="006510B6"/>
    <w:rsid w:val="0065178F"/>
    <w:rsid w:val="00651841"/>
    <w:rsid w:val="00651B6F"/>
    <w:rsid w:val="00651C02"/>
    <w:rsid w:val="00653305"/>
    <w:rsid w:val="00654D3B"/>
    <w:rsid w:val="006550E4"/>
    <w:rsid w:val="00655C11"/>
    <w:rsid w:val="0065667C"/>
    <w:rsid w:val="006613E0"/>
    <w:rsid w:val="006614D2"/>
    <w:rsid w:val="0066331B"/>
    <w:rsid w:val="00663F10"/>
    <w:rsid w:val="00664811"/>
    <w:rsid w:val="00666A1C"/>
    <w:rsid w:val="00666C7F"/>
    <w:rsid w:val="00670D47"/>
    <w:rsid w:val="00670E0E"/>
    <w:rsid w:val="006723B6"/>
    <w:rsid w:val="006740D8"/>
    <w:rsid w:val="0067480A"/>
    <w:rsid w:val="0067501B"/>
    <w:rsid w:val="0067586A"/>
    <w:rsid w:val="00675CDD"/>
    <w:rsid w:val="00675DE7"/>
    <w:rsid w:val="00675F82"/>
    <w:rsid w:val="00676D17"/>
    <w:rsid w:val="00676EE8"/>
    <w:rsid w:val="00677376"/>
    <w:rsid w:val="00677EC2"/>
    <w:rsid w:val="00680C74"/>
    <w:rsid w:val="00681781"/>
    <w:rsid w:val="00684782"/>
    <w:rsid w:val="00684B30"/>
    <w:rsid w:val="00686D41"/>
    <w:rsid w:val="00687A83"/>
    <w:rsid w:val="00690DDA"/>
    <w:rsid w:val="00691592"/>
    <w:rsid w:val="00691FF3"/>
    <w:rsid w:val="00692EE6"/>
    <w:rsid w:val="00693C8D"/>
    <w:rsid w:val="006964A6"/>
    <w:rsid w:val="006966A2"/>
    <w:rsid w:val="00696AFD"/>
    <w:rsid w:val="006975A1"/>
    <w:rsid w:val="006A115D"/>
    <w:rsid w:val="006A2904"/>
    <w:rsid w:val="006A5574"/>
    <w:rsid w:val="006A6712"/>
    <w:rsid w:val="006A68A7"/>
    <w:rsid w:val="006A6B40"/>
    <w:rsid w:val="006A7795"/>
    <w:rsid w:val="006B0046"/>
    <w:rsid w:val="006B0D1C"/>
    <w:rsid w:val="006B2004"/>
    <w:rsid w:val="006B2949"/>
    <w:rsid w:val="006B3216"/>
    <w:rsid w:val="006B41D1"/>
    <w:rsid w:val="006B4A18"/>
    <w:rsid w:val="006B51E0"/>
    <w:rsid w:val="006B54B0"/>
    <w:rsid w:val="006B67A9"/>
    <w:rsid w:val="006B710A"/>
    <w:rsid w:val="006B79B3"/>
    <w:rsid w:val="006C043D"/>
    <w:rsid w:val="006C092A"/>
    <w:rsid w:val="006C1362"/>
    <w:rsid w:val="006C2A4D"/>
    <w:rsid w:val="006C3745"/>
    <w:rsid w:val="006C378A"/>
    <w:rsid w:val="006C4C94"/>
    <w:rsid w:val="006C4E8F"/>
    <w:rsid w:val="006C728B"/>
    <w:rsid w:val="006C7FDA"/>
    <w:rsid w:val="006D1058"/>
    <w:rsid w:val="006D1B01"/>
    <w:rsid w:val="006D3014"/>
    <w:rsid w:val="006D34A3"/>
    <w:rsid w:val="006D3512"/>
    <w:rsid w:val="006D51FF"/>
    <w:rsid w:val="006D709F"/>
    <w:rsid w:val="006D7FB0"/>
    <w:rsid w:val="006E2BDE"/>
    <w:rsid w:val="006E3D3B"/>
    <w:rsid w:val="006E3EBB"/>
    <w:rsid w:val="006E4041"/>
    <w:rsid w:val="006E4048"/>
    <w:rsid w:val="006E5DB1"/>
    <w:rsid w:val="006E7DA2"/>
    <w:rsid w:val="006F0546"/>
    <w:rsid w:val="006F29AF"/>
    <w:rsid w:val="006F2F06"/>
    <w:rsid w:val="006F395B"/>
    <w:rsid w:val="006F572A"/>
    <w:rsid w:val="006F59B7"/>
    <w:rsid w:val="006F6D2D"/>
    <w:rsid w:val="007001BC"/>
    <w:rsid w:val="007017F9"/>
    <w:rsid w:val="00702133"/>
    <w:rsid w:val="007023EF"/>
    <w:rsid w:val="00702D77"/>
    <w:rsid w:val="0070358C"/>
    <w:rsid w:val="00703907"/>
    <w:rsid w:val="007046A3"/>
    <w:rsid w:val="00706230"/>
    <w:rsid w:val="007077E0"/>
    <w:rsid w:val="00707849"/>
    <w:rsid w:val="0071020A"/>
    <w:rsid w:val="00710DC2"/>
    <w:rsid w:val="00711774"/>
    <w:rsid w:val="007126A6"/>
    <w:rsid w:val="00712E3F"/>
    <w:rsid w:val="007131A0"/>
    <w:rsid w:val="00713826"/>
    <w:rsid w:val="00714453"/>
    <w:rsid w:val="0071479B"/>
    <w:rsid w:val="00715218"/>
    <w:rsid w:val="00716FFD"/>
    <w:rsid w:val="00717141"/>
    <w:rsid w:val="00717F89"/>
    <w:rsid w:val="00721042"/>
    <w:rsid w:val="00721473"/>
    <w:rsid w:val="00723C5B"/>
    <w:rsid w:val="0072452F"/>
    <w:rsid w:val="00725F27"/>
    <w:rsid w:val="0072657E"/>
    <w:rsid w:val="007277E7"/>
    <w:rsid w:val="00727F9F"/>
    <w:rsid w:val="00731603"/>
    <w:rsid w:val="00732037"/>
    <w:rsid w:val="0073291A"/>
    <w:rsid w:val="00733497"/>
    <w:rsid w:val="00733D36"/>
    <w:rsid w:val="00734F17"/>
    <w:rsid w:val="007358DB"/>
    <w:rsid w:val="00735944"/>
    <w:rsid w:val="00736C45"/>
    <w:rsid w:val="00740319"/>
    <w:rsid w:val="007418B1"/>
    <w:rsid w:val="00742FD1"/>
    <w:rsid w:val="007430E7"/>
    <w:rsid w:val="007433EC"/>
    <w:rsid w:val="00744485"/>
    <w:rsid w:val="00744981"/>
    <w:rsid w:val="00744E53"/>
    <w:rsid w:val="007450C2"/>
    <w:rsid w:val="00745747"/>
    <w:rsid w:val="00745F77"/>
    <w:rsid w:val="0074635C"/>
    <w:rsid w:val="00746CC0"/>
    <w:rsid w:val="00746D3B"/>
    <w:rsid w:val="00746E2B"/>
    <w:rsid w:val="00750A98"/>
    <w:rsid w:val="007520F7"/>
    <w:rsid w:val="00752F3D"/>
    <w:rsid w:val="00753133"/>
    <w:rsid w:val="007531B9"/>
    <w:rsid w:val="00753475"/>
    <w:rsid w:val="0075504F"/>
    <w:rsid w:val="007556AC"/>
    <w:rsid w:val="0076021C"/>
    <w:rsid w:val="007605CB"/>
    <w:rsid w:val="00760937"/>
    <w:rsid w:val="0076112E"/>
    <w:rsid w:val="0076152C"/>
    <w:rsid w:val="0076256D"/>
    <w:rsid w:val="00762EB6"/>
    <w:rsid w:val="00763023"/>
    <w:rsid w:val="00766698"/>
    <w:rsid w:val="007673DD"/>
    <w:rsid w:val="00767EED"/>
    <w:rsid w:val="0077330A"/>
    <w:rsid w:val="0077501D"/>
    <w:rsid w:val="007752B1"/>
    <w:rsid w:val="007771BA"/>
    <w:rsid w:val="007771EE"/>
    <w:rsid w:val="00780311"/>
    <w:rsid w:val="007815AC"/>
    <w:rsid w:val="007817AA"/>
    <w:rsid w:val="0078533E"/>
    <w:rsid w:val="0078654E"/>
    <w:rsid w:val="00786598"/>
    <w:rsid w:val="0079023F"/>
    <w:rsid w:val="00792DFE"/>
    <w:rsid w:val="0079303F"/>
    <w:rsid w:val="007935E3"/>
    <w:rsid w:val="00793CF8"/>
    <w:rsid w:val="0079419E"/>
    <w:rsid w:val="007971AF"/>
    <w:rsid w:val="00797B86"/>
    <w:rsid w:val="007A0F1D"/>
    <w:rsid w:val="007A114D"/>
    <w:rsid w:val="007A218E"/>
    <w:rsid w:val="007A2D50"/>
    <w:rsid w:val="007A3844"/>
    <w:rsid w:val="007A3C58"/>
    <w:rsid w:val="007A4781"/>
    <w:rsid w:val="007A5241"/>
    <w:rsid w:val="007A7471"/>
    <w:rsid w:val="007B0230"/>
    <w:rsid w:val="007B0A8D"/>
    <w:rsid w:val="007B29FD"/>
    <w:rsid w:val="007B4BB0"/>
    <w:rsid w:val="007B720C"/>
    <w:rsid w:val="007B742B"/>
    <w:rsid w:val="007B7C19"/>
    <w:rsid w:val="007C1918"/>
    <w:rsid w:val="007C19A5"/>
    <w:rsid w:val="007C1B5D"/>
    <w:rsid w:val="007C1B86"/>
    <w:rsid w:val="007C1D9F"/>
    <w:rsid w:val="007C1DC4"/>
    <w:rsid w:val="007C4CCA"/>
    <w:rsid w:val="007C7B4E"/>
    <w:rsid w:val="007D0CD8"/>
    <w:rsid w:val="007D0F16"/>
    <w:rsid w:val="007D1D73"/>
    <w:rsid w:val="007D265F"/>
    <w:rsid w:val="007D26F8"/>
    <w:rsid w:val="007D30F3"/>
    <w:rsid w:val="007D3705"/>
    <w:rsid w:val="007D53FD"/>
    <w:rsid w:val="007D5E90"/>
    <w:rsid w:val="007D632A"/>
    <w:rsid w:val="007D6601"/>
    <w:rsid w:val="007D6781"/>
    <w:rsid w:val="007D67FD"/>
    <w:rsid w:val="007D7478"/>
    <w:rsid w:val="007D7915"/>
    <w:rsid w:val="007E195A"/>
    <w:rsid w:val="007E1DFE"/>
    <w:rsid w:val="007E23FD"/>
    <w:rsid w:val="007E3745"/>
    <w:rsid w:val="007E3788"/>
    <w:rsid w:val="007F019F"/>
    <w:rsid w:val="007F08C8"/>
    <w:rsid w:val="007F0AEA"/>
    <w:rsid w:val="007F1D56"/>
    <w:rsid w:val="007F2365"/>
    <w:rsid w:val="007F296E"/>
    <w:rsid w:val="007F3B91"/>
    <w:rsid w:val="007F3DDC"/>
    <w:rsid w:val="007F41EC"/>
    <w:rsid w:val="007F4DE0"/>
    <w:rsid w:val="007F50A6"/>
    <w:rsid w:val="007F56E5"/>
    <w:rsid w:val="007F5918"/>
    <w:rsid w:val="007F5C15"/>
    <w:rsid w:val="007F75D3"/>
    <w:rsid w:val="007F7722"/>
    <w:rsid w:val="007F77F0"/>
    <w:rsid w:val="00800707"/>
    <w:rsid w:val="00802395"/>
    <w:rsid w:val="008031A0"/>
    <w:rsid w:val="00804613"/>
    <w:rsid w:val="00805DE0"/>
    <w:rsid w:val="00806071"/>
    <w:rsid w:val="0080782A"/>
    <w:rsid w:val="008132EF"/>
    <w:rsid w:val="00813870"/>
    <w:rsid w:val="00815BEA"/>
    <w:rsid w:val="00815C2F"/>
    <w:rsid w:val="008171C4"/>
    <w:rsid w:val="008175C6"/>
    <w:rsid w:val="00820483"/>
    <w:rsid w:val="008215CB"/>
    <w:rsid w:val="008217E8"/>
    <w:rsid w:val="00822A6E"/>
    <w:rsid w:val="008239C5"/>
    <w:rsid w:val="00823EE4"/>
    <w:rsid w:val="008241E1"/>
    <w:rsid w:val="00826852"/>
    <w:rsid w:val="008268B0"/>
    <w:rsid w:val="008276F9"/>
    <w:rsid w:val="00827D93"/>
    <w:rsid w:val="00831119"/>
    <w:rsid w:val="00831737"/>
    <w:rsid w:val="00832CD6"/>
    <w:rsid w:val="008330F3"/>
    <w:rsid w:val="00833903"/>
    <w:rsid w:val="00834198"/>
    <w:rsid w:val="00835337"/>
    <w:rsid w:val="00836444"/>
    <w:rsid w:val="0083671A"/>
    <w:rsid w:val="00840E27"/>
    <w:rsid w:val="00840ED9"/>
    <w:rsid w:val="00842471"/>
    <w:rsid w:val="00842CE1"/>
    <w:rsid w:val="00843B12"/>
    <w:rsid w:val="008444E6"/>
    <w:rsid w:val="00845E2D"/>
    <w:rsid w:val="00846976"/>
    <w:rsid w:val="008513A4"/>
    <w:rsid w:val="008516FB"/>
    <w:rsid w:val="00852C6E"/>
    <w:rsid w:val="00852E3B"/>
    <w:rsid w:val="00853BDD"/>
    <w:rsid w:val="00854586"/>
    <w:rsid w:val="00855C2A"/>
    <w:rsid w:val="0085718A"/>
    <w:rsid w:val="008571DD"/>
    <w:rsid w:val="00857C08"/>
    <w:rsid w:val="00860B2D"/>
    <w:rsid w:val="008614FD"/>
    <w:rsid w:val="0086384A"/>
    <w:rsid w:val="00864F19"/>
    <w:rsid w:val="008659D9"/>
    <w:rsid w:val="00865E25"/>
    <w:rsid w:val="00866547"/>
    <w:rsid w:val="0086671A"/>
    <w:rsid w:val="0086690E"/>
    <w:rsid w:val="0086707B"/>
    <w:rsid w:val="00870B41"/>
    <w:rsid w:val="008717FD"/>
    <w:rsid w:val="00871B8C"/>
    <w:rsid w:val="00872528"/>
    <w:rsid w:val="00874079"/>
    <w:rsid w:val="008740BF"/>
    <w:rsid w:val="008741B8"/>
    <w:rsid w:val="008748E2"/>
    <w:rsid w:val="0087585C"/>
    <w:rsid w:val="008772DB"/>
    <w:rsid w:val="00877C76"/>
    <w:rsid w:val="0088000E"/>
    <w:rsid w:val="00880885"/>
    <w:rsid w:val="0088188B"/>
    <w:rsid w:val="008819BE"/>
    <w:rsid w:val="00881D07"/>
    <w:rsid w:val="00883913"/>
    <w:rsid w:val="00883A94"/>
    <w:rsid w:val="00883AEC"/>
    <w:rsid w:val="00890E2C"/>
    <w:rsid w:val="0089192F"/>
    <w:rsid w:val="00891B51"/>
    <w:rsid w:val="00892201"/>
    <w:rsid w:val="00893D07"/>
    <w:rsid w:val="0089405C"/>
    <w:rsid w:val="00895BA2"/>
    <w:rsid w:val="00895CA2"/>
    <w:rsid w:val="00896023"/>
    <w:rsid w:val="008A39A3"/>
    <w:rsid w:val="008A39B1"/>
    <w:rsid w:val="008A494F"/>
    <w:rsid w:val="008A6B2D"/>
    <w:rsid w:val="008A6E24"/>
    <w:rsid w:val="008A7D12"/>
    <w:rsid w:val="008B1278"/>
    <w:rsid w:val="008B2102"/>
    <w:rsid w:val="008B23BE"/>
    <w:rsid w:val="008B3C56"/>
    <w:rsid w:val="008B6920"/>
    <w:rsid w:val="008B7AF2"/>
    <w:rsid w:val="008C0E06"/>
    <w:rsid w:val="008C1E69"/>
    <w:rsid w:val="008C2214"/>
    <w:rsid w:val="008C2BEF"/>
    <w:rsid w:val="008C38CB"/>
    <w:rsid w:val="008C45BD"/>
    <w:rsid w:val="008C73B3"/>
    <w:rsid w:val="008C771A"/>
    <w:rsid w:val="008C7D73"/>
    <w:rsid w:val="008D040B"/>
    <w:rsid w:val="008D09C8"/>
    <w:rsid w:val="008D0FA1"/>
    <w:rsid w:val="008D1744"/>
    <w:rsid w:val="008D2741"/>
    <w:rsid w:val="008D2CCF"/>
    <w:rsid w:val="008D32A8"/>
    <w:rsid w:val="008D3530"/>
    <w:rsid w:val="008D3F8D"/>
    <w:rsid w:val="008D4336"/>
    <w:rsid w:val="008D4535"/>
    <w:rsid w:val="008D5062"/>
    <w:rsid w:val="008D7459"/>
    <w:rsid w:val="008D7536"/>
    <w:rsid w:val="008E24C3"/>
    <w:rsid w:val="008E45DA"/>
    <w:rsid w:val="008E5992"/>
    <w:rsid w:val="008E64E1"/>
    <w:rsid w:val="008E789B"/>
    <w:rsid w:val="008F149D"/>
    <w:rsid w:val="008F403F"/>
    <w:rsid w:val="008F5C2B"/>
    <w:rsid w:val="008F6D0E"/>
    <w:rsid w:val="008F6FED"/>
    <w:rsid w:val="008F7B95"/>
    <w:rsid w:val="008F7ED7"/>
    <w:rsid w:val="00901305"/>
    <w:rsid w:val="00902286"/>
    <w:rsid w:val="00902394"/>
    <w:rsid w:val="009027A5"/>
    <w:rsid w:val="00906021"/>
    <w:rsid w:val="009060E0"/>
    <w:rsid w:val="0090738E"/>
    <w:rsid w:val="0091094A"/>
    <w:rsid w:val="00910F02"/>
    <w:rsid w:val="009114A3"/>
    <w:rsid w:val="0091208E"/>
    <w:rsid w:val="0091261F"/>
    <w:rsid w:val="00913628"/>
    <w:rsid w:val="0091377C"/>
    <w:rsid w:val="00915C04"/>
    <w:rsid w:val="00917205"/>
    <w:rsid w:val="0091770E"/>
    <w:rsid w:val="00920E63"/>
    <w:rsid w:val="00923809"/>
    <w:rsid w:val="00923D74"/>
    <w:rsid w:val="00924000"/>
    <w:rsid w:val="00924A2A"/>
    <w:rsid w:val="00925AF2"/>
    <w:rsid w:val="00925F76"/>
    <w:rsid w:val="00926118"/>
    <w:rsid w:val="00927B5D"/>
    <w:rsid w:val="00932917"/>
    <w:rsid w:val="00932DB3"/>
    <w:rsid w:val="00933816"/>
    <w:rsid w:val="00934B58"/>
    <w:rsid w:val="00936F8E"/>
    <w:rsid w:val="00937A6F"/>
    <w:rsid w:val="00940ECD"/>
    <w:rsid w:val="009414F5"/>
    <w:rsid w:val="0094184A"/>
    <w:rsid w:val="00941B5C"/>
    <w:rsid w:val="00942EFE"/>
    <w:rsid w:val="009433B4"/>
    <w:rsid w:val="00944A5A"/>
    <w:rsid w:val="009461BB"/>
    <w:rsid w:val="00946367"/>
    <w:rsid w:val="00946385"/>
    <w:rsid w:val="00950584"/>
    <w:rsid w:val="00950E81"/>
    <w:rsid w:val="009510B6"/>
    <w:rsid w:val="00951311"/>
    <w:rsid w:val="00951687"/>
    <w:rsid w:val="00951C3F"/>
    <w:rsid w:val="00952265"/>
    <w:rsid w:val="00952281"/>
    <w:rsid w:val="00952E50"/>
    <w:rsid w:val="009538EF"/>
    <w:rsid w:val="0095440D"/>
    <w:rsid w:val="00955708"/>
    <w:rsid w:val="009560E5"/>
    <w:rsid w:val="00956F19"/>
    <w:rsid w:val="00957311"/>
    <w:rsid w:val="009605E6"/>
    <w:rsid w:val="00960CF2"/>
    <w:rsid w:val="0096185F"/>
    <w:rsid w:val="009618EB"/>
    <w:rsid w:val="0096263D"/>
    <w:rsid w:val="00963913"/>
    <w:rsid w:val="00964647"/>
    <w:rsid w:val="00964D04"/>
    <w:rsid w:val="00965803"/>
    <w:rsid w:val="00965AFD"/>
    <w:rsid w:val="00965B5F"/>
    <w:rsid w:val="00966952"/>
    <w:rsid w:val="00966DCF"/>
    <w:rsid w:val="0097069A"/>
    <w:rsid w:val="009727F4"/>
    <w:rsid w:val="00972F7F"/>
    <w:rsid w:val="00974884"/>
    <w:rsid w:val="0097778B"/>
    <w:rsid w:val="00977FBB"/>
    <w:rsid w:val="00980871"/>
    <w:rsid w:val="009814DD"/>
    <w:rsid w:val="00981F87"/>
    <w:rsid w:val="00982717"/>
    <w:rsid w:val="00982823"/>
    <w:rsid w:val="00982869"/>
    <w:rsid w:val="00984B89"/>
    <w:rsid w:val="00985497"/>
    <w:rsid w:val="009910BF"/>
    <w:rsid w:val="0099167D"/>
    <w:rsid w:val="009918BE"/>
    <w:rsid w:val="00992200"/>
    <w:rsid w:val="00993723"/>
    <w:rsid w:val="00995017"/>
    <w:rsid w:val="00995023"/>
    <w:rsid w:val="009968BE"/>
    <w:rsid w:val="00997D5E"/>
    <w:rsid w:val="009A0169"/>
    <w:rsid w:val="009A33AA"/>
    <w:rsid w:val="009A3B5F"/>
    <w:rsid w:val="009A43CB"/>
    <w:rsid w:val="009A45EB"/>
    <w:rsid w:val="009A4641"/>
    <w:rsid w:val="009A67AF"/>
    <w:rsid w:val="009A72F7"/>
    <w:rsid w:val="009B156F"/>
    <w:rsid w:val="009B1BBD"/>
    <w:rsid w:val="009B4053"/>
    <w:rsid w:val="009B4088"/>
    <w:rsid w:val="009B7C7E"/>
    <w:rsid w:val="009C088C"/>
    <w:rsid w:val="009C0DE7"/>
    <w:rsid w:val="009C3B55"/>
    <w:rsid w:val="009D007C"/>
    <w:rsid w:val="009D0DDC"/>
    <w:rsid w:val="009D27E9"/>
    <w:rsid w:val="009D29A9"/>
    <w:rsid w:val="009D317E"/>
    <w:rsid w:val="009D6633"/>
    <w:rsid w:val="009E1DE8"/>
    <w:rsid w:val="009E253C"/>
    <w:rsid w:val="009E2855"/>
    <w:rsid w:val="009E3ADA"/>
    <w:rsid w:val="009E464E"/>
    <w:rsid w:val="009E549F"/>
    <w:rsid w:val="009E5C41"/>
    <w:rsid w:val="009E7FD2"/>
    <w:rsid w:val="009F056A"/>
    <w:rsid w:val="009F1837"/>
    <w:rsid w:val="009F340D"/>
    <w:rsid w:val="009F4AEA"/>
    <w:rsid w:val="009F59F2"/>
    <w:rsid w:val="009F5CB6"/>
    <w:rsid w:val="009F5D1A"/>
    <w:rsid w:val="009F5D7B"/>
    <w:rsid w:val="009F78B5"/>
    <w:rsid w:val="00A001AD"/>
    <w:rsid w:val="00A002CD"/>
    <w:rsid w:val="00A010EA"/>
    <w:rsid w:val="00A01B43"/>
    <w:rsid w:val="00A024FF"/>
    <w:rsid w:val="00A036A9"/>
    <w:rsid w:val="00A03D0D"/>
    <w:rsid w:val="00A04474"/>
    <w:rsid w:val="00A04F9F"/>
    <w:rsid w:val="00A052D6"/>
    <w:rsid w:val="00A06394"/>
    <w:rsid w:val="00A06FC8"/>
    <w:rsid w:val="00A07067"/>
    <w:rsid w:val="00A07DA8"/>
    <w:rsid w:val="00A1008C"/>
    <w:rsid w:val="00A10889"/>
    <w:rsid w:val="00A1369C"/>
    <w:rsid w:val="00A13A72"/>
    <w:rsid w:val="00A14B13"/>
    <w:rsid w:val="00A1588B"/>
    <w:rsid w:val="00A17AC2"/>
    <w:rsid w:val="00A17AFC"/>
    <w:rsid w:val="00A17D11"/>
    <w:rsid w:val="00A211C8"/>
    <w:rsid w:val="00A2226D"/>
    <w:rsid w:val="00A22C4D"/>
    <w:rsid w:val="00A23082"/>
    <w:rsid w:val="00A241A3"/>
    <w:rsid w:val="00A2590C"/>
    <w:rsid w:val="00A261AD"/>
    <w:rsid w:val="00A267C4"/>
    <w:rsid w:val="00A2738A"/>
    <w:rsid w:val="00A30901"/>
    <w:rsid w:val="00A30E27"/>
    <w:rsid w:val="00A315CD"/>
    <w:rsid w:val="00A317B0"/>
    <w:rsid w:val="00A31CD5"/>
    <w:rsid w:val="00A32EEB"/>
    <w:rsid w:val="00A34A5B"/>
    <w:rsid w:val="00A34D0A"/>
    <w:rsid w:val="00A36602"/>
    <w:rsid w:val="00A36E58"/>
    <w:rsid w:val="00A4050A"/>
    <w:rsid w:val="00A40E96"/>
    <w:rsid w:val="00A418E0"/>
    <w:rsid w:val="00A42927"/>
    <w:rsid w:val="00A43A4E"/>
    <w:rsid w:val="00A454B1"/>
    <w:rsid w:val="00A45CAA"/>
    <w:rsid w:val="00A4647B"/>
    <w:rsid w:val="00A47712"/>
    <w:rsid w:val="00A4788A"/>
    <w:rsid w:val="00A47B1E"/>
    <w:rsid w:val="00A519EC"/>
    <w:rsid w:val="00A52CD8"/>
    <w:rsid w:val="00A5322A"/>
    <w:rsid w:val="00A55002"/>
    <w:rsid w:val="00A57361"/>
    <w:rsid w:val="00A5788C"/>
    <w:rsid w:val="00A62097"/>
    <w:rsid w:val="00A62AB4"/>
    <w:rsid w:val="00A641D2"/>
    <w:rsid w:val="00A64C53"/>
    <w:rsid w:val="00A64CAF"/>
    <w:rsid w:val="00A64E68"/>
    <w:rsid w:val="00A64FFA"/>
    <w:rsid w:val="00A66157"/>
    <w:rsid w:val="00A663BA"/>
    <w:rsid w:val="00A67544"/>
    <w:rsid w:val="00A67CFC"/>
    <w:rsid w:val="00A70266"/>
    <w:rsid w:val="00A703B7"/>
    <w:rsid w:val="00A708F8"/>
    <w:rsid w:val="00A7124C"/>
    <w:rsid w:val="00A7127C"/>
    <w:rsid w:val="00A7137C"/>
    <w:rsid w:val="00A71522"/>
    <w:rsid w:val="00A73025"/>
    <w:rsid w:val="00A73981"/>
    <w:rsid w:val="00A76376"/>
    <w:rsid w:val="00A768DE"/>
    <w:rsid w:val="00A76BF4"/>
    <w:rsid w:val="00A76C21"/>
    <w:rsid w:val="00A8018E"/>
    <w:rsid w:val="00A82596"/>
    <w:rsid w:val="00A855BD"/>
    <w:rsid w:val="00A8572F"/>
    <w:rsid w:val="00A86495"/>
    <w:rsid w:val="00A92E17"/>
    <w:rsid w:val="00A9307B"/>
    <w:rsid w:val="00A94393"/>
    <w:rsid w:val="00A94937"/>
    <w:rsid w:val="00A95679"/>
    <w:rsid w:val="00A96687"/>
    <w:rsid w:val="00AA094E"/>
    <w:rsid w:val="00AA123A"/>
    <w:rsid w:val="00AA268C"/>
    <w:rsid w:val="00AA467D"/>
    <w:rsid w:val="00AA535D"/>
    <w:rsid w:val="00AA55B3"/>
    <w:rsid w:val="00AA71E5"/>
    <w:rsid w:val="00AA7A00"/>
    <w:rsid w:val="00AB16DD"/>
    <w:rsid w:val="00AB1A6B"/>
    <w:rsid w:val="00AB1AA1"/>
    <w:rsid w:val="00AB2C22"/>
    <w:rsid w:val="00AB4CF8"/>
    <w:rsid w:val="00AB77BC"/>
    <w:rsid w:val="00AB7CEB"/>
    <w:rsid w:val="00AC13EA"/>
    <w:rsid w:val="00AC1B51"/>
    <w:rsid w:val="00AC269B"/>
    <w:rsid w:val="00AC43F8"/>
    <w:rsid w:val="00AC645F"/>
    <w:rsid w:val="00AD0896"/>
    <w:rsid w:val="00AD1258"/>
    <w:rsid w:val="00AD2BB5"/>
    <w:rsid w:val="00AD3A2B"/>
    <w:rsid w:val="00AD3A62"/>
    <w:rsid w:val="00AD4476"/>
    <w:rsid w:val="00AD45D6"/>
    <w:rsid w:val="00AD45E5"/>
    <w:rsid w:val="00AD4B8D"/>
    <w:rsid w:val="00AD4FDD"/>
    <w:rsid w:val="00AD717B"/>
    <w:rsid w:val="00AE0DA6"/>
    <w:rsid w:val="00AE10AF"/>
    <w:rsid w:val="00AE1262"/>
    <w:rsid w:val="00AE48EE"/>
    <w:rsid w:val="00AE6778"/>
    <w:rsid w:val="00AE68A8"/>
    <w:rsid w:val="00AE77C8"/>
    <w:rsid w:val="00AE791C"/>
    <w:rsid w:val="00AF0822"/>
    <w:rsid w:val="00AF10F8"/>
    <w:rsid w:val="00AF2834"/>
    <w:rsid w:val="00AF2AAB"/>
    <w:rsid w:val="00AF2B99"/>
    <w:rsid w:val="00AF321B"/>
    <w:rsid w:val="00AF3268"/>
    <w:rsid w:val="00AF5B7C"/>
    <w:rsid w:val="00AF6AC1"/>
    <w:rsid w:val="00AF7F8B"/>
    <w:rsid w:val="00B016E8"/>
    <w:rsid w:val="00B018E3"/>
    <w:rsid w:val="00B01A9B"/>
    <w:rsid w:val="00B01E29"/>
    <w:rsid w:val="00B024C0"/>
    <w:rsid w:val="00B02AC1"/>
    <w:rsid w:val="00B04713"/>
    <w:rsid w:val="00B050D9"/>
    <w:rsid w:val="00B05CD8"/>
    <w:rsid w:val="00B05D67"/>
    <w:rsid w:val="00B06ECD"/>
    <w:rsid w:val="00B11EBF"/>
    <w:rsid w:val="00B11EF7"/>
    <w:rsid w:val="00B12750"/>
    <w:rsid w:val="00B13043"/>
    <w:rsid w:val="00B130C2"/>
    <w:rsid w:val="00B13BDC"/>
    <w:rsid w:val="00B1579E"/>
    <w:rsid w:val="00B15B90"/>
    <w:rsid w:val="00B21E17"/>
    <w:rsid w:val="00B22EE3"/>
    <w:rsid w:val="00B246DA"/>
    <w:rsid w:val="00B2480F"/>
    <w:rsid w:val="00B257C4"/>
    <w:rsid w:val="00B26A06"/>
    <w:rsid w:val="00B26B6E"/>
    <w:rsid w:val="00B26CCB"/>
    <w:rsid w:val="00B30D6D"/>
    <w:rsid w:val="00B32A2F"/>
    <w:rsid w:val="00B32EA8"/>
    <w:rsid w:val="00B33A6F"/>
    <w:rsid w:val="00B344DF"/>
    <w:rsid w:val="00B3455D"/>
    <w:rsid w:val="00B34CB3"/>
    <w:rsid w:val="00B34EA0"/>
    <w:rsid w:val="00B35D8F"/>
    <w:rsid w:val="00B35FDA"/>
    <w:rsid w:val="00B3641E"/>
    <w:rsid w:val="00B36B15"/>
    <w:rsid w:val="00B36D0D"/>
    <w:rsid w:val="00B415D7"/>
    <w:rsid w:val="00B416A1"/>
    <w:rsid w:val="00B41F8A"/>
    <w:rsid w:val="00B45BC3"/>
    <w:rsid w:val="00B46B83"/>
    <w:rsid w:val="00B51620"/>
    <w:rsid w:val="00B51DA6"/>
    <w:rsid w:val="00B52B35"/>
    <w:rsid w:val="00B53715"/>
    <w:rsid w:val="00B55113"/>
    <w:rsid w:val="00B5616E"/>
    <w:rsid w:val="00B5683D"/>
    <w:rsid w:val="00B57C96"/>
    <w:rsid w:val="00B60702"/>
    <w:rsid w:val="00B6086A"/>
    <w:rsid w:val="00B62635"/>
    <w:rsid w:val="00B626C9"/>
    <w:rsid w:val="00B63477"/>
    <w:rsid w:val="00B63FD7"/>
    <w:rsid w:val="00B64F9C"/>
    <w:rsid w:val="00B659CB"/>
    <w:rsid w:val="00B66404"/>
    <w:rsid w:val="00B671A0"/>
    <w:rsid w:val="00B7042C"/>
    <w:rsid w:val="00B7330A"/>
    <w:rsid w:val="00B739BC"/>
    <w:rsid w:val="00B74D82"/>
    <w:rsid w:val="00B75E54"/>
    <w:rsid w:val="00B75FF9"/>
    <w:rsid w:val="00B7601E"/>
    <w:rsid w:val="00B765D9"/>
    <w:rsid w:val="00B779B0"/>
    <w:rsid w:val="00B77B16"/>
    <w:rsid w:val="00B77C74"/>
    <w:rsid w:val="00B8024A"/>
    <w:rsid w:val="00B809CE"/>
    <w:rsid w:val="00B812CE"/>
    <w:rsid w:val="00B81F33"/>
    <w:rsid w:val="00B83F7B"/>
    <w:rsid w:val="00B843B7"/>
    <w:rsid w:val="00B856E6"/>
    <w:rsid w:val="00B8598A"/>
    <w:rsid w:val="00B86523"/>
    <w:rsid w:val="00B86CE7"/>
    <w:rsid w:val="00B86E7B"/>
    <w:rsid w:val="00B87365"/>
    <w:rsid w:val="00B8759A"/>
    <w:rsid w:val="00B9073E"/>
    <w:rsid w:val="00B9209F"/>
    <w:rsid w:val="00B92D66"/>
    <w:rsid w:val="00B92F3F"/>
    <w:rsid w:val="00B93672"/>
    <w:rsid w:val="00B93F81"/>
    <w:rsid w:val="00B946B7"/>
    <w:rsid w:val="00B9691A"/>
    <w:rsid w:val="00B9691D"/>
    <w:rsid w:val="00B97C94"/>
    <w:rsid w:val="00BA083B"/>
    <w:rsid w:val="00BA3740"/>
    <w:rsid w:val="00BA3C6F"/>
    <w:rsid w:val="00BA4AFF"/>
    <w:rsid w:val="00BA5BCF"/>
    <w:rsid w:val="00BA5C69"/>
    <w:rsid w:val="00BA7210"/>
    <w:rsid w:val="00BB1B71"/>
    <w:rsid w:val="00BB1CAE"/>
    <w:rsid w:val="00BB1D44"/>
    <w:rsid w:val="00BB23C8"/>
    <w:rsid w:val="00BB37F2"/>
    <w:rsid w:val="00BB3C9A"/>
    <w:rsid w:val="00BB3D06"/>
    <w:rsid w:val="00BB4327"/>
    <w:rsid w:val="00BB7575"/>
    <w:rsid w:val="00BB7791"/>
    <w:rsid w:val="00BC0ED4"/>
    <w:rsid w:val="00BC244C"/>
    <w:rsid w:val="00BC3D57"/>
    <w:rsid w:val="00BC4874"/>
    <w:rsid w:val="00BC5196"/>
    <w:rsid w:val="00BC525D"/>
    <w:rsid w:val="00BC54D4"/>
    <w:rsid w:val="00BC5EDB"/>
    <w:rsid w:val="00BC63E0"/>
    <w:rsid w:val="00BC64AB"/>
    <w:rsid w:val="00BC7BCA"/>
    <w:rsid w:val="00BD249C"/>
    <w:rsid w:val="00BD4B41"/>
    <w:rsid w:val="00BD5476"/>
    <w:rsid w:val="00BD620B"/>
    <w:rsid w:val="00BD7BC1"/>
    <w:rsid w:val="00BE05AA"/>
    <w:rsid w:val="00BE08DD"/>
    <w:rsid w:val="00BE1F12"/>
    <w:rsid w:val="00BE236E"/>
    <w:rsid w:val="00BE2F98"/>
    <w:rsid w:val="00BE3437"/>
    <w:rsid w:val="00BE34BF"/>
    <w:rsid w:val="00BE39FD"/>
    <w:rsid w:val="00BE4B60"/>
    <w:rsid w:val="00BE51B9"/>
    <w:rsid w:val="00BE56BA"/>
    <w:rsid w:val="00BE6146"/>
    <w:rsid w:val="00BE75AF"/>
    <w:rsid w:val="00BF0032"/>
    <w:rsid w:val="00BF116E"/>
    <w:rsid w:val="00BF2403"/>
    <w:rsid w:val="00BF267F"/>
    <w:rsid w:val="00BF2A47"/>
    <w:rsid w:val="00BF3D1C"/>
    <w:rsid w:val="00BF4716"/>
    <w:rsid w:val="00BF4E12"/>
    <w:rsid w:val="00BF5D88"/>
    <w:rsid w:val="00BF6734"/>
    <w:rsid w:val="00BF6BE8"/>
    <w:rsid w:val="00BF7018"/>
    <w:rsid w:val="00C00561"/>
    <w:rsid w:val="00C006EE"/>
    <w:rsid w:val="00C0071D"/>
    <w:rsid w:val="00C00886"/>
    <w:rsid w:val="00C02ECF"/>
    <w:rsid w:val="00C02FE6"/>
    <w:rsid w:val="00C0559D"/>
    <w:rsid w:val="00C059F3"/>
    <w:rsid w:val="00C0702D"/>
    <w:rsid w:val="00C1018F"/>
    <w:rsid w:val="00C1115A"/>
    <w:rsid w:val="00C1424E"/>
    <w:rsid w:val="00C14355"/>
    <w:rsid w:val="00C1481D"/>
    <w:rsid w:val="00C14948"/>
    <w:rsid w:val="00C156EE"/>
    <w:rsid w:val="00C1632B"/>
    <w:rsid w:val="00C16570"/>
    <w:rsid w:val="00C16BC9"/>
    <w:rsid w:val="00C20513"/>
    <w:rsid w:val="00C209E0"/>
    <w:rsid w:val="00C21A97"/>
    <w:rsid w:val="00C21E77"/>
    <w:rsid w:val="00C22781"/>
    <w:rsid w:val="00C22E9F"/>
    <w:rsid w:val="00C235C8"/>
    <w:rsid w:val="00C26BE4"/>
    <w:rsid w:val="00C27086"/>
    <w:rsid w:val="00C326A9"/>
    <w:rsid w:val="00C326B1"/>
    <w:rsid w:val="00C352AF"/>
    <w:rsid w:val="00C358CF"/>
    <w:rsid w:val="00C35E2A"/>
    <w:rsid w:val="00C368B9"/>
    <w:rsid w:val="00C407AE"/>
    <w:rsid w:val="00C407E1"/>
    <w:rsid w:val="00C41749"/>
    <w:rsid w:val="00C42A3C"/>
    <w:rsid w:val="00C42BB2"/>
    <w:rsid w:val="00C43339"/>
    <w:rsid w:val="00C43CC6"/>
    <w:rsid w:val="00C4414F"/>
    <w:rsid w:val="00C446F7"/>
    <w:rsid w:val="00C44716"/>
    <w:rsid w:val="00C44A48"/>
    <w:rsid w:val="00C45F2C"/>
    <w:rsid w:val="00C46346"/>
    <w:rsid w:val="00C46E80"/>
    <w:rsid w:val="00C47363"/>
    <w:rsid w:val="00C51565"/>
    <w:rsid w:val="00C51608"/>
    <w:rsid w:val="00C524F0"/>
    <w:rsid w:val="00C52EE7"/>
    <w:rsid w:val="00C5448F"/>
    <w:rsid w:val="00C55738"/>
    <w:rsid w:val="00C55CE5"/>
    <w:rsid w:val="00C56C45"/>
    <w:rsid w:val="00C56CB1"/>
    <w:rsid w:val="00C57378"/>
    <w:rsid w:val="00C605CC"/>
    <w:rsid w:val="00C6064E"/>
    <w:rsid w:val="00C611BE"/>
    <w:rsid w:val="00C6172C"/>
    <w:rsid w:val="00C62A11"/>
    <w:rsid w:val="00C64CE2"/>
    <w:rsid w:val="00C64DAA"/>
    <w:rsid w:val="00C6553D"/>
    <w:rsid w:val="00C65F0C"/>
    <w:rsid w:val="00C66124"/>
    <w:rsid w:val="00C66D35"/>
    <w:rsid w:val="00C72C36"/>
    <w:rsid w:val="00C73957"/>
    <w:rsid w:val="00C73AB9"/>
    <w:rsid w:val="00C74B05"/>
    <w:rsid w:val="00C74F15"/>
    <w:rsid w:val="00C802AB"/>
    <w:rsid w:val="00C81528"/>
    <w:rsid w:val="00C81955"/>
    <w:rsid w:val="00C82585"/>
    <w:rsid w:val="00C82D13"/>
    <w:rsid w:val="00C842FF"/>
    <w:rsid w:val="00C85E8B"/>
    <w:rsid w:val="00C8661F"/>
    <w:rsid w:val="00C86B0E"/>
    <w:rsid w:val="00C86CCE"/>
    <w:rsid w:val="00C87282"/>
    <w:rsid w:val="00C906E8"/>
    <w:rsid w:val="00C90F69"/>
    <w:rsid w:val="00C9190E"/>
    <w:rsid w:val="00C91DE2"/>
    <w:rsid w:val="00C92314"/>
    <w:rsid w:val="00C93A12"/>
    <w:rsid w:val="00C94387"/>
    <w:rsid w:val="00C969C7"/>
    <w:rsid w:val="00C9732D"/>
    <w:rsid w:val="00CA1225"/>
    <w:rsid w:val="00CA1DC2"/>
    <w:rsid w:val="00CA352F"/>
    <w:rsid w:val="00CA3532"/>
    <w:rsid w:val="00CA4A9C"/>
    <w:rsid w:val="00CA4B52"/>
    <w:rsid w:val="00CA5D0C"/>
    <w:rsid w:val="00CB5182"/>
    <w:rsid w:val="00CB5A05"/>
    <w:rsid w:val="00CB644E"/>
    <w:rsid w:val="00CB764B"/>
    <w:rsid w:val="00CC249E"/>
    <w:rsid w:val="00CC3D5B"/>
    <w:rsid w:val="00CC477D"/>
    <w:rsid w:val="00CC5851"/>
    <w:rsid w:val="00CC6C74"/>
    <w:rsid w:val="00CC6FE4"/>
    <w:rsid w:val="00CD04A1"/>
    <w:rsid w:val="00CD11E4"/>
    <w:rsid w:val="00CD139E"/>
    <w:rsid w:val="00CD15A4"/>
    <w:rsid w:val="00CD279F"/>
    <w:rsid w:val="00CD427B"/>
    <w:rsid w:val="00CD5AE9"/>
    <w:rsid w:val="00CD6882"/>
    <w:rsid w:val="00CD6A3D"/>
    <w:rsid w:val="00CD7C4A"/>
    <w:rsid w:val="00CE26BC"/>
    <w:rsid w:val="00CE3201"/>
    <w:rsid w:val="00CE3822"/>
    <w:rsid w:val="00CE50B9"/>
    <w:rsid w:val="00CE66CE"/>
    <w:rsid w:val="00CF2B6A"/>
    <w:rsid w:val="00CF3E51"/>
    <w:rsid w:val="00CF45E0"/>
    <w:rsid w:val="00CF5057"/>
    <w:rsid w:val="00CF5171"/>
    <w:rsid w:val="00CF5D7D"/>
    <w:rsid w:val="00CF632D"/>
    <w:rsid w:val="00CF6368"/>
    <w:rsid w:val="00CF6C0D"/>
    <w:rsid w:val="00CF7168"/>
    <w:rsid w:val="00CF7753"/>
    <w:rsid w:val="00D0009D"/>
    <w:rsid w:val="00D0076D"/>
    <w:rsid w:val="00D023FE"/>
    <w:rsid w:val="00D03C0A"/>
    <w:rsid w:val="00D04B00"/>
    <w:rsid w:val="00D063CB"/>
    <w:rsid w:val="00D067C9"/>
    <w:rsid w:val="00D069F9"/>
    <w:rsid w:val="00D10AA3"/>
    <w:rsid w:val="00D116A2"/>
    <w:rsid w:val="00D1209B"/>
    <w:rsid w:val="00D12CD7"/>
    <w:rsid w:val="00D13F4B"/>
    <w:rsid w:val="00D13F5D"/>
    <w:rsid w:val="00D169B5"/>
    <w:rsid w:val="00D16B44"/>
    <w:rsid w:val="00D17ADA"/>
    <w:rsid w:val="00D17F24"/>
    <w:rsid w:val="00D200C9"/>
    <w:rsid w:val="00D21508"/>
    <w:rsid w:val="00D215D5"/>
    <w:rsid w:val="00D235DE"/>
    <w:rsid w:val="00D25953"/>
    <w:rsid w:val="00D33E20"/>
    <w:rsid w:val="00D3488F"/>
    <w:rsid w:val="00D3543C"/>
    <w:rsid w:val="00D35B26"/>
    <w:rsid w:val="00D3611E"/>
    <w:rsid w:val="00D368E0"/>
    <w:rsid w:val="00D37877"/>
    <w:rsid w:val="00D4177A"/>
    <w:rsid w:val="00D426DA"/>
    <w:rsid w:val="00D45F42"/>
    <w:rsid w:val="00D4726C"/>
    <w:rsid w:val="00D501A8"/>
    <w:rsid w:val="00D5069B"/>
    <w:rsid w:val="00D50FD2"/>
    <w:rsid w:val="00D511C6"/>
    <w:rsid w:val="00D512A8"/>
    <w:rsid w:val="00D51E3D"/>
    <w:rsid w:val="00D5268B"/>
    <w:rsid w:val="00D53317"/>
    <w:rsid w:val="00D5463C"/>
    <w:rsid w:val="00D550DE"/>
    <w:rsid w:val="00D566F0"/>
    <w:rsid w:val="00D56887"/>
    <w:rsid w:val="00D56A19"/>
    <w:rsid w:val="00D602B1"/>
    <w:rsid w:val="00D60530"/>
    <w:rsid w:val="00D61115"/>
    <w:rsid w:val="00D61AC1"/>
    <w:rsid w:val="00D63016"/>
    <w:rsid w:val="00D634D8"/>
    <w:rsid w:val="00D66295"/>
    <w:rsid w:val="00D67600"/>
    <w:rsid w:val="00D67DEC"/>
    <w:rsid w:val="00D67F22"/>
    <w:rsid w:val="00D70590"/>
    <w:rsid w:val="00D712A5"/>
    <w:rsid w:val="00D72751"/>
    <w:rsid w:val="00D73082"/>
    <w:rsid w:val="00D73512"/>
    <w:rsid w:val="00D7415E"/>
    <w:rsid w:val="00D7787D"/>
    <w:rsid w:val="00D7792F"/>
    <w:rsid w:val="00D8125D"/>
    <w:rsid w:val="00D81E65"/>
    <w:rsid w:val="00D82A00"/>
    <w:rsid w:val="00D8388C"/>
    <w:rsid w:val="00D866DE"/>
    <w:rsid w:val="00D90010"/>
    <w:rsid w:val="00D90031"/>
    <w:rsid w:val="00D9059D"/>
    <w:rsid w:val="00D90A30"/>
    <w:rsid w:val="00D91989"/>
    <w:rsid w:val="00D92B9B"/>
    <w:rsid w:val="00D92DBB"/>
    <w:rsid w:val="00D93623"/>
    <w:rsid w:val="00D94EE6"/>
    <w:rsid w:val="00D965B9"/>
    <w:rsid w:val="00DA0BBD"/>
    <w:rsid w:val="00DA0F2B"/>
    <w:rsid w:val="00DA12FA"/>
    <w:rsid w:val="00DA4522"/>
    <w:rsid w:val="00DA4CA5"/>
    <w:rsid w:val="00DA56EB"/>
    <w:rsid w:val="00DA6425"/>
    <w:rsid w:val="00DA64E0"/>
    <w:rsid w:val="00DA77EF"/>
    <w:rsid w:val="00DB0C7A"/>
    <w:rsid w:val="00DB0DB4"/>
    <w:rsid w:val="00DB21B2"/>
    <w:rsid w:val="00DB28FF"/>
    <w:rsid w:val="00DB429F"/>
    <w:rsid w:val="00DB49D6"/>
    <w:rsid w:val="00DC08CD"/>
    <w:rsid w:val="00DC181C"/>
    <w:rsid w:val="00DC3960"/>
    <w:rsid w:val="00DC6541"/>
    <w:rsid w:val="00DC67A1"/>
    <w:rsid w:val="00DD005F"/>
    <w:rsid w:val="00DD0276"/>
    <w:rsid w:val="00DD1A71"/>
    <w:rsid w:val="00DD1C13"/>
    <w:rsid w:val="00DD211A"/>
    <w:rsid w:val="00DD23E9"/>
    <w:rsid w:val="00DD2635"/>
    <w:rsid w:val="00DD2A33"/>
    <w:rsid w:val="00DD3ACD"/>
    <w:rsid w:val="00DD3EE3"/>
    <w:rsid w:val="00DD4EB1"/>
    <w:rsid w:val="00DD515E"/>
    <w:rsid w:val="00DD65DB"/>
    <w:rsid w:val="00DD6ED0"/>
    <w:rsid w:val="00DE19EC"/>
    <w:rsid w:val="00DE40EE"/>
    <w:rsid w:val="00DE42D0"/>
    <w:rsid w:val="00DE437D"/>
    <w:rsid w:val="00DE4C07"/>
    <w:rsid w:val="00DE6395"/>
    <w:rsid w:val="00DE687E"/>
    <w:rsid w:val="00DE757E"/>
    <w:rsid w:val="00DF0A4B"/>
    <w:rsid w:val="00DF4BAA"/>
    <w:rsid w:val="00DF529F"/>
    <w:rsid w:val="00E025F5"/>
    <w:rsid w:val="00E02C29"/>
    <w:rsid w:val="00E03D3A"/>
    <w:rsid w:val="00E04DE3"/>
    <w:rsid w:val="00E05223"/>
    <w:rsid w:val="00E06D81"/>
    <w:rsid w:val="00E076FB"/>
    <w:rsid w:val="00E07E94"/>
    <w:rsid w:val="00E10346"/>
    <w:rsid w:val="00E1083D"/>
    <w:rsid w:val="00E118D6"/>
    <w:rsid w:val="00E11A4A"/>
    <w:rsid w:val="00E132E5"/>
    <w:rsid w:val="00E136E0"/>
    <w:rsid w:val="00E13BE0"/>
    <w:rsid w:val="00E13FEF"/>
    <w:rsid w:val="00E14426"/>
    <w:rsid w:val="00E147EE"/>
    <w:rsid w:val="00E16349"/>
    <w:rsid w:val="00E1659F"/>
    <w:rsid w:val="00E16AC1"/>
    <w:rsid w:val="00E17CBE"/>
    <w:rsid w:val="00E202CF"/>
    <w:rsid w:val="00E204F5"/>
    <w:rsid w:val="00E21015"/>
    <w:rsid w:val="00E211AF"/>
    <w:rsid w:val="00E217EF"/>
    <w:rsid w:val="00E21CFF"/>
    <w:rsid w:val="00E2295A"/>
    <w:rsid w:val="00E27958"/>
    <w:rsid w:val="00E30EEE"/>
    <w:rsid w:val="00E332A7"/>
    <w:rsid w:val="00E33C58"/>
    <w:rsid w:val="00E342B1"/>
    <w:rsid w:val="00E34AF6"/>
    <w:rsid w:val="00E34E90"/>
    <w:rsid w:val="00E366D6"/>
    <w:rsid w:val="00E37B8B"/>
    <w:rsid w:val="00E40B39"/>
    <w:rsid w:val="00E41907"/>
    <w:rsid w:val="00E41B80"/>
    <w:rsid w:val="00E42124"/>
    <w:rsid w:val="00E43888"/>
    <w:rsid w:val="00E43ECD"/>
    <w:rsid w:val="00E43F47"/>
    <w:rsid w:val="00E44DCD"/>
    <w:rsid w:val="00E45B09"/>
    <w:rsid w:val="00E46C26"/>
    <w:rsid w:val="00E46C27"/>
    <w:rsid w:val="00E477F4"/>
    <w:rsid w:val="00E47AB7"/>
    <w:rsid w:val="00E50AAD"/>
    <w:rsid w:val="00E51138"/>
    <w:rsid w:val="00E52212"/>
    <w:rsid w:val="00E53BFF"/>
    <w:rsid w:val="00E564AD"/>
    <w:rsid w:val="00E576E4"/>
    <w:rsid w:val="00E6356E"/>
    <w:rsid w:val="00E636F0"/>
    <w:rsid w:val="00E6379C"/>
    <w:rsid w:val="00E644E5"/>
    <w:rsid w:val="00E64D32"/>
    <w:rsid w:val="00E64FF1"/>
    <w:rsid w:val="00E658D7"/>
    <w:rsid w:val="00E66AA8"/>
    <w:rsid w:val="00E670AB"/>
    <w:rsid w:val="00E67105"/>
    <w:rsid w:val="00E676E2"/>
    <w:rsid w:val="00E678D0"/>
    <w:rsid w:val="00E725DB"/>
    <w:rsid w:val="00E726A7"/>
    <w:rsid w:val="00E72886"/>
    <w:rsid w:val="00E74394"/>
    <w:rsid w:val="00E74A6D"/>
    <w:rsid w:val="00E759EA"/>
    <w:rsid w:val="00E760D3"/>
    <w:rsid w:val="00E8138E"/>
    <w:rsid w:val="00E81E23"/>
    <w:rsid w:val="00E831A8"/>
    <w:rsid w:val="00E831C6"/>
    <w:rsid w:val="00E8330B"/>
    <w:rsid w:val="00E83BDE"/>
    <w:rsid w:val="00E854FD"/>
    <w:rsid w:val="00E875A8"/>
    <w:rsid w:val="00E9125D"/>
    <w:rsid w:val="00E92197"/>
    <w:rsid w:val="00E922FC"/>
    <w:rsid w:val="00E94FB5"/>
    <w:rsid w:val="00E94FD2"/>
    <w:rsid w:val="00E96364"/>
    <w:rsid w:val="00E96A15"/>
    <w:rsid w:val="00E97603"/>
    <w:rsid w:val="00E97B4E"/>
    <w:rsid w:val="00EA11F1"/>
    <w:rsid w:val="00EA3265"/>
    <w:rsid w:val="00EA40AE"/>
    <w:rsid w:val="00EA4641"/>
    <w:rsid w:val="00EA48C9"/>
    <w:rsid w:val="00EA4EAA"/>
    <w:rsid w:val="00EA4EF4"/>
    <w:rsid w:val="00EA516C"/>
    <w:rsid w:val="00EA56AC"/>
    <w:rsid w:val="00EA7650"/>
    <w:rsid w:val="00EB018B"/>
    <w:rsid w:val="00EB037F"/>
    <w:rsid w:val="00EB0466"/>
    <w:rsid w:val="00EB0B3C"/>
    <w:rsid w:val="00EB1BBE"/>
    <w:rsid w:val="00EB2CFB"/>
    <w:rsid w:val="00EB3ADB"/>
    <w:rsid w:val="00EB4B9C"/>
    <w:rsid w:val="00EB56C2"/>
    <w:rsid w:val="00EB5E1C"/>
    <w:rsid w:val="00EB60CF"/>
    <w:rsid w:val="00EB667E"/>
    <w:rsid w:val="00EB708F"/>
    <w:rsid w:val="00EB7EC6"/>
    <w:rsid w:val="00EC0FFD"/>
    <w:rsid w:val="00EC10EC"/>
    <w:rsid w:val="00EC1457"/>
    <w:rsid w:val="00EC2309"/>
    <w:rsid w:val="00EC473F"/>
    <w:rsid w:val="00EC4D07"/>
    <w:rsid w:val="00EC530C"/>
    <w:rsid w:val="00EC56AB"/>
    <w:rsid w:val="00EC7D37"/>
    <w:rsid w:val="00ED2385"/>
    <w:rsid w:val="00ED250D"/>
    <w:rsid w:val="00ED3160"/>
    <w:rsid w:val="00ED55BC"/>
    <w:rsid w:val="00ED6073"/>
    <w:rsid w:val="00ED7113"/>
    <w:rsid w:val="00ED7D23"/>
    <w:rsid w:val="00ED7DFE"/>
    <w:rsid w:val="00EE0074"/>
    <w:rsid w:val="00EE0F36"/>
    <w:rsid w:val="00EE19E0"/>
    <w:rsid w:val="00EE2760"/>
    <w:rsid w:val="00EE28D3"/>
    <w:rsid w:val="00EE437F"/>
    <w:rsid w:val="00EE4797"/>
    <w:rsid w:val="00EE642B"/>
    <w:rsid w:val="00EE655F"/>
    <w:rsid w:val="00EE6768"/>
    <w:rsid w:val="00EE69D3"/>
    <w:rsid w:val="00EE7E99"/>
    <w:rsid w:val="00EF2453"/>
    <w:rsid w:val="00EF297C"/>
    <w:rsid w:val="00EF2A17"/>
    <w:rsid w:val="00EF541C"/>
    <w:rsid w:val="00EF589E"/>
    <w:rsid w:val="00EF5DAC"/>
    <w:rsid w:val="00EF6549"/>
    <w:rsid w:val="00EF6C8E"/>
    <w:rsid w:val="00EF7DC5"/>
    <w:rsid w:val="00F00232"/>
    <w:rsid w:val="00F01CEF"/>
    <w:rsid w:val="00F01FB8"/>
    <w:rsid w:val="00F020FC"/>
    <w:rsid w:val="00F02595"/>
    <w:rsid w:val="00F02740"/>
    <w:rsid w:val="00F02825"/>
    <w:rsid w:val="00F02A21"/>
    <w:rsid w:val="00F031A4"/>
    <w:rsid w:val="00F03C84"/>
    <w:rsid w:val="00F05944"/>
    <w:rsid w:val="00F05987"/>
    <w:rsid w:val="00F100E6"/>
    <w:rsid w:val="00F1021C"/>
    <w:rsid w:val="00F10526"/>
    <w:rsid w:val="00F10E6B"/>
    <w:rsid w:val="00F11987"/>
    <w:rsid w:val="00F12D23"/>
    <w:rsid w:val="00F15630"/>
    <w:rsid w:val="00F175F3"/>
    <w:rsid w:val="00F17A98"/>
    <w:rsid w:val="00F20113"/>
    <w:rsid w:val="00F21792"/>
    <w:rsid w:val="00F21DCE"/>
    <w:rsid w:val="00F220AC"/>
    <w:rsid w:val="00F225E5"/>
    <w:rsid w:val="00F2275D"/>
    <w:rsid w:val="00F242CA"/>
    <w:rsid w:val="00F24574"/>
    <w:rsid w:val="00F2672D"/>
    <w:rsid w:val="00F30CF0"/>
    <w:rsid w:val="00F31B77"/>
    <w:rsid w:val="00F31FFB"/>
    <w:rsid w:val="00F328B9"/>
    <w:rsid w:val="00F3452B"/>
    <w:rsid w:val="00F35119"/>
    <w:rsid w:val="00F36108"/>
    <w:rsid w:val="00F36747"/>
    <w:rsid w:val="00F36795"/>
    <w:rsid w:val="00F36BA3"/>
    <w:rsid w:val="00F36BDC"/>
    <w:rsid w:val="00F379E2"/>
    <w:rsid w:val="00F37A2F"/>
    <w:rsid w:val="00F40ACF"/>
    <w:rsid w:val="00F40BFE"/>
    <w:rsid w:val="00F42282"/>
    <w:rsid w:val="00F4293B"/>
    <w:rsid w:val="00F42B7A"/>
    <w:rsid w:val="00F43AD2"/>
    <w:rsid w:val="00F453CD"/>
    <w:rsid w:val="00F46B72"/>
    <w:rsid w:val="00F46D2B"/>
    <w:rsid w:val="00F47B16"/>
    <w:rsid w:val="00F507AD"/>
    <w:rsid w:val="00F51525"/>
    <w:rsid w:val="00F522D7"/>
    <w:rsid w:val="00F5309B"/>
    <w:rsid w:val="00F54AA1"/>
    <w:rsid w:val="00F54B53"/>
    <w:rsid w:val="00F556A9"/>
    <w:rsid w:val="00F56C16"/>
    <w:rsid w:val="00F5784A"/>
    <w:rsid w:val="00F57884"/>
    <w:rsid w:val="00F6173E"/>
    <w:rsid w:val="00F628A3"/>
    <w:rsid w:val="00F64604"/>
    <w:rsid w:val="00F64F2D"/>
    <w:rsid w:val="00F64F84"/>
    <w:rsid w:val="00F658C2"/>
    <w:rsid w:val="00F65C7C"/>
    <w:rsid w:val="00F67249"/>
    <w:rsid w:val="00F6746D"/>
    <w:rsid w:val="00F70DB9"/>
    <w:rsid w:val="00F714DC"/>
    <w:rsid w:val="00F71592"/>
    <w:rsid w:val="00F723C3"/>
    <w:rsid w:val="00F72656"/>
    <w:rsid w:val="00F75F6E"/>
    <w:rsid w:val="00F76EEB"/>
    <w:rsid w:val="00F775C9"/>
    <w:rsid w:val="00F77A17"/>
    <w:rsid w:val="00F81ED3"/>
    <w:rsid w:val="00F82392"/>
    <w:rsid w:val="00F825D0"/>
    <w:rsid w:val="00F83038"/>
    <w:rsid w:val="00F84D8B"/>
    <w:rsid w:val="00F852EC"/>
    <w:rsid w:val="00F8542A"/>
    <w:rsid w:val="00F87013"/>
    <w:rsid w:val="00F87704"/>
    <w:rsid w:val="00F916D8"/>
    <w:rsid w:val="00F9289B"/>
    <w:rsid w:val="00F9369F"/>
    <w:rsid w:val="00F93F85"/>
    <w:rsid w:val="00F94A12"/>
    <w:rsid w:val="00F95100"/>
    <w:rsid w:val="00F951A1"/>
    <w:rsid w:val="00FA0C85"/>
    <w:rsid w:val="00FA1440"/>
    <w:rsid w:val="00FA1AA5"/>
    <w:rsid w:val="00FA3FD3"/>
    <w:rsid w:val="00FA5191"/>
    <w:rsid w:val="00FA5476"/>
    <w:rsid w:val="00FA6153"/>
    <w:rsid w:val="00FA619D"/>
    <w:rsid w:val="00FA7330"/>
    <w:rsid w:val="00FA7D2A"/>
    <w:rsid w:val="00FB00FD"/>
    <w:rsid w:val="00FB08A9"/>
    <w:rsid w:val="00FB0C37"/>
    <w:rsid w:val="00FB2597"/>
    <w:rsid w:val="00FB2981"/>
    <w:rsid w:val="00FB4347"/>
    <w:rsid w:val="00FB470D"/>
    <w:rsid w:val="00FB4F7C"/>
    <w:rsid w:val="00FB52A1"/>
    <w:rsid w:val="00FB5EBE"/>
    <w:rsid w:val="00FB67C6"/>
    <w:rsid w:val="00FC02B7"/>
    <w:rsid w:val="00FC401B"/>
    <w:rsid w:val="00FC478F"/>
    <w:rsid w:val="00FC552E"/>
    <w:rsid w:val="00FC5E7F"/>
    <w:rsid w:val="00FC5EDF"/>
    <w:rsid w:val="00FC7003"/>
    <w:rsid w:val="00FC79CC"/>
    <w:rsid w:val="00FD16E2"/>
    <w:rsid w:val="00FD2628"/>
    <w:rsid w:val="00FD3D74"/>
    <w:rsid w:val="00FD3D7D"/>
    <w:rsid w:val="00FD47EA"/>
    <w:rsid w:val="00FD5BAA"/>
    <w:rsid w:val="00FD60AB"/>
    <w:rsid w:val="00FE0E6C"/>
    <w:rsid w:val="00FE13B7"/>
    <w:rsid w:val="00FE1B7F"/>
    <w:rsid w:val="00FE32B3"/>
    <w:rsid w:val="00FE3DA6"/>
    <w:rsid w:val="00FE7514"/>
    <w:rsid w:val="00FF0453"/>
    <w:rsid w:val="00FF0852"/>
    <w:rsid w:val="00FF0D1F"/>
    <w:rsid w:val="00FF1280"/>
    <w:rsid w:val="00FF3062"/>
    <w:rsid w:val="00FF456B"/>
    <w:rsid w:val="00FF62CE"/>
    <w:rsid w:val="00FF6A76"/>
    <w:rsid w:val="00FF6C3F"/>
    <w:rsid w:val="00FF7180"/>
    <w:rsid w:val="00FF72F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793DE"/>
  <w14:defaultImageDpi w14:val="32767"/>
  <w15:chartTrackingRefBased/>
  <w15:docId w15:val="{A22A084E-BF10-4B98-91C9-DD01D62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rger\Documents\ZIP%202020\Vorlagen\Wegwort%20Vorlage%202007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C254-1533-4149-9D17-7E8D46A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Wegwort Vorlage 200716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Matthias</dc:creator>
  <cp:keywords/>
  <dc:description/>
  <cp:lastModifiedBy>Matthias Berger</cp:lastModifiedBy>
  <cp:revision>2</cp:revision>
  <cp:lastPrinted>2022-02-17T05:35:00Z</cp:lastPrinted>
  <dcterms:created xsi:type="dcterms:W3CDTF">2022-02-17T05:35:00Z</dcterms:created>
  <dcterms:modified xsi:type="dcterms:W3CDTF">2022-02-17T05:35:00Z</dcterms:modified>
</cp:coreProperties>
</file>