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4FAD8" w14:textId="4EB9D123" w:rsidR="0060581E" w:rsidRDefault="0060581E" w:rsidP="009E253C">
      <w:pPr>
        <w:pStyle w:val="berschrift1"/>
        <w:spacing w:before="1000" w:after="520"/>
      </w:pPr>
      <w:r>
        <w:t xml:space="preserve">Weg-Wort vom </w:t>
      </w:r>
      <w:r w:rsidR="00654381">
        <w:t>28. Februar 2022</w:t>
      </w:r>
      <w:bookmarkStart w:id="0" w:name="_GoBack"/>
      <w:bookmarkEnd w:id="0"/>
    </w:p>
    <w:p w14:paraId="41A8201D" w14:textId="77777777" w:rsidR="0060581E" w:rsidRPr="00DC181C" w:rsidRDefault="0060581E" w:rsidP="00DC181C">
      <w:pPr>
        <w:pStyle w:val="Textkrp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 wünschen Ihnen einen guten und gesegneten Tag!</w:t>
      </w:r>
      <w:r w:rsidR="00DC181C">
        <w:rPr>
          <w:rFonts w:ascii="Arial" w:hAnsi="Arial" w:cs="Arial"/>
          <w:sz w:val="24"/>
        </w:rPr>
        <w:br/>
      </w:r>
      <w:r w:rsidRPr="00DC181C">
        <w:rPr>
          <w:rFonts w:ascii="Arial" w:hAnsi="Arial" w:cs="Arial"/>
          <w:sz w:val="24"/>
        </w:rPr>
        <w:t>Die Seelsorger und Seelsorgerin der Bahnhofkirche</w:t>
      </w:r>
    </w:p>
    <w:p w14:paraId="69E4C4E3" w14:textId="77777777" w:rsidR="0060581E" w:rsidRPr="001E70A6" w:rsidRDefault="0060581E" w:rsidP="0093749A">
      <w:pPr>
        <w:spacing w:before="260" w:after="360"/>
        <w:ind w:right="3742"/>
        <w:jc w:val="center"/>
        <w:rPr>
          <w:bCs/>
          <w:i/>
          <w:color w:val="0079BC"/>
          <w:sz w:val="24"/>
        </w:rPr>
      </w:pPr>
      <w:r w:rsidRPr="00CF45E0">
        <w:rPr>
          <w:bCs/>
          <w:i/>
          <w:color w:val="0079BC"/>
          <w:sz w:val="24"/>
        </w:rPr>
        <w:t>Das Weg-Wort –</w:t>
      </w:r>
      <w:r w:rsidR="00DC181C" w:rsidRPr="00CF45E0">
        <w:rPr>
          <w:bCs/>
          <w:i/>
          <w:color w:val="0079BC"/>
          <w:sz w:val="24"/>
        </w:rPr>
        <w:br/>
      </w:r>
      <w:proofErr w:type="spellStart"/>
      <w:r w:rsidRPr="001E70A6">
        <w:rPr>
          <w:bCs/>
          <w:i/>
          <w:color w:val="0079BC"/>
          <w:sz w:val="24"/>
        </w:rPr>
        <w:t>Werktagsgedanken</w:t>
      </w:r>
      <w:proofErr w:type="spellEnd"/>
      <w:r w:rsidRPr="001E70A6">
        <w:rPr>
          <w:bCs/>
          <w:i/>
          <w:color w:val="0079BC"/>
          <w:sz w:val="24"/>
        </w:rPr>
        <w:t xml:space="preserve"> aus der Bahnhofkirche Zürich</w:t>
      </w:r>
    </w:p>
    <w:p w14:paraId="086215D4" w14:textId="7988652E" w:rsidR="00BE4B60" w:rsidRDefault="002872E0" w:rsidP="001E70A6">
      <w:pPr>
        <w:pStyle w:val="KeinLeerraum"/>
        <w:rPr>
          <w:b/>
          <w:noProof/>
          <w:sz w:val="28"/>
          <w:szCs w:val="28"/>
          <w:lang w:eastAsia="de-CH"/>
        </w:rPr>
      </w:pPr>
      <w:r>
        <w:rPr>
          <w:b/>
          <w:noProof/>
          <w:sz w:val="28"/>
          <w:szCs w:val="28"/>
          <w:lang w:eastAsia="de-CH"/>
        </w:rPr>
        <w:t xml:space="preserve">ABC – F wie </w:t>
      </w:r>
      <w:r w:rsidR="00BC3DF9">
        <w:rPr>
          <w:b/>
          <w:noProof/>
          <w:sz w:val="28"/>
          <w:szCs w:val="28"/>
          <w:lang w:eastAsia="de-CH"/>
        </w:rPr>
        <w:t>Fischer</w:t>
      </w:r>
    </w:p>
    <w:p w14:paraId="3F77F2FA" w14:textId="0488FE3C" w:rsidR="005432DD" w:rsidRDefault="0036091E" w:rsidP="008921D0">
      <w:pPr>
        <w:pStyle w:val="KeinLeerraum"/>
        <w:rPr>
          <w:sz w:val="28"/>
          <w:szCs w:val="28"/>
        </w:rPr>
      </w:pPr>
      <w:r w:rsidRPr="008921D0">
        <w:rPr>
          <w:noProof/>
        </w:rPr>
        <w:drawing>
          <wp:anchor distT="0" distB="0" distL="114300" distR="114300" simplePos="0" relativeHeight="251658240" behindDoc="1" locked="0" layoutInCell="1" allowOverlap="1" wp14:anchorId="54ED12A2" wp14:editId="264381C0">
            <wp:simplePos x="0" y="0"/>
            <wp:positionH relativeFrom="column">
              <wp:posOffset>-452755</wp:posOffset>
            </wp:positionH>
            <wp:positionV relativeFrom="paragraph">
              <wp:posOffset>96520</wp:posOffset>
            </wp:positionV>
            <wp:extent cx="2538000" cy="1684800"/>
            <wp:effectExtent l="0" t="0" r="0" b="0"/>
            <wp:wrapTight wrapText="bothSides">
              <wp:wrapPolygon edited="0">
                <wp:start x="0" y="0"/>
                <wp:lineTo x="0" y="21250"/>
                <wp:lineTo x="21405" y="21250"/>
                <wp:lineTo x="21405" y="0"/>
                <wp:lineTo x="0" y="0"/>
              </wp:wrapPolygon>
            </wp:wrapTight>
            <wp:docPr id="4" name="Bild 2" descr="Fischerboote Hafen Küste - Kostenloses Foto auf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scherboote Hafen Küste - Kostenloses Foto auf Pixab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00" cy="16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241" w:rsidRPr="008921D0">
        <w:rPr>
          <w:sz w:val="28"/>
          <w:szCs w:val="28"/>
        </w:rPr>
        <w:t xml:space="preserve">Dass die ersten </w:t>
      </w:r>
      <w:r w:rsidR="008921D0">
        <w:rPr>
          <w:sz w:val="28"/>
          <w:szCs w:val="28"/>
        </w:rPr>
        <w:t>A</w:t>
      </w:r>
      <w:r w:rsidR="00E56241" w:rsidRPr="008921D0">
        <w:rPr>
          <w:sz w:val="28"/>
          <w:szCs w:val="28"/>
        </w:rPr>
        <w:t>postel, die Jesus</w:t>
      </w:r>
      <w:r w:rsidR="008921D0">
        <w:rPr>
          <w:sz w:val="28"/>
          <w:szCs w:val="28"/>
        </w:rPr>
        <w:t xml:space="preserve"> in die Nachfolge einlädt, Fischer waren</w:t>
      </w:r>
      <w:r w:rsidR="003D4608">
        <w:rPr>
          <w:sz w:val="28"/>
          <w:szCs w:val="28"/>
        </w:rPr>
        <w:t>,</w:t>
      </w:r>
      <w:r w:rsidR="008921D0">
        <w:rPr>
          <w:sz w:val="28"/>
          <w:szCs w:val="28"/>
        </w:rPr>
        <w:t xml:space="preserve"> ist Ihnen wohl bekannt. Im Lukasevangelium </w:t>
      </w:r>
      <w:r w:rsidR="003D4608">
        <w:rPr>
          <w:sz w:val="28"/>
          <w:szCs w:val="28"/>
        </w:rPr>
        <w:t>l</w:t>
      </w:r>
      <w:r w:rsidR="008921D0">
        <w:rPr>
          <w:sz w:val="28"/>
          <w:szCs w:val="28"/>
        </w:rPr>
        <w:t xml:space="preserve">ässt Jesus die Fischer nach einer erfolglosen Nacht die Netze nochmals auswerfen. Jesus </w:t>
      </w:r>
      <w:r w:rsidR="008921D0" w:rsidRPr="007372EA">
        <w:rPr>
          <w:sz w:val="28"/>
          <w:szCs w:val="28"/>
        </w:rPr>
        <w:t xml:space="preserve">hielt </w:t>
      </w:r>
      <w:r w:rsidR="007418AF" w:rsidRPr="007372EA">
        <w:rPr>
          <w:sz w:val="28"/>
          <w:szCs w:val="28"/>
        </w:rPr>
        <w:t xml:space="preserve">zuvor </w:t>
      </w:r>
      <w:r w:rsidR="008921D0" w:rsidRPr="007372EA">
        <w:rPr>
          <w:sz w:val="28"/>
          <w:szCs w:val="28"/>
        </w:rPr>
        <w:t xml:space="preserve">bereits eine Rede vom Boot des Simon aus. </w:t>
      </w:r>
      <w:r w:rsidR="007418AF" w:rsidRPr="007372EA">
        <w:rPr>
          <w:sz w:val="28"/>
          <w:szCs w:val="28"/>
        </w:rPr>
        <w:t>Wir wissen nicht, o</w:t>
      </w:r>
      <w:r w:rsidR="008921D0" w:rsidRPr="007372EA">
        <w:rPr>
          <w:sz w:val="28"/>
          <w:szCs w:val="28"/>
        </w:rPr>
        <w:t xml:space="preserve">b </w:t>
      </w:r>
      <w:r w:rsidR="007418AF" w:rsidRPr="007372EA">
        <w:rPr>
          <w:sz w:val="28"/>
          <w:szCs w:val="28"/>
        </w:rPr>
        <w:t>Jesu</w:t>
      </w:r>
      <w:r w:rsidR="008921D0" w:rsidRPr="007372EA">
        <w:rPr>
          <w:sz w:val="28"/>
          <w:szCs w:val="28"/>
        </w:rPr>
        <w:t xml:space="preserve"> Rede so ergreifend </w:t>
      </w:r>
      <w:r w:rsidR="007418AF" w:rsidRPr="007372EA">
        <w:rPr>
          <w:sz w:val="28"/>
          <w:szCs w:val="28"/>
        </w:rPr>
        <w:t xml:space="preserve">gewesen </w:t>
      </w:r>
      <w:r w:rsidR="008921D0" w:rsidRPr="007372EA">
        <w:rPr>
          <w:sz w:val="28"/>
          <w:szCs w:val="28"/>
        </w:rPr>
        <w:t>war, dass Simon sagt</w:t>
      </w:r>
      <w:r w:rsidR="007418AF" w:rsidRPr="007372EA">
        <w:rPr>
          <w:sz w:val="28"/>
          <w:szCs w:val="28"/>
        </w:rPr>
        <w:t>e</w:t>
      </w:r>
      <w:r w:rsidR="008921D0" w:rsidRPr="007372EA">
        <w:rPr>
          <w:sz w:val="28"/>
          <w:szCs w:val="28"/>
        </w:rPr>
        <w:t xml:space="preserve">: «Auf dein Wort hin werde ich die Netzte auswerfen.» Denn von der Rede ist kein einziges Wort überliefert. Die Fischerboote versanken fast, so viele Fische </w:t>
      </w:r>
      <w:r w:rsidR="007418AF" w:rsidRPr="007372EA">
        <w:rPr>
          <w:sz w:val="28"/>
          <w:szCs w:val="28"/>
        </w:rPr>
        <w:t>gingen ins Netz</w:t>
      </w:r>
      <w:r w:rsidR="008921D0" w:rsidRPr="007372EA">
        <w:rPr>
          <w:sz w:val="28"/>
          <w:szCs w:val="28"/>
        </w:rPr>
        <w:t>. Das erschreckte die erfahrenen Fischer. Jesus aber sagte</w:t>
      </w:r>
      <w:r w:rsidR="007418AF" w:rsidRPr="007372EA">
        <w:rPr>
          <w:sz w:val="28"/>
          <w:szCs w:val="28"/>
        </w:rPr>
        <w:t xml:space="preserve"> zu Simon</w:t>
      </w:r>
      <w:r w:rsidR="008921D0" w:rsidRPr="007372EA">
        <w:rPr>
          <w:sz w:val="28"/>
          <w:szCs w:val="28"/>
        </w:rPr>
        <w:t xml:space="preserve">: «Fürchte dich nicht! Von jetzt an wirst du Menschen </w:t>
      </w:r>
      <w:r w:rsidR="008921D0" w:rsidRPr="00AA376D">
        <w:rPr>
          <w:sz w:val="28"/>
          <w:szCs w:val="28"/>
        </w:rPr>
        <w:t>fangen</w:t>
      </w:r>
      <w:r w:rsidR="008921D0">
        <w:rPr>
          <w:sz w:val="28"/>
          <w:szCs w:val="28"/>
        </w:rPr>
        <w:t>.»</w:t>
      </w:r>
      <w:r w:rsidR="007418AF">
        <w:rPr>
          <w:sz w:val="28"/>
          <w:szCs w:val="28"/>
        </w:rPr>
        <w:t xml:space="preserve"> </w:t>
      </w:r>
      <w:r w:rsidR="008921D0">
        <w:rPr>
          <w:sz w:val="28"/>
          <w:szCs w:val="28"/>
        </w:rPr>
        <w:t>Das genügte! «</w:t>
      </w:r>
      <w:r w:rsidR="008921D0" w:rsidRPr="00AA376D">
        <w:rPr>
          <w:sz w:val="28"/>
          <w:szCs w:val="28"/>
        </w:rPr>
        <w:t>Und sie zogen die Boote an Land, verlie</w:t>
      </w:r>
      <w:r w:rsidR="008921D0">
        <w:rPr>
          <w:sz w:val="28"/>
          <w:szCs w:val="28"/>
        </w:rPr>
        <w:t>ss</w:t>
      </w:r>
      <w:r w:rsidR="008921D0" w:rsidRPr="00AA376D">
        <w:rPr>
          <w:sz w:val="28"/>
          <w:szCs w:val="28"/>
        </w:rPr>
        <w:t>en alles und folgten ihm nach.</w:t>
      </w:r>
      <w:r w:rsidR="008921D0">
        <w:rPr>
          <w:sz w:val="28"/>
          <w:szCs w:val="28"/>
        </w:rPr>
        <w:t>» (</w:t>
      </w:r>
      <w:proofErr w:type="spellStart"/>
      <w:r w:rsidR="008921D0">
        <w:rPr>
          <w:sz w:val="28"/>
          <w:szCs w:val="28"/>
        </w:rPr>
        <w:t>Lk</w:t>
      </w:r>
      <w:proofErr w:type="spellEnd"/>
      <w:r w:rsidR="008921D0">
        <w:rPr>
          <w:sz w:val="28"/>
          <w:szCs w:val="28"/>
        </w:rPr>
        <w:t xml:space="preserve"> 5,1-11)</w:t>
      </w:r>
    </w:p>
    <w:p w14:paraId="77B140A7" w14:textId="77777777" w:rsidR="00AA376D" w:rsidRPr="003D4608" w:rsidRDefault="00AA376D" w:rsidP="001E70A6">
      <w:pPr>
        <w:pStyle w:val="KeinLeerraum"/>
        <w:rPr>
          <w:sz w:val="16"/>
          <w:szCs w:val="16"/>
        </w:rPr>
      </w:pPr>
    </w:p>
    <w:p w14:paraId="660A2CB8" w14:textId="77777777" w:rsidR="008921D0" w:rsidRDefault="008921D0" w:rsidP="001E70A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Was hat die Fischer überzeugt? </w:t>
      </w:r>
    </w:p>
    <w:p w14:paraId="2F6277F8" w14:textId="76E081E7" w:rsidR="008921D0" w:rsidRDefault="008921D0" w:rsidP="001E70A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Die Worte? Der grosse Fischfang? </w:t>
      </w:r>
      <w:r w:rsidR="00B24D16">
        <w:rPr>
          <w:sz w:val="28"/>
          <w:szCs w:val="28"/>
        </w:rPr>
        <w:t>Die Menschen, die bereits die Nähe von Jesus suchten und ihm zuhörten? War es Zeit für einen Aufbruch, für eine Neuorientierung?</w:t>
      </w:r>
    </w:p>
    <w:p w14:paraId="6FA138DC" w14:textId="77777777" w:rsidR="00B24D16" w:rsidRPr="003D4608" w:rsidRDefault="00B24D16" w:rsidP="001E70A6">
      <w:pPr>
        <w:pStyle w:val="KeinLeerraum"/>
        <w:rPr>
          <w:sz w:val="16"/>
          <w:szCs w:val="16"/>
        </w:rPr>
      </w:pPr>
    </w:p>
    <w:p w14:paraId="170F52F9" w14:textId="1B668EE6" w:rsidR="00B24D16" w:rsidRPr="007372EA" w:rsidRDefault="00B24D16" w:rsidP="001E70A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Es mag wohl eine Mischung von allem sein. Ganz bestimmt ist es auch eine Geschichte, </w:t>
      </w:r>
      <w:r w:rsidRPr="007372EA">
        <w:rPr>
          <w:sz w:val="28"/>
          <w:szCs w:val="28"/>
        </w:rPr>
        <w:t xml:space="preserve">die </w:t>
      </w:r>
      <w:r w:rsidR="003567E0" w:rsidRPr="007372EA">
        <w:rPr>
          <w:sz w:val="28"/>
          <w:szCs w:val="28"/>
        </w:rPr>
        <w:t xml:space="preserve">vor der schriftlichen Abfassung </w:t>
      </w:r>
      <w:r w:rsidR="007418AF" w:rsidRPr="007372EA">
        <w:rPr>
          <w:sz w:val="28"/>
          <w:szCs w:val="28"/>
        </w:rPr>
        <w:t xml:space="preserve">zuerst </w:t>
      </w:r>
      <w:r w:rsidRPr="007372EA">
        <w:rPr>
          <w:sz w:val="28"/>
          <w:szCs w:val="28"/>
        </w:rPr>
        <w:t>nacherzählt und weite</w:t>
      </w:r>
      <w:r w:rsidR="003567E0" w:rsidRPr="007372EA">
        <w:rPr>
          <w:sz w:val="28"/>
          <w:szCs w:val="28"/>
        </w:rPr>
        <w:t>rerzählt wurde.</w:t>
      </w:r>
      <w:r w:rsidRPr="007372EA">
        <w:rPr>
          <w:sz w:val="28"/>
          <w:szCs w:val="28"/>
        </w:rPr>
        <w:t xml:space="preserve"> </w:t>
      </w:r>
    </w:p>
    <w:p w14:paraId="41EEE875" w14:textId="19B6B62B" w:rsidR="002A717A" w:rsidRPr="007372EA" w:rsidRDefault="00C65AFD" w:rsidP="001E70A6">
      <w:pPr>
        <w:pStyle w:val="KeinLeerraum"/>
        <w:rPr>
          <w:sz w:val="28"/>
          <w:szCs w:val="28"/>
        </w:rPr>
      </w:pPr>
      <w:r w:rsidRPr="007372EA">
        <w:rPr>
          <w:sz w:val="28"/>
          <w:szCs w:val="28"/>
        </w:rPr>
        <w:t>Ein Aspekt des Textes wurde</w:t>
      </w:r>
      <w:r w:rsidR="002A717A" w:rsidRPr="007372EA">
        <w:rPr>
          <w:sz w:val="28"/>
          <w:szCs w:val="28"/>
        </w:rPr>
        <w:t xml:space="preserve"> mir kürzlich </w:t>
      </w:r>
      <w:r w:rsidR="003D4608" w:rsidRPr="007372EA">
        <w:rPr>
          <w:sz w:val="28"/>
          <w:szCs w:val="28"/>
        </w:rPr>
        <w:t xml:space="preserve">neu </w:t>
      </w:r>
      <w:r w:rsidR="002A717A" w:rsidRPr="007372EA">
        <w:rPr>
          <w:sz w:val="28"/>
          <w:szCs w:val="28"/>
        </w:rPr>
        <w:t>bewusst</w:t>
      </w:r>
      <w:r w:rsidRPr="007372EA">
        <w:rPr>
          <w:sz w:val="28"/>
          <w:szCs w:val="28"/>
        </w:rPr>
        <w:t>:</w:t>
      </w:r>
      <w:r w:rsidR="002A717A" w:rsidRPr="007372EA">
        <w:rPr>
          <w:sz w:val="28"/>
          <w:szCs w:val="28"/>
        </w:rPr>
        <w:t xml:space="preserve"> Jesus</w:t>
      </w:r>
      <w:r w:rsidR="003D4608" w:rsidRPr="007372EA">
        <w:rPr>
          <w:sz w:val="28"/>
          <w:szCs w:val="28"/>
        </w:rPr>
        <w:t xml:space="preserve"> «holt </w:t>
      </w:r>
      <w:r w:rsidRPr="007372EA">
        <w:rPr>
          <w:sz w:val="28"/>
          <w:szCs w:val="28"/>
        </w:rPr>
        <w:t>die Menschen</w:t>
      </w:r>
      <w:r w:rsidR="003D4608" w:rsidRPr="007372EA">
        <w:rPr>
          <w:sz w:val="28"/>
          <w:szCs w:val="28"/>
        </w:rPr>
        <w:t xml:space="preserve"> ab</w:t>
      </w:r>
      <w:r w:rsidR="003567E0" w:rsidRPr="007372EA">
        <w:rPr>
          <w:sz w:val="28"/>
          <w:szCs w:val="28"/>
        </w:rPr>
        <w:t>»</w:t>
      </w:r>
      <w:r w:rsidR="003D4608" w:rsidRPr="007372EA">
        <w:rPr>
          <w:sz w:val="28"/>
          <w:szCs w:val="28"/>
        </w:rPr>
        <w:t xml:space="preserve">, </w:t>
      </w:r>
      <w:r w:rsidRPr="007372EA">
        <w:rPr>
          <w:sz w:val="28"/>
          <w:szCs w:val="28"/>
        </w:rPr>
        <w:t>spricht ihre Erfahrungen und ihre Lebenswelt an, verwendet Bilder, die von den Leuten verstanden werden. Aus den Fischern will er keine Tischler machen</w:t>
      </w:r>
      <w:r w:rsidR="0081567F" w:rsidRPr="007372EA">
        <w:rPr>
          <w:sz w:val="28"/>
          <w:szCs w:val="28"/>
        </w:rPr>
        <w:t>, sondern stärkt deren Kompetenzen als Fischer und ruft sie zum «Menschen-Fangen».</w:t>
      </w:r>
      <w:r w:rsidR="003D4608" w:rsidRPr="007372EA">
        <w:rPr>
          <w:sz w:val="28"/>
          <w:szCs w:val="28"/>
        </w:rPr>
        <w:t xml:space="preserve"> E</w:t>
      </w:r>
      <w:r w:rsidR="002A717A" w:rsidRPr="007372EA">
        <w:rPr>
          <w:sz w:val="28"/>
          <w:szCs w:val="28"/>
        </w:rPr>
        <w:t>r fordert sie auf, ihr</w:t>
      </w:r>
      <w:r w:rsidR="0081567F" w:rsidRPr="007372EA">
        <w:rPr>
          <w:sz w:val="28"/>
          <w:szCs w:val="28"/>
        </w:rPr>
        <w:t>e</w:t>
      </w:r>
      <w:r w:rsidR="002A717A" w:rsidRPr="007372EA">
        <w:rPr>
          <w:sz w:val="28"/>
          <w:szCs w:val="28"/>
        </w:rPr>
        <w:t xml:space="preserve"> Erfahrungen und ihr Wissen in den Dienst Gottes zu stellen.</w:t>
      </w:r>
    </w:p>
    <w:p w14:paraId="360D1DD2" w14:textId="77777777" w:rsidR="00591F56" w:rsidRDefault="00B71CD0" w:rsidP="001E70A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Von mir wird nicht das Unmögliche verlangt, aber auch nicht das Alltägliche.</w:t>
      </w:r>
    </w:p>
    <w:p w14:paraId="303DE10C" w14:textId="77777777" w:rsidR="00B71CD0" w:rsidRDefault="00B71CD0" w:rsidP="001E70A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Ich will mich der Herausforderung des Lebens stellen und meine Fähigkeiten in den Dienst des Lebens und der Liebe stellen.</w:t>
      </w:r>
    </w:p>
    <w:p w14:paraId="50EF6871" w14:textId="77777777" w:rsidR="00256882" w:rsidRPr="00B71CD0" w:rsidRDefault="00B71CD0" w:rsidP="00B71CD0">
      <w:pPr>
        <w:pStyle w:val="KeinLeerraum"/>
        <w:jc w:val="right"/>
        <w:rPr>
          <w:sz w:val="20"/>
          <w:szCs w:val="20"/>
        </w:rPr>
      </w:pPr>
      <w:r w:rsidRPr="00B71CD0">
        <w:rPr>
          <w:sz w:val="20"/>
          <w:szCs w:val="20"/>
        </w:rPr>
        <w:t>Bildquelle: pixabay.com</w:t>
      </w:r>
    </w:p>
    <w:sectPr w:rsidR="00256882" w:rsidRPr="00B71CD0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134" w:right="851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10E7C" w14:textId="77777777" w:rsidR="00F95CED" w:rsidRDefault="00F95CED">
      <w:r>
        <w:separator/>
      </w:r>
    </w:p>
  </w:endnote>
  <w:endnote w:type="continuationSeparator" w:id="0">
    <w:p w14:paraId="6CBE73FB" w14:textId="77777777" w:rsidR="00F95CED" w:rsidRDefault="00F9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2B058" w14:textId="77777777" w:rsidR="004D0E45" w:rsidRPr="00CF45E0" w:rsidRDefault="00FF0852" w:rsidP="004D0E45">
    <w:pPr>
      <w:pStyle w:val="Fuzeile"/>
      <w:spacing w:after="60"/>
      <w:ind w:right="1358"/>
      <w:rPr>
        <w:color w:val="0079BC"/>
        <w:sz w:val="16"/>
      </w:rPr>
    </w:pPr>
    <w:r w:rsidRPr="00CF45E0">
      <w:rPr>
        <w:noProof/>
        <w:color w:val="0079BC"/>
        <w:sz w:val="16"/>
        <w:lang w:eastAsia="de-CH"/>
      </w:rPr>
      <w:drawing>
        <wp:anchor distT="0" distB="0" distL="114300" distR="114300" simplePos="0" relativeHeight="251664384" behindDoc="0" locked="0" layoutInCell="1" allowOverlap="1" wp14:anchorId="26BB9BA5" wp14:editId="064EDB37">
          <wp:simplePos x="0" y="0"/>
          <wp:positionH relativeFrom="column">
            <wp:posOffset>4062095</wp:posOffset>
          </wp:positionH>
          <wp:positionV relativeFrom="paragraph">
            <wp:posOffset>-28576</wp:posOffset>
          </wp:positionV>
          <wp:extent cx="1269864" cy="219075"/>
          <wp:effectExtent l="0" t="0" r="698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tmarke_Oekumene_transparent_12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577" cy="22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D0E45" w:rsidRPr="00CF45E0">
      <w:rPr>
        <w:color w:val="0079BC"/>
        <w:sz w:val="16"/>
      </w:rPr>
      <w:t>Seelsorgende</w:t>
    </w:r>
    <w:proofErr w:type="spellEnd"/>
    <w:r w:rsidR="004D0E45" w:rsidRPr="00CF45E0">
      <w:rPr>
        <w:color w:val="0079BC"/>
        <w:sz w:val="16"/>
      </w:rPr>
      <w:t xml:space="preserve">: Theo Handschin, Rita Inderbitzin, </w:t>
    </w:r>
    <w:r w:rsidR="00731603" w:rsidRPr="00CF45E0">
      <w:rPr>
        <w:color w:val="0079BC"/>
        <w:sz w:val="16"/>
      </w:rPr>
      <w:t>Matthias Berger, Jürgen Rotner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8AD61" w14:textId="77777777" w:rsidR="00F95CED" w:rsidRDefault="00F95CED">
      <w:r>
        <w:separator/>
      </w:r>
    </w:p>
  </w:footnote>
  <w:footnote w:type="continuationSeparator" w:id="0">
    <w:p w14:paraId="7B7D41AA" w14:textId="77777777" w:rsidR="00F95CED" w:rsidRDefault="00F95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40B43" w14:textId="77777777" w:rsidR="004D0E45" w:rsidRDefault="004D0E4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E40F1C9" w14:textId="77777777" w:rsidR="004D0E45" w:rsidRDefault="004D0E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48ABF" w14:textId="77777777" w:rsidR="004D0E45" w:rsidRDefault="004D0E4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13D17">
      <w:rPr>
        <w:rStyle w:val="Seitenzahl"/>
        <w:noProof/>
      </w:rPr>
      <w:t>2</w:t>
    </w:r>
    <w:r>
      <w:rPr>
        <w:rStyle w:val="Seitenzahl"/>
      </w:rPr>
      <w:fldChar w:fldCharType="end"/>
    </w:r>
  </w:p>
  <w:p w14:paraId="68FB92E8" w14:textId="77777777" w:rsidR="004D0E45" w:rsidRDefault="004D0E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9558D" w14:textId="77777777" w:rsidR="00C35E2A" w:rsidRPr="00717F89" w:rsidRDefault="00BC244C">
    <w:pPr>
      <w:pStyle w:val="Kopfzeile"/>
      <w:rPr>
        <w:rFonts w:ascii="Arial" w:hAnsi="Arial" w:cs="Arial"/>
        <w:color w:val="FFFFFF" w:themeColor="background1"/>
      </w:rPr>
    </w:pPr>
    <w:r w:rsidRPr="00C35E2A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BC3DE13" wp14:editId="642B42DC">
              <wp:simplePos x="0" y="0"/>
              <wp:positionH relativeFrom="column">
                <wp:posOffset>4002087</wp:posOffset>
              </wp:positionH>
              <wp:positionV relativeFrom="paragraph">
                <wp:posOffset>1195070</wp:posOffset>
              </wp:positionV>
              <wp:extent cx="1308100" cy="101155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0" cy="1011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A6FFC3" w14:textId="77777777" w:rsidR="00444121" w:rsidRPr="00444DAF" w:rsidRDefault="00444121" w:rsidP="00444121">
                          <w:pPr>
                            <w:tabs>
                              <w:tab w:val="left" w:pos="8280"/>
                            </w:tabs>
                            <w:spacing w:line="312" w:lineRule="auto"/>
                            <w:jc w:val="right"/>
                            <w:rPr>
                              <w:rFonts w:cs="Arial"/>
                              <w:color w:val="5F5F5F"/>
                              <w:sz w:val="16"/>
                            </w:rPr>
                          </w:pP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t>Bahnhofkirche</w:t>
                          </w: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br/>
                            <w:t>Postfach, 8021 Zürich</w:t>
                          </w: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br/>
                            <w:t>Tel. 044 211 42 42</w:t>
                          </w: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br/>
                          </w:r>
                          <w:r w:rsidRPr="00444DAF">
                            <w:rPr>
                              <w:rStyle w:val="Hyperlink"/>
                              <w:color w:val="5F5F5F"/>
                              <w:sz w:val="16"/>
                              <w:u w:val="none"/>
                            </w:rPr>
                            <w:t>info@bahnhofkirche</w:t>
                          </w:r>
                          <w:r w:rsidRPr="00444DAF">
                            <w:rPr>
                              <w:rStyle w:val="Hyperlink"/>
                              <w:rFonts w:cs="Arial"/>
                              <w:color w:val="5F5F5F"/>
                              <w:sz w:val="16"/>
                              <w:u w:val="none"/>
                            </w:rPr>
                            <w:t>.ch</w:t>
                          </w: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br/>
                          </w:r>
                          <w:r w:rsidRPr="00444DAF">
                            <w:rPr>
                              <w:rStyle w:val="Hyperlink"/>
                              <w:color w:val="5F5F5F"/>
                              <w:sz w:val="16"/>
                              <w:u w:val="none"/>
                            </w:rPr>
                            <w:t>www.bahnhofkirche.ch</w:t>
                          </w:r>
                          <w:r w:rsidRPr="00444DAF">
                            <w:rPr>
                              <w:rStyle w:val="Hyperlink"/>
                              <w:color w:val="5F5F5F"/>
                              <w:sz w:val="16"/>
                              <w:u w:val="none"/>
                            </w:rPr>
                            <w:br/>
                          </w:r>
                          <w:r w:rsidRPr="00444DAF">
                            <w:rPr>
                              <w:rFonts w:cs="Arial"/>
                              <w:color w:val="5F5F5F"/>
                              <w:sz w:val="16"/>
                            </w:rPr>
                            <w:t>PC 87-330962-2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C3DE1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15.1pt;margin-top:94.1pt;width:103pt;height:79.6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" filled="f" stroked="f">
              <v:textbox style="mso-fit-shape-to-text:t">
                <w:txbxContent>
                  <w:p w14:paraId="59A6FFC3" w14:textId="77777777" w:rsidR="00444121" w:rsidRPr="00444DAF" w:rsidRDefault="00444121" w:rsidP="00444121">
                    <w:pPr>
                      <w:tabs>
                        <w:tab w:val="left" w:pos="8280"/>
                      </w:tabs>
                      <w:spacing w:line="312" w:lineRule="auto"/>
                      <w:jc w:val="right"/>
                      <w:rPr>
                        <w:rFonts w:cs="Arial"/>
                        <w:color w:val="5F5F5F"/>
                        <w:sz w:val="16"/>
                      </w:rPr>
                    </w:pPr>
                    <w:r w:rsidRPr="00444DAF">
                      <w:rPr>
                        <w:rFonts w:cs="Arial"/>
                        <w:color w:val="5F5F5F"/>
                        <w:sz w:val="16"/>
                      </w:rPr>
                      <w:t>Bahnhofkirche</w:t>
                    </w:r>
                    <w:r w:rsidRPr="00444DAF">
                      <w:rPr>
                        <w:rFonts w:cs="Arial"/>
                        <w:color w:val="5F5F5F"/>
                        <w:sz w:val="16"/>
                      </w:rPr>
                      <w:br/>
                      <w:t>Postfach, 8021 Zürich</w:t>
                    </w:r>
                    <w:r w:rsidRPr="00444DAF">
                      <w:rPr>
                        <w:rFonts w:cs="Arial"/>
                        <w:color w:val="5F5F5F"/>
                        <w:sz w:val="16"/>
                      </w:rPr>
                      <w:br/>
                      <w:t>Tel. 044 211 42 42</w:t>
                    </w:r>
                    <w:r w:rsidRPr="00444DAF">
                      <w:rPr>
                        <w:rFonts w:cs="Arial"/>
                        <w:color w:val="5F5F5F"/>
                        <w:sz w:val="16"/>
                      </w:rPr>
                      <w:br/>
                    </w:r>
                    <w:r w:rsidRPr="00444DAF">
                      <w:rPr>
                        <w:rStyle w:val="Hyperlink"/>
                        <w:color w:val="5F5F5F"/>
                        <w:sz w:val="16"/>
                        <w:u w:val="none"/>
                      </w:rPr>
                      <w:t>info@bahnhofkirche</w:t>
                    </w:r>
                    <w:r w:rsidRPr="00444DAF">
                      <w:rPr>
                        <w:rStyle w:val="Hyperlink"/>
                        <w:rFonts w:cs="Arial"/>
                        <w:color w:val="5F5F5F"/>
                        <w:sz w:val="16"/>
                        <w:u w:val="none"/>
                      </w:rPr>
                      <w:t>.ch</w:t>
                    </w:r>
                    <w:r w:rsidRPr="00444DAF">
                      <w:rPr>
                        <w:rFonts w:cs="Arial"/>
                        <w:color w:val="5F5F5F"/>
                        <w:sz w:val="16"/>
                      </w:rPr>
                      <w:br/>
                    </w:r>
                    <w:r w:rsidRPr="00444DAF">
                      <w:rPr>
                        <w:rStyle w:val="Hyperlink"/>
                        <w:color w:val="5F5F5F"/>
                        <w:sz w:val="16"/>
                        <w:u w:val="none"/>
                      </w:rPr>
                      <w:t>www.bahnhofkirche.ch</w:t>
                    </w:r>
                    <w:r w:rsidRPr="00444DAF">
                      <w:rPr>
                        <w:rStyle w:val="Hyperlink"/>
                        <w:color w:val="5F5F5F"/>
                        <w:sz w:val="16"/>
                        <w:u w:val="none"/>
                      </w:rPr>
                      <w:br/>
                    </w:r>
                    <w:r w:rsidRPr="00444DAF">
                      <w:rPr>
                        <w:rFonts w:cs="Arial"/>
                        <w:color w:val="5F5F5F"/>
                        <w:sz w:val="16"/>
                      </w:rPr>
                      <w:t>PC 87-330962-2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5408" behindDoc="0" locked="0" layoutInCell="1" allowOverlap="1" wp14:anchorId="06D56E0F" wp14:editId="44EBD79E">
          <wp:simplePos x="0" y="0"/>
          <wp:positionH relativeFrom="margin">
            <wp:posOffset>3212465</wp:posOffset>
          </wp:positionH>
          <wp:positionV relativeFrom="paragraph">
            <wp:posOffset>-14922</wp:posOffset>
          </wp:positionV>
          <wp:extent cx="3190875" cy="1063514"/>
          <wp:effectExtent l="0" t="0" r="0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HK_Logo_200627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1063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CH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D3"/>
    <w:rsid w:val="00010E0C"/>
    <w:rsid w:val="00013C46"/>
    <w:rsid w:val="00043E90"/>
    <w:rsid w:val="00051CF7"/>
    <w:rsid w:val="000856AB"/>
    <w:rsid w:val="000935D9"/>
    <w:rsid w:val="000A4330"/>
    <w:rsid w:val="001012EF"/>
    <w:rsid w:val="0013572C"/>
    <w:rsid w:val="00136A37"/>
    <w:rsid w:val="00137E52"/>
    <w:rsid w:val="00142A0B"/>
    <w:rsid w:val="00146B65"/>
    <w:rsid w:val="0017609B"/>
    <w:rsid w:val="0017692E"/>
    <w:rsid w:val="00182491"/>
    <w:rsid w:val="001C61BD"/>
    <w:rsid w:val="001E6B3B"/>
    <w:rsid w:val="001E70A6"/>
    <w:rsid w:val="00207A56"/>
    <w:rsid w:val="00220410"/>
    <w:rsid w:val="00221B58"/>
    <w:rsid w:val="00227A49"/>
    <w:rsid w:val="00250D81"/>
    <w:rsid w:val="00256882"/>
    <w:rsid w:val="002872E0"/>
    <w:rsid w:val="002910D8"/>
    <w:rsid w:val="0029197D"/>
    <w:rsid w:val="00297B4A"/>
    <w:rsid w:val="002A13A0"/>
    <w:rsid w:val="002A717A"/>
    <w:rsid w:val="002C4620"/>
    <w:rsid w:val="002D57FE"/>
    <w:rsid w:val="002E2232"/>
    <w:rsid w:val="002F2B73"/>
    <w:rsid w:val="00314D7D"/>
    <w:rsid w:val="003225EA"/>
    <w:rsid w:val="00323B21"/>
    <w:rsid w:val="003523F4"/>
    <w:rsid w:val="00353816"/>
    <w:rsid w:val="003553DA"/>
    <w:rsid w:val="003567E0"/>
    <w:rsid w:val="00356E13"/>
    <w:rsid w:val="0036091E"/>
    <w:rsid w:val="00363497"/>
    <w:rsid w:val="00363E77"/>
    <w:rsid w:val="00383C5A"/>
    <w:rsid w:val="003A3C86"/>
    <w:rsid w:val="003D4608"/>
    <w:rsid w:val="004101FF"/>
    <w:rsid w:val="00410A3F"/>
    <w:rsid w:val="00436FED"/>
    <w:rsid w:val="00437113"/>
    <w:rsid w:val="00444121"/>
    <w:rsid w:val="00444DAF"/>
    <w:rsid w:val="004467F4"/>
    <w:rsid w:val="004527D7"/>
    <w:rsid w:val="004635F0"/>
    <w:rsid w:val="004904D1"/>
    <w:rsid w:val="004A0429"/>
    <w:rsid w:val="004A7961"/>
    <w:rsid w:val="004B723E"/>
    <w:rsid w:val="004D0E45"/>
    <w:rsid w:val="00503A77"/>
    <w:rsid w:val="00513D17"/>
    <w:rsid w:val="00533632"/>
    <w:rsid w:val="00536455"/>
    <w:rsid w:val="005420B5"/>
    <w:rsid w:val="005432DD"/>
    <w:rsid w:val="0055506C"/>
    <w:rsid w:val="00564639"/>
    <w:rsid w:val="00584EF6"/>
    <w:rsid w:val="00591572"/>
    <w:rsid w:val="00591F56"/>
    <w:rsid w:val="005E269C"/>
    <w:rsid w:val="005E5E38"/>
    <w:rsid w:val="0060581E"/>
    <w:rsid w:val="006214E4"/>
    <w:rsid w:val="00654381"/>
    <w:rsid w:val="00655C11"/>
    <w:rsid w:val="006B3216"/>
    <w:rsid w:val="006E3D3B"/>
    <w:rsid w:val="006E3EBB"/>
    <w:rsid w:val="006F59B7"/>
    <w:rsid w:val="00707849"/>
    <w:rsid w:val="00717F89"/>
    <w:rsid w:val="00724A77"/>
    <w:rsid w:val="007277E7"/>
    <w:rsid w:val="00731603"/>
    <w:rsid w:val="00733497"/>
    <w:rsid w:val="007358DB"/>
    <w:rsid w:val="00735944"/>
    <w:rsid w:val="007372EA"/>
    <w:rsid w:val="007418AF"/>
    <w:rsid w:val="00746D3B"/>
    <w:rsid w:val="00750A98"/>
    <w:rsid w:val="007815AC"/>
    <w:rsid w:val="007971AF"/>
    <w:rsid w:val="007C33A8"/>
    <w:rsid w:val="0081567F"/>
    <w:rsid w:val="00815C2F"/>
    <w:rsid w:val="00834198"/>
    <w:rsid w:val="008516FB"/>
    <w:rsid w:val="00862DA5"/>
    <w:rsid w:val="00864BF4"/>
    <w:rsid w:val="008921D0"/>
    <w:rsid w:val="008A7D12"/>
    <w:rsid w:val="008E24C3"/>
    <w:rsid w:val="008E45DA"/>
    <w:rsid w:val="008E5992"/>
    <w:rsid w:val="008F54EC"/>
    <w:rsid w:val="008F6679"/>
    <w:rsid w:val="00903E7F"/>
    <w:rsid w:val="0091208E"/>
    <w:rsid w:val="009241D3"/>
    <w:rsid w:val="00924A2A"/>
    <w:rsid w:val="00933816"/>
    <w:rsid w:val="0093749A"/>
    <w:rsid w:val="00966952"/>
    <w:rsid w:val="009E253C"/>
    <w:rsid w:val="009F5D1A"/>
    <w:rsid w:val="00A06FC8"/>
    <w:rsid w:val="00A23082"/>
    <w:rsid w:val="00A30901"/>
    <w:rsid w:val="00A62AB4"/>
    <w:rsid w:val="00A94393"/>
    <w:rsid w:val="00AA376D"/>
    <w:rsid w:val="00AA535D"/>
    <w:rsid w:val="00AC43F8"/>
    <w:rsid w:val="00AC645F"/>
    <w:rsid w:val="00AF6AC1"/>
    <w:rsid w:val="00B13043"/>
    <w:rsid w:val="00B24D16"/>
    <w:rsid w:val="00B71CD0"/>
    <w:rsid w:val="00B739BC"/>
    <w:rsid w:val="00B95DBC"/>
    <w:rsid w:val="00BA4AFF"/>
    <w:rsid w:val="00BB37F2"/>
    <w:rsid w:val="00BC244C"/>
    <w:rsid w:val="00BC3DF9"/>
    <w:rsid w:val="00BC5EDB"/>
    <w:rsid w:val="00BE4B60"/>
    <w:rsid w:val="00C14948"/>
    <w:rsid w:val="00C326B1"/>
    <w:rsid w:val="00C35E2A"/>
    <w:rsid w:val="00C446F7"/>
    <w:rsid w:val="00C55CE5"/>
    <w:rsid w:val="00C605CC"/>
    <w:rsid w:val="00C65AFD"/>
    <w:rsid w:val="00C92314"/>
    <w:rsid w:val="00CF45E0"/>
    <w:rsid w:val="00CF632D"/>
    <w:rsid w:val="00D60530"/>
    <w:rsid w:val="00D6446F"/>
    <w:rsid w:val="00D70590"/>
    <w:rsid w:val="00D92B9B"/>
    <w:rsid w:val="00DA56EB"/>
    <w:rsid w:val="00DC181C"/>
    <w:rsid w:val="00E12A38"/>
    <w:rsid w:val="00E33ED7"/>
    <w:rsid w:val="00E477F4"/>
    <w:rsid w:val="00E56241"/>
    <w:rsid w:val="00E62067"/>
    <w:rsid w:val="00ED55BC"/>
    <w:rsid w:val="00ED7D23"/>
    <w:rsid w:val="00ED7DFE"/>
    <w:rsid w:val="00EF2453"/>
    <w:rsid w:val="00F01F95"/>
    <w:rsid w:val="00F20C50"/>
    <w:rsid w:val="00F3452B"/>
    <w:rsid w:val="00F379E2"/>
    <w:rsid w:val="00F46B72"/>
    <w:rsid w:val="00F64DF7"/>
    <w:rsid w:val="00F714DC"/>
    <w:rsid w:val="00F81ED3"/>
    <w:rsid w:val="00F95CED"/>
    <w:rsid w:val="00FB0C37"/>
    <w:rsid w:val="00FF0852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0BAC20"/>
  <w14:defaultImageDpi w14:val="32767"/>
  <w15:chartTrackingRefBased/>
  <w15:docId w15:val="{66843C28-6B66-408C-B00B-C4B3CDA2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0D81"/>
    <w:rPr>
      <w:rFonts w:ascii="Arial" w:eastAsia="Times New Roman" w:hAnsi="Arial" w:cs="Times New Roman"/>
      <w:sz w:val="22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250D81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A0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50D81"/>
    <w:rPr>
      <w:rFonts w:ascii="Arial" w:eastAsia="Times New Roman" w:hAnsi="Arial" w:cs="Arial"/>
      <w:b/>
      <w:bCs/>
      <w:kern w:val="32"/>
      <w:sz w:val="32"/>
      <w:szCs w:val="32"/>
      <w:lang w:val="de-CH" w:eastAsia="de-DE"/>
    </w:rPr>
  </w:style>
  <w:style w:type="character" w:styleId="Hyperlink">
    <w:name w:val="Hyperlink"/>
    <w:rsid w:val="00250D81"/>
    <w:rPr>
      <w:color w:val="0000FF"/>
      <w:u w:val="single"/>
    </w:rPr>
  </w:style>
  <w:style w:type="paragraph" w:styleId="Textkrper">
    <w:name w:val="Body Text"/>
    <w:basedOn w:val="Standard"/>
    <w:link w:val="TextkrperZchn"/>
    <w:rsid w:val="00250D81"/>
    <w:rPr>
      <w:rFonts w:ascii="Times New Roman" w:hAnsi="Times New Roman"/>
      <w:sz w:val="28"/>
    </w:rPr>
  </w:style>
  <w:style w:type="character" w:customStyle="1" w:styleId="TextkrperZchn">
    <w:name w:val="Textkörper Zchn"/>
    <w:basedOn w:val="Absatz-Standardschriftart"/>
    <w:link w:val="Textkrper"/>
    <w:rsid w:val="00250D81"/>
    <w:rPr>
      <w:rFonts w:ascii="Times New Roman" w:eastAsia="Times New Roman" w:hAnsi="Times New Roman" w:cs="Times New Roman"/>
      <w:sz w:val="28"/>
      <w:lang w:val="de-CH" w:eastAsia="de-DE"/>
    </w:rPr>
  </w:style>
  <w:style w:type="paragraph" w:styleId="Kopfzeile">
    <w:name w:val="header"/>
    <w:basedOn w:val="Standard"/>
    <w:link w:val="KopfzeileZchn"/>
    <w:rsid w:val="00250D81"/>
    <w:pPr>
      <w:tabs>
        <w:tab w:val="center" w:pos="4536"/>
        <w:tab w:val="right" w:pos="9072"/>
      </w:tabs>
    </w:pPr>
    <w:rPr>
      <w:rFonts w:ascii="Courier New" w:hAnsi="Courier New"/>
      <w:lang w:val="de-DE"/>
    </w:rPr>
  </w:style>
  <w:style w:type="character" w:customStyle="1" w:styleId="KopfzeileZchn">
    <w:name w:val="Kopfzeile Zchn"/>
    <w:basedOn w:val="Absatz-Standardschriftart"/>
    <w:link w:val="Kopfzeile"/>
    <w:rsid w:val="00250D81"/>
    <w:rPr>
      <w:rFonts w:ascii="Courier New" w:eastAsia="Times New Roman" w:hAnsi="Courier New" w:cs="Times New Roman"/>
      <w:sz w:val="22"/>
      <w:lang w:eastAsia="de-DE"/>
    </w:rPr>
  </w:style>
  <w:style w:type="character" w:styleId="Seitenzahl">
    <w:name w:val="page number"/>
    <w:basedOn w:val="Absatz-Standardschriftart"/>
    <w:rsid w:val="00250D81"/>
  </w:style>
  <w:style w:type="paragraph" w:styleId="Fuzeile">
    <w:name w:val="footer"/>
    <w:basedOn w:val="Standard"/>
    <w:link w:val="FuzeileZchn"/>
    <w:rsid w:val="00250D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50D81"/>
    <w:rPr>
      <w:rFonts w:ascii="Arial" w:eastAsia="Times New Roman" w:hAnsi="Arial" w:cs="Times New Roman"/>
      <w:sz w:val="2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A04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4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410"/>
    <w:rPr>
      <w:rFonts w:ascii="Segoe UI" w:eastAsia="Times New Roman" w:hAnsi="Segoe UI" w:cs="Segoe UI"/>
      <w:sz w:val="18"/>
      <w:szCs w:val="18"/>
      <w:lang w:val="de-CH" w:eastAsia="de-DE"/>
    </w:rPr>
  </w:style>
  <w:style w:type="paragraph" w:styleId="KeinLeerraum">
    <w:name w:val="No Spacing"/>
    <w:uiPriority w:val="1"/>
    <w:qFormat/>
    <w:rsid w:val="001E70A6"/>
    <w:rPr>
      <w:rFonts w:ascii="Arial" w:eastAsia="Times New Roman" w:hAnsi="Arial" w:cs="Times New Roman"/>
      <w:sz w:val="22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cuments\2020\Word\WegWor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WegWort</Template>
  <TotalTime>0</TotalTime>
  <Pages>1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Inderbitzin</dc:creator>
  <cp:keywords/>
  <dc:description/>
  <cp:lastModifiedBy>Rita Inderbitzin</cp:lastModifiedBy>
  <cp:revision>2</cp:revision>
  <cp:lastPrinted>2022-02-18T10:01:00Z</cp:lastPrinted>
  <dcterms:created xsi:type="dcterms:W3CDTF">2022-02-18T10:01:00Z</dcterms:created>
  <dcterms:modified xsi:type="dcterms:W3CDTF">2022-02-18T10:01:00Z</dcterms:modified>
</cp:coreProperties>
</file>